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376"/>
        <w:gridCol w:w="1188"/>
        <w:gridCol w:w="1188"/>
        <w:gridCol w:w="1187"/>
        <w:gridCol w:w="1052"/>
        <w:gridCol w:w="1698"/>
        <w:gridCol w:w="1528"/>
      </w:tblGrid>
      <w:tr w:rsidR="000357C6" w:rsidRPr="00DB2257" w14:paraId="1884AB06" w14:textId="77777777" w:rsidTr="006E29EB">
        <w:trPr>
          <w:trHeight w:val="397"/>
        </w:trPr>
        <w:tc>
          <w:tcPr>
            <w:tcW w:w="2380" w:type="dxa"/>
          </w:tcPr>
          <w:p w14:paraId="1E42BBAE" w14:textId="77777777" w:rsidR="000357C6" w:rsidRPr="00DB2257" w:rsidRDefault="000357C6" w:rsidP="00147045"/>
        </w:tc>
        <w:tc>
          <w:tcPr>
            <w:tcW w:w="2380" w:type="dxa"/>
          </w:tcPr>
          <w:p w14:paraId="0126BE62" w14:textId="77777777" w:rsidR="000357C6" w:rsidRPr="00DB2257" w:rsidRDefault="000357C6" w:rsidP="00147045"/>
        </w:tc>
        <w:tc>
          <w:tcPr>
            <w:tcW w:w="2381" w:type="dxa"/>
          </w:tcPr>
          <w:p w14:paraId="4662639C" w14:textId="77777777" w:rsidR="000357C6" w:rsidRPr="00DB2257" w:rsidRDefault="000357C6" w:rsidP="00147045"/>
        </w:tc>
        <w:tc>
          <w:tcPr>
            <w:tcW w:w="7826" w:type="dxa"/>
            <w:gridSpan w:val="6"/>
            <w:vAlign w:val="center"/>
          </w:tcPr>
          <w:p w14:paraId="47941F61" w14:textId="77777777" w:rsidR="000357C6" w:rsidRPr="00DB2257" w:rsidRDefault="000357C6" w:rsidP="00147045">
            <w:r w:rsidRPr="00DB2257">
              <w:rPr>
                <w:lang w:bidi="nl-NL"/>
              </w:rPr>
              <w:t>Hoogtepunten van september</w:t>
            </w:r>
          </w:p>
        </w:tc>
      </w:tr>
      <w:tr w:rsidR="000357C6" w:rsidRPr="00DB2257" w14:paraId="641C8DF8" w14:textId="77777777" w:rsidTr="005C195C">
        <w:trPr>
          <w:trHeight w:val="397"/>
        </w:trPr>
        <w:tc>
          <w:tcPr>
            <w:tcW w:w="4760" w:type="dxa"/>
            <w:gridSpan w:val="2"/>
            <w:vMerge w:val="restart"/>
          </w:tcPr>
          <w:p w14:paraId="34A1D667" w14:textId="77777777" w:rsidR="000357C6" w:rsidRPr="00DB2257" w:rsidRDefault="00000000" w:rsidP="00147045">
            <w:pPr>
              <w:pStyle w:val="Maand"/>
              <w:framePr w:wrap="auto" w:vAnchor="margin" w:yAlign="inline"/>
            </w:pPr>
            <w:sdt>
              <w:sdtPr>
                <w:id w:val="-1549828933"/>
                <w:placeholder>
                  <w:docPart w:val="94B6159E2E1742FA9A22A421030A12F5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September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3FAB035C" w14:textId="3C64BE6C" w:rsidR="000357C6" w:rsidRPr="00DB2257" w:rsidRDefault="00147045" w:rsidP="00147045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 w:rsidR="005010E2">
              <w:rPr>
                <w:lang w:bidi="nl-NL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ACC760" w14:textId="021E0B9B" w:rsidR="000357C6" w:rsidRPr="00DB2257" w:rsidRDefault="00C43AB6" w:rsidP="00147045">
            <w:r>
              <w:t>17</w:t>
            </w:r>
            <w:r w:rsidR="00CD3508" w:rsidRPr="00CD3508">
              <w:rPr>
                <w:vertAlign w:val="superscript"/>
              </w:rPr>
              <w:t>e</w:t>
            </w:r>
            <w:r w:rsidR="00CD3508"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5697761" w14:textId="483DA0DB" w:rsidR="000357C6" w:rsidRPr="00DB2257" w:rsidRDefault="009E5DF3" w:rsidP="00147045">
            <w:r>
              <w:t>Startdag -16</w:t>
            </w:r>
          </w:p>
        </w:tc>
        <w:tc>
          <w:tcPr>
            <w:tcW w:w="1054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15A559" w14:textId="4EF1EBBB" w:rsidR="000357C6" w:rsidRPr="00DB2257" w:rsidRDefault="000357C6" w:rsidP="00147045"/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750A64" w14:textId="22B10DDA" w:rsidR="000357C6" w:rsidRPr="00DB2257" w:rsidRDefault="000357C6" w:rsidP="00147045"/>
        </w:tc>
      </w:tr>
      <w:tr w:rsidR="000357C6" w:rsidRPr="00DB2257" w14:paraId="24AFBE6E" w14:textId="77777777" w:rsidTr="005C195C">
        <w:trPr>
          <w:trHeight w:val="397"/>
        </w:trPr>
        <w:tc>
          <w:tcPr>
            <w:tcW w:w="4760" w:type="dxa"/>
            <w:gridSpan w:val="2"/>
            <w:vMerge/>
          </w:tcPr>
          <w:p w14:paraId="367F55A9" w14:textId="77777777" w:rsidR="000357C6" w:rsidRPr="00DB2257" w:rsidRDefault="000357C6" w:rsidP="00147045"/>
        </w:tc>
        <w:tc>
          <w:tcPr>
            <w:tcW w:w="2381" w:type="dxa"/>
            <w:vMerge/>
          </w:tcPr>
          <w:p w14:paraId="4E0603D1" w14:textId="77777777" w:rsidR="000357C6" w:rsidRPr="00DB2257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7CD5772" w14:textId="203F0947" w:rsidR="000357C6" w:rsidRPr="00DB2257" w:rsidRDefault="009E5DF3" w:rsidP="00147045">
            <w:r>
              <w:t>22</w:t>
            </w:r>
            <w:r w:rsidRPr="009E5DF3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A0872D" w14:textId="50462C80" w:rsidR="000357C6" w:rsidRPr="00DB2257" w:rsidRDefault="0030336F" w:rsidP="00147045">
            <w:r>
              <w:t>Startdag +16</w:t>
            </w:r>
          </w:p>
        </w:tc>
        <w:tc>
          <w:tcPr>
            <w:tcW w:w="1054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86ED696" w14:textId="70510B5B" w:rsidR="000357C6" w:rsidRPr="00DB2257" w:rsidRDefault="004D0AC7" w:rsidP="00147045">
            <w:r>
              <w:t xml:space="preserve"> </w:t>
            </w:r>
          </w:p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F2B2178" w14:textId="580AC96A" w:rsidR="000357C6" w:rsidRPr="00DB2257" w:rsidRDefault="000357C6" w:rsidP="00147045"/>
        </w:tc>
      </w:tr>
      <w:tr w:rsidR="000357C6" w:rsidRPr="00DB2257" w14:paraId="5373570B" w14:textId="77777777" w:rsidTr="005C195C">
        <w:trPr>
          <w:trHeight w:val="397"/>
        </w:trPr>
        <w:tc>
          <w:tcPr>
            <w:tcW w:w="4760" w:type="dxa"/>
            <w:gridSpan w:val="2"/>
            <w:vMerge/>
          </w:tcPr>
          <w:p w14:paraId="05294088" w14:textId="77777777" w:rsidR="000357C6" w:rsidRPr="00DB2257" w:rsidRDefault="000357C6" w:rsidP="00147045"/>
        </w:tc>
        <w:tc>
          <w:tcPr>
            <w:tcW w:w="2381" w:type="dxa"/>
            <w:vMerge/>
          </w:tcPr>
          <w:p w14:paraId="1A9D4839" w14:textId="77777777" w:rsidR="000357C6" w:rsidRPr="00DB2257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E869A2" w14:textId="594E46F0" w:rsidR="000357C6" w:rsidRPr="00DB2257" w:rsidRDefault="009E5DF3" w:rsidP="00147045">
            <w:r>
              <w:t>30</w:t>
            </w:r>
            <w:r w:rsidRPr="009E5DF3">
              <w:rPr>
                <w:vertAlign w:val="superscript"/>
              </w:rPr>
              <w:t>e</w:t>
            </w:r>
            <w:r>
              <w:t xml:space="preserve"> </w:t>
            </w:r>
            <w:r w:rsidR="00E519C3"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52924CC" w14:textId="476C2F84" w:rsidR="000357C6" w:rsidRPr="00DB2257" w:rsidRDefault="0030336F" w:rsidP="00147045">
            <w:r>
              <w:t>Bedankactiviteit</w:t>
            </w:r>
          </w:p>
        </w:tc>
        <w:tc>
          <w:tcPr>
            <w:tcW w:w="1054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7581C0" w14:textId="77777777" w:rsidR="000357C6" w:rsidRPr="00DB2257" w:rsidRDefault="000357C6" w:rsidP="00147045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FF5BD9" w14:textId="77777777" w:rsidR="000357C6" w:rsidRPr="00DB2257" w:rsidRDefault="000357C6" w:rsidP="00147045"/>
        </w:tc>
      </w:tr>
      <w:tr w:rsidR="00F65B25" w:rsidRPr="00DB2257" w14:paraId="0560C6CE" w14:textId="77777777" w:rsidTr="005C195C">
        <w:trPr>
          <w:cantSplit/>
          <w:trHeight w:val="964"/>
        </w:trPr>
        <w:tc>
          <w:tcPr>
            <w:tcW w:w="2380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ADF1837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693385752"/>
                <w:placeholder>
                  <w:docPart w:val="FD2A64D7F420407DA05D4CA5531EADCA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0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BB0B9F1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872307723"/>
                <w:placeholder>
                  <w:docPart w:val="D9DD6531B6764ED3A05C10FA05A70504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5DA22BA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1331949772"/>
                <w:placeholder>
                  <w:docPart w:val="3B0A29B4C61F4650ACDDB4AC8BA464A3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C72FAB0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808987007"/>
                <w:placeholder>
                  <w:docPart w:val="0CE6BF68457F4AEF9EE65CE1AD153CB2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207DF7F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918445288"/>
                <w:placeholder>
                  <w:docPart w:val="9EBAD26CD04143388995E4B55D44E092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315CF65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2016683282"/>
                <w:placeholder>
                  <w:docPart w:val="79A52A20412F4AA996BA532768BB4039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6C241BD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1253863375"/>
                <w:placeholder>
                  <w:docPart w:val="EBFB715B9CF7414090BC57BD3F58B62A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147045" w:rsidRPr="00DB2257" w14:paraId="5109DA00" w14:textId="77777777" w:rsidTr="005C195C">
        <w:trPr>
          <w:trHeight w:val="34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CB789D3" w14:textId="7EDABBF6" w:rsidR="00147045" w:rsidRPr="005010E2" w:rsidRDefault="005010E2" w:rsidP="00147045">
            <w:pPr>
              <w:rPr>
                <w:color w:val="7F7F7F" w:themeColor="text1" w:themeTint="80"/>
              </w:rPr>
            </w:pPr>
            <w:r w:rsidRPr="005010E2">
              <w:rPr>
                <w:color w:val="7F7F7F" w:themeColor="text1" w:themeTint="80"/>
              </w:rPr>
              <w:t>28</w:t>
            </w:r>
          </w:p>
        </w:tc>
        <w:tc>
          <w:tcPr>
            <w:tcW w:w="238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2F5E4F" w14:textId="7FE37FF5" w:rsidR="00147045" w:rsidRPr="005010E2" w:rsidRDefault="005010E2" w:rsidP="00147045">
            <w:pPr>
              <w:rPr>
                <w:color w:val="7F7F7F" w:themeColor="text1" w:themeTint="80"/>
              </w:rPr>
            </w:pPr>
            <w:r w:rsidRPr="005010E2">
              <w:rPr>
                <w:color w:val="7F7F7F" w:themeColor="text1" w:themeTint="80"/>
              </w:rPr>
              <w:t>29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41E3E1" w14:textId="778F8930" w:rsidR="00147045" w:rsidRPr="005010E2" w:rsidRDefault="005010E2" w:rsidP="00147045">
            <w:pPr>
              <w:rPr>
                <w:color w:val="7F7F7F" w:themeColor="text1" w:themeTint="80"/>
              </w:rPr>
            </w:pPr>
            <w:r w:rsidRPr="005010E2">
              <w:rPr>
                <w:color w:val="7F7F7F" w:themeColor="text1" w:themeTint="80"/>
              </w:rPr>
              <w:t>30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6CFE6C8" w14:textId="2798F2E2" w:rsidR="00147045" w:rsidRPr="005010E2" w:rsidRDefault="005010E2" w:rsidP="00147045">
            <w:pPr>
              <w:rPr>
                <w:color w:val="7F7F7F" w:themeColor="text1" w:themeTint="80"/>
              </w:rPr>
            </w:pPr>
            <w:r w:rsidRPr="005010E2">
              <w:rPr>
                <w:color w:val="7F7F7F" w:themeColor="text1" w:themeTint="80"/>
              </w:rPr>
              <w:t>31</w:t>
            </w:r>
          </w:p>
        </w:tc>
        <w:tc>
          <w:tcPr>
            <w:tcW w:w="2244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0D581C4" w14:textId="570E87FE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9E00077" w14:textId="7F525DEA" w:rsidR="00147045" w:rsidRPr="00DB2257" w:rsidRDefault="005010E2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17E9AE9" w14:textId="490028F2" w:rsidR="00147045" w:rsidRPr="00DB2257" w:rsidRDefault="005010E2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3</w:t>
            </w:r>
          </w:p>
        </w:tc>
      </w:tr>
      <w:tr w:rsidR="00147045" w:rsidRPr="00DB2257" w14:paraId="1B1EEADD" w14:textId="77777777" w:rsidTr="005C195C">
        <w:trPr>
          <w:trHeight w:val="864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1FD076C" w14:textId="77777777" w:rsidR="00147045" w:rsidRPr="00CD69F7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3127068" w14:textId="77777777" w:rsidR="00147045" w:rsidRPr="00CD69F7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56F2C22" w14:textId="77777777" w:rsidR="00147045" w:rsidRPr="00CD69F7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4FD09D7" w14:textId="77777777" w:rsidR="00147045" w:rsidRPr="00CD69F7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A6F4FC1" w14:textId="77777777" w:rsidR="00147045" w:rsidRPr="00CD69F7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B536000" w14:textId="77777777" w:rsidR="00147045" w:rsidRPr="00CD69F7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896C562" w14:textId="0F716588" w:rsidR="00147045" w:rsidRPr="00CD69F7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147045" w:rsidRPr="00DB2257" w14:paraId="3365933E" w14:textId="77777777" w:rsidTr="005C195C">
        <w:trPr>
          <w:trHeight w:val="340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C24E4D9" w14:textId="0CE84F6F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4</w:t>
            </w: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E6C1406" w14:textId="682FAF5B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349170E" w14:textId="0230F4A0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6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60624B6" w14:textId="538CDD8A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7</w:t>
            </w: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4BB55E6" w14:textId="22E29F9E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8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1DB3518" w14:textId="46490546" w:rsidR="00147045" w:rsidRPr="00DB2257" w:rsidRDefault="005010E2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9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19099B5" w14:textId="18551B70" w:rsidR="00147045" w:rsidRPr="00DB2257" w:rsidRDefault="005010E2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10</w:t>
            </w:r>
          </w:p>
        </w:tc>
      </w:tr>
      <w:tr w:rsidR="003D7719" w:rsidRPr="00DB2257" w14:paraId="7F21A0C8" w14:textId="77777777" w:rsidTr="005C195C">
        <w:trPr>
          <w:trHeight w:val="768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230E92" w14:textId="77777777" w:rsidR="003D7719" w:rsidRPr="003D7719" w:rsidRDefault="003D7719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2F2AF3C" w14:textId="77777777" w:rsidR="003D7719" w:rsidRPr="003D7719" w:rsidRDefault="003D7719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339737A" w14:textId="77777777" w:rsidR="003D7719" w:rsidRPr="003D7719" w:rsidRDefault="003D7719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E0FF19F" w14:textId="77777777" w:rsidR="003D7719" w:rsidRPr="003D7719" w:rsidRDefault="003D7719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6631C10" w14:textId="77777777" w:rsidR="003D7719" w:rsidRPr="003D7719" w:rsidRDefault="003D7719" w:rsidP="00147045">
            <w:pPr>
              <w:pStyle w:val="Weekend"/>
              <w:framePr w:wrap="auto" w:vAnchor="margin" w:yAlign="inline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3385A91" w14:textId="77777777" w:rsidR="003D7719" w:rsidRPr="003D7719" w:rsidRDefault="003D7719" w:rsidP="00147045">
            <w:pPr>
              <w:pStyle w:val="Weekend"/>
              <w:framePr w:wrap="auto" w:vAnchor="margin" w:yAlign="inline"/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B56CF4" w14:textId="57529676" w:rsidR="003D7719" w:rsidRPr="003D7719" w:rsidRDefault="003D7719" w:rsidP="00147045">
            <w:pPr>
              <w:pStyle w:val="Weekend"/>
              <w:framePr w:wrap="auto" w:vAnchor="margin" w:yAlign="inline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147045" w:rsidRPr="00DB2257" w14:paraId="1395A29D" w14:textId="77777777" w:rsidTr="005C195C">
        <w:trPr>
          <w:trHeight w:val="340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48A4E4D" w14:textId="12120870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11</w:t>
            </w: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8EAD384" w14:textId="50B9A8F8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2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3C125E0" w14:textId="326CCF14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3D6E1AF" w14:textId="231729DA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4</w:t>
            </w: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59CD236" w14:textId="74FB644A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5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C394113" w14:textId="143C3F12" w:rsidR="00147045" w:rsidRPr="00625CD2" w:rsidRDefault="00147045" w:rsidP="00147045">
            <w:pPr>
              <w:pStyle w:val="Weekend"/>
              <w:framePr w:wrap="auto" w:vAnchor="margin" w:yAlign="inline"/>
              <w:rPr>
                <w:color w:val="auto"/>
              </w:rPr>
            </w:pPr>
            <w:r w:rsidRPr="00625CD2">
              <w:rPr>
                <w:color w:val="auto"/>
                <w:lang w:bidi="nl-NL"/>
              </w:rPr>
              <w:t>1</w:t>
            </w:r>
            <w:r w:rsidR="005010E2" w:rsidRPr="00625CD2">
              <w:rPr>
                <w:color w:val="auto"/>
                <w:lang w:bidi="nl-NL"/>
              </w:rPr>
              <w:t>6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825F7A" w14:textId="18352925" w:rsidR="00147045" w:rsidRPr="00625CD2" w:rsidRDefault="00147045" w:rsidP="00147045">
            <w:pPr>
              <w:pStyle w:val="Weekend"/>
              <w:framePr w:wrap="auto" w:vAnchor="margin" w:yAlign="inline"/>
              <w:rPr>
                <w:color w:val="auto"/>
              </w:rPr>
            </w:pPr>
            <w:r w:rsidRPr="00625CD2">
              <w:rPr>
                <w:color w:val="auto"/>
                <w:lang w:bidi="nl-NL"/>
              </w:rPr>
              <w:t>1</w:t>
            </w:r>
            <w:r w:rsidR="005010E2" w:rsidRPr="00625CD2">
              <w:rPr>
                <w:color w:val="auto"/>
                <w:lang w:bidi="nl-NL"/>
              </w:rPr>
              <w:t>7</w:t>
            </w:r>
          </w:p>
        </w:tc>
      </w:tr>
      <w:tr w:rsidR="00147045" w:rsidRPr="00DB2257" w14:paraId="74457149" w14:textId="77777777" w:rsidTr="005C195C">
        <w:trPr>
          <w:trHeight w:val="864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8C2BF6" w14:textId="77777777" w:rsidR="00147045" w:rsidRPr="00D70FB7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27F6EC9" w14:textId="77777777" w:rsidR="00147045" w:rsidRPr="00D70FB7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DC9D695" w14:textId="77777777" w:rsidR="00147045" w:rsidRPr="00D70FB7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339E980" w14:textId="77777777" w:rsidR="00147045" w:rsidRPr="00D70FB7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FBF7F08" w14:textId="77777777" w:rsidR="00147045" w:rsidRPr="00D70FB7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794434" w14:textId="77777777" w:rsidR="00147045" w:rsidRPr="00D70FB7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3A57C1" w14:textId="27B99BCC" w:rsidR="00147045" w:rsidRPr="00D70FB7" w:rsidRDefault="00D70FB7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Startdag -16</w:t>
            </w:r>
          </w:p>
        </w:tc>
      </w:tr>
      <w:tr w:rsidR="00147045" w:rsidRPr="00DB2257" w14:paraId="1AB69E02" w14:textId="77777777" w:rsidTr="005C195C">
        <w:trPr>
          <w:trHeight w:val="340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17E61F" w14:textId="01E49ABC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18</w:t>
            </w: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AE3FC9D" w14:textId="5154CCF7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75F0C91" w14:textId="107A0278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4720858" w14:textId="04BF65DA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1</w:t>
            </w: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B6E092" w14:textId="1A8C7E3A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2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D2419F" w14:textId="337E3E3D" w:rsidR="00147045" w:rsidRPr="00725E90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3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42C188D" w14:textId="5F9616D3" w:rsidR="00147045" w:rsidRPr="00DB2257" w:rsidRDefault="005010E2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24</w:t>
            </w:r>
          </w:p>
        </w:tc>
      </w:tr>
      <w:tr w:rsidR="00147045" w:rsidRPr="00DB2257" w14:paraId="549EA44C" w14:textId="77777777" w:rsidTr="005C195C">
        <w:trPr>
          <w:trHeight w:val="864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AD882D3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F1FB92A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F0F31EF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4FB8813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A00A1C" w14:textId="7F0A279B" w:rsidR="00147045" w:rsidRPr="008D37D0" w:rsidRDefault="008D37D0" w:rsidP="00147045">
            <w:pPr>
              <w:rPr>
                <w:color w:val="262626" w:themeColor="text1" w:themeTint="D9"/>
                <w:sz w:val="16"/>
                <w:szCs w:val="16"/>
              </w:rPr>
            </w:pPr>
            <w:r w:rsidRPr="008D37D0">
              <w:rPr>
                <w:color w:val="262626" w:themeColor="text1" w:themeTint="D9"/>
                <w:sz w:val="16"/>
                <w:szCs w:val="16"/>
              </w:rPr>
              <w:t>Startdag +16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6B09967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F9FE54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147045" w:rsidRPr="00DB2257" w14:paraId="14D40DF4" w14:textId="77777777" w:rsidTr="005C195C">
        <w:trPr>
          <w:trHeight w:val="340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11D1E5" w14:textId="352E5B19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5</w:t>
            </w: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7AE39AC" w14:textId="430790C0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1E76282" w14:textId="4F0D8F27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4BB0C23" w14:textId="5191DE9C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28</w:t>
            </w: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6CD7EBF" w14:textId="39F3497D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842BAC" w14:textId="3B4327A7" w:rsidR="00147045" w:rsidRPr="00DB2257" w:rsidRDefault="005010E2" w:rsidP="00147045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>30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8C277F" w14:textId="0B9DD6EF" w:rsidR="00147045" w:rsidRPr="00DB2257" w:rsidRDefault="005010E2" w:rsidP="00147045">
            <w:pPr>
              <w:rPr>
                <w:color w:val="60A489" w:themeColor="accent5" w:themeShade="BF"/>
              </w:rPr>
            </w:pPr>
            <w:r w:rsidRPr="008D37D0">
              <w:rPr>
                <w:color w:val="C1DBD1" w:themeColor="accent5" w:themeTint="99"/>
              </w:rPr>
              <w:t>1</w:t>
            </w:r>
          </w:p>
        </w:tc>
      </w:tr>
      <w:tr w:rsidR="000357C6" w:rsidRPr="00DB2257" w14:paraId="77FB8905" w14:textId="77777777" w:rsidTr="005C195C">
        <w:trPr>
          <w:trHeight w:val="864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62802D0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800AFBD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D62DF1E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5166C98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850F63C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5032EAB" w14:textId="10DA19BD" w:rsidR="000357C6" w:rsidRPr="005010E2" w:rsidRDefault="005010E2" w:rsidP="00147045">
            <w:pPr>
              <w:rPr>
                <w:sz w:val="16"/>
                <w:szCs w:val="16"/>
              </w:rPr>
            </w:pPr>
            <w:r w:rsidRPr="005010E2">
              <w:rPr>
                <w:sz w:val="16"/>
                <w:szCs w:val="16"/>
              </w:rPr>
              <w:t>Bedankactiviteit</w:t>
            </w:r>
            <w:r w:rsidR="005C195C">
              <w:rPr>
                <w:sz w:val="16"/>
                <w:szCs w:val="16"/>
              </w:rPr>
              <w:t>*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222BEA" w14:textId="03DC9A48" w:rsidR="000357C6" w:rsidRPr="00DB2257" w:rsidRDefault="000357C6" w:rsidP="00147045"/>
        </w:tc>
      </w:tr>
      <w:tr w:rsidR="0000593C" w:rsidRPr="00DB2257" w14:paraId="1978DC85" w14:textId="77777777" w:rsidTr="003F10AB">
        <w:trPr>
          <w:trHeight w:val="1187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6E5B3A" w14:textId="5F5FD584" w:rsidR="00553C69" w:rsidRPr="00553C69" w:rsidRDefault="00553C69" w:rsidP="00396C7C">
            <w:r w:rsidRPr="00553C69">
              <w:t>Opmerkingen*:</w:t>
            </w:r>
          </w:p>
          <w:p w14:paraId="74FC94C1" w14:textId="03F31DCA" w:rsidR="00F07E06" w:rsidRDefault="00F07E06" w:rsidP="00396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Startdag -16:</w:t>
            </w:r>
            <w:r w:rsidR="0057652B">
              <w:rPr>
                <w:sz w:val="16"/>
                <w:szCs w:val="16"/>
              </w:rPr>
              <w:t xml:space="preserve"> 14u00-17u00</w:t>
            </w:r>
          </w:p>
          <w:p w14:paraId="70B6A194" w14:textId="38201F23" w:rsidR="00F07E06" w:rsidRDefault="00F07E06" w:rsidP="00396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Startdag +16:</w:t>
            </w:r>
            <w:r w:rsidR="0057652B">
              <w:rPr>
                <w:sz w:val="16"/>
                <w:szCs w:val="16"/>
              </w:rPr>
              <w:t xml:space="preserve"> </w:t>
            </w:r>
            <w:r w:rsidR="00973C5C">
              <w:rPr>
                <w:sz w:val="16"/>
                <w:szCs w:val="16"/>
              </w:rPr>
              <w:t>20u00-22u30</w:t>
            </w:r>
          </w:p>
          <w:p w14:paraId="6A8F6093" w14:textId="65840FC7" w:rsidR="00DB13C4" w:rsidRPr="0000593C" w:rsidRDefault="000B6223" w:rsidP="00396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Bedankactiviteit</w:t>
            </w:r>
            <w:r w:rsidR="002A47A9">
              <w:rPr>
                <w:sz w:val="16"/>
                <w:szCs w:val="16"/>
              </w:rPr>
              <w:t xml:space="preserve">: </w:t>
            </w:r>
            <w:r w:rsidR="001B4B10">
              <w:rPr>
                <w:sz w:val="16"/>
                <w:szCs w:val="16"/>
              </w:rPr>
              <w:t xml:space="preserve">Vanaf </w:t>
            </w:r>
            <w:r w:rsidR="002A47A9">
              <w:rPr>
                <w:sz w:val="16"/>
                <w:szCs w:val="16"/>
              </w:rPr>
              <w:t>17u</w:t>
            </w:r>
            <w:r w:rsidR="00810849">
              <w:rPr>
                <w:sz w:val="16"/>
                <w:szCs w:val="16"/>
              </w:rPr>
              <w:t xml:space="preserve">00 </w:t>
            </w:r>
            <w:r w:rsidR="004264AA">
              <w:rPr>
                <w:sz w:val="16"/>
                <w:szCs w:val="16"/>
              </w:rPr>
              <w:t>aan het lokaal</w:t>
            </w:r>
          </w:p>
        </w:tc>
      </w:tr>
    </w:tbl>
    <w:p w14:paraId="4CB08A1F" w14:textId="77777777" w:rsidR="000357C6" w:rsidRPr="00DB2257" w:rsidRDefault="000357C6" w:rsidP="00A21C0B">
      <w:pPr>
        <w:spacing w:after="0"/>
      </w:pPr>
      <w:r w:rsidRPr="00DB2257">
        <w:rPr>
          <w:lang w:bidi="nl-NL"/>
        </w:rPr>
        <w:br w:type="page"/>
      </w: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052"/>
        <w:gridCol w:w="1670"/>
        <w:gridCol w:w="1531"/>
      </w:tblGrid>
      <w:tr w:rsidR="000357C6" w:rsidRPr="00DB2257" w14:paraId="7BC40980" w14:textId="77777777" w:rsidTr="00147045">
        <w:trPr>
          <w:trHeight w:val="397"/>
        </w:trPr>
        <w:tc>
          <w:tcPr>
            <w:tcW w:w="2381" w:type="dxa"/>
          </w:tcPr>
          <w:p w14:paraId="0B1D7B9F" w14:textId="77777777" w:rsidR="000357C6" w:rsidRPr="00DB2257" w:rsidRDefault="000357C6" w:rsidP="00147045"/>
        </w:tc>
        <w:tc>
          <w:tcPr>
            <w:tcW w:w="2381" w:type="dxa"/>
          </w:tcPr>
          <w:p w14:paraId="051C3EA2" w14:textId="77777777" w:rsidR="000357C6" w:rsidRPr="00DB2257" w:rsidRDefault="000357C6" w:rsidP="00147045"/>
        </w:tc>
        <w:tc>
          <w:tcPr>
            <w:tcW w:w="2381" w:type="dxa"/>
          </w:tcPr>
          <w:p w14:paraId="279B8559" w14:textId="77777777" w:rsidR="000357C6" w:rsidRPr="00DB2257" w:rsidRDefault="000357C6" w:rsidP="00147045"/>
        </w:tc>
        <w:tc>
          <w:tcPr>
            <w:tcW w:w="7824" w:type="dxa"/>
            <w:gridSpan w:val="6"/>
            <w:vAlign w:val="center"/>
          </w:tcPr>
          <w:p w14:paraId="14577F87" w14:textId="77777777" w:rsidR="000357C6" w:rsidRPr="00DB2257" w:rsidRDefault="000357C6" w:rsidP="00147045">
            <w:r w:rsidRPr="00DB2257">
              <w:rPr>
                <w:lang w:bidi="nl-NL"/>
              </w:rPr>
              <w:t>Hoogtepunten van oktober</w:t>
            </w:r>
          </w:p>
        </w:tc>
      </w:tr>
      <w:tr w:rsidR="000357C6" w:rsidRPr="00DB2257" w14:paraId="7AC6A472" w14:textId="77777777" w:rsidTr="00792D43">
        <w:trPr>
          <w:trHeight w:val="397"/>
        </w:trPr>
        <w:tc>
          <w:tcPr>
            <w:tcW w:w="4762" w:type="dxa"/>
            <w:gridSpan w:val="2"/>
            <w:vMerge w:val="restart"/>
          </w:tcPr>
          <w:p w14:paraId="2AAD5AD4" w14:textId="77777777" w:rsidR="000357C6" w:rsidRPr="00DB2257" w:rsidRDefault="00000000" w:rsidP="00147045">
            <w:pPr>
              <w:pStyle w:val="Maand"/>
              <w:framePr w:wrap="auto" w:vAnchor="margin" w:yAlign="inline"/>
            </w:pPr>
            <w:sdt>
              <w:sdtPr>
                <w:id w:val="1519117603"/>
                <w:placeholder>
                  <w:docPart w:val="520CFE4E2D964280B8D54278091BF39B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Oktober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57823D13" w14:textId="521A5485" w:rsidR="000357C6" w:rsidRPr="00DB2257" w:rsidRDefault="00147045" w:rsidP="00147045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 w:rsidR="005010E2">
              <w:rPr>
                <w:lang w:bidi="nl-NL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6DD560" w14:textId="184C5252" w:rsidR="000357C6" w:rsidRPr="00DB2257" w:rsidRDefault="00600D43" w:rsidP="00147045">
            <w:r>
              <w:t>15</w:t>
            </w:r>
            <w:r w:rsidRPr="00600D43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29F84B1" w14:textId="232C4BF9" w:rsidR="000357C6" w:rsidRPr="00DB2257" w:rsidRDefault="00600D43" w:rsidP="00147045">
            <w:r>
              <w:t>Processie</w:t>
            </w:r>
          </w:p>
        </w:tc>
        <w:tc>
          <w:tcPr>
            <w:tcW w:w="1052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CB23259" w14:textId="05F1F5EB" w:rsidR="000357C6" w:rsidRPr="00DB2257" w:rsidRDefault="006064FF" w:rsidP="00147045">
            <w:r>
              <w:t>22</w:t>
            </w:r>
            <w:r w:rsidRPr="006064FF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B425514" w14:textId="630AED60" w:rsidR="000357C6" w:rsidRPr="00DB2257" w:rsidRDefault="006064FF" w:rsidP="00147045">
            <w:r>
              <w:t>Massaspelen</w:t>
            </w:r>
          </w:p>
        </w:tc>
      </w:tr>
      <w:tr w:rsidR="000357C6" w:rsidRPr="00DB2257" w14:paraId="1A263CA5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319FB4DB" w14:textId="77777777" w:rsidR="000357C6" w:rsidRPr="00DB2257" w:rsidRDefault="000357C6" w:rsidP="00147045"/>
        </w:tc>
        <w:tc>
          <w:tcPr>
            <w:tcW w:w="2381" w:type="dxa"/>
            <w:vMerge/>
          </w:tcPr>
          <w:p w14:paraId="56EA10BF" w14:textId="77777777" w:rsidR="000357C6" w:rsidRPr="00DB2257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914B65" w14:textId="0F07460C" w:rsidR="000357C6" w:rsidRPr="00DB2257" w:rsidRDefault="00935003" w:rsidP="00147045">
            <w:r>
              <w:t>20</w:t>
            </w:r>
            <w:r w:rsidRPr="00935003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0663FF" w14:textId="6016BA02" w:rsidR="000357C6" w:rsidRPr="00935003" w:rsidRDefault="00935003" w:rsidP="00147045">
            <w:r w:rsidRPr="00935003">
              <w:t xml:space="preserve">DVDJ </w:t>
            </w:r>
            <w:r w:rsidR="006064FF">
              <w:t>-</w:t>
            </w:r>
            <w:r w:rsidRPr="00935003">
              <w:rPr>
                <w:color w:val="262626" w:themeColor="text1" w:themeTint="D9"/>
              </w:rPr>
              <w:t xml:space="preserve">16 </w:t>
            </w:r>
            <w:r w:rsidRPr="00935003">
              <w:rPr>
                <w:rFonts w:ascii="Calibri Light" w:hAnsi="Calibri Light" w:cs="Calibri Light"/>
                <w:color w:val="262626" w:themeColor="text1" w:themeTint="D9"/>
              </w:rPr>
              <w:t>&amp;</w:t>
            </w:r>
            <w:r w:rsidRPr="00935003">
              <w:rPr>
                <w:color w:val="262626" w:themeColor="text1" w:themeTint="D9"/>
              </w:rPr>
              <w:t xml:space="preserve"> +16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36DC52" w14:textId="0EC66399" w:rsidR="000357C6" w:rsidRPr="00DB2257" w:rsidRDefault="000357C6" w:rsidP="00147045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8AEEF7B" w14:textId="59910556" w:rsidR="000357C6" w:rsidRPr="00DB2257" w:rsidRDefault="000357C6" w:rsidP="00147045"/>
        </w:tc>
      </w:tr>
      <w:tr w:rsidR="000357C6" w:rsidRPr="00DB2257" w14:paraId="139F596A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47F13C30" w14:textId="77777777" w:rsidR="000357C6" w:rsidRPr="00DB2257" w:rsidRDefault="000357C6" w:rsidP="00147045"/>
        </w:tc>
        <w:tc>
          <w:tcPr>
            <w:tcW w:w="2381" w:type="dxa"/>
            <w:vMerge/>
          </w:tcPr>
          <w:p w14:paraId="0C9EEAC3" w14:textId="77777777" w:rsidR="000357C6" w:rsidRPr="00DB2257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7A0EED7" w14:textId="56EA0A88" w:rsidR="000357C6" w:rsidRPr="00DB2257" w:rsidRDefault="00935003" w:rsidP="00147045">
            <w:r>
              <w:t>20</w:t>
            </w:r>
            <w:r w:rsidRPr="00935003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3F78A32" w14:textId="43BDB6B3" w:rsidR="000357C6" w:rsidRPr="00DB2257" w:rsidRDefault="00935003" w:rsidP="00147045">
            <w:r w:rsidRPr="006064FF">
              <w:rPr>
                <w:color w:val="262626" w:themeColor="text1" w:themeTint="D9"/>
              </w:rPr>
              <w:t>NVDJ</w:t>
            </w:r>
            <w:r w:rsidR="006064FF">
              <w:rPr>
                <w:color w:val="262626" w:themeColor="text1" w:themeTint="D9"/>
              </w:rPr>
              <w:t xml:space="preserve"> </w:t>
            </w:r>
            <w:r w:rsidRPr="006064FF">
              <w:rPr>
                <w:color w:val="262626" w:themeColor="text1" w:themeTint="D9"/>
              </w:rPr>
              <w:t>+1</w:t>
            </w:r>
            <w:r w:rsidR="006064FF">
              <w:rPr>
                <w:color w:val="262626" w:themeColor="text1" w:themeTint="D9"/>
              </w:rPr>
              <w:t>6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A7D5CB5" w14:textId="77777777" w:rsidR="000357C6" w:rsidRPr="00DB2257" w:rsidRDefault="000357C6" w:rsidP="00147045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65A5C9A" w14:textId="77777777" w:rsidR="000357C6" w:rsidRPr="00DB2257" w:rsidRDefault="000357C6" w:rsidP="00147045"/>
        </w:tc>
      </w:tr>
      <w:tr w:rsidR="00F65B25" w:rsidRPr="00DB2257" w14:paraId="4D1456EB" w14:textId="77777777" w:rsidTr="00792D43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6335E656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1684393349"/>
                <w:placeholder>
                  <w:docPart w:val="0D65D7BD0AE342E7BDE935E4C9BBE916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5D25F3D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1026716854"/>
                <w:placeholder>
                  <w:docPart w:val="92DF17135BEC4EFBB84D3CD520E063C4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29C7384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300775979"/>
                <w:placeholder>
                  <w:docPart w:val="DD362B2F48D3491883860E1E02383F32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70845F4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1777551198"/>
                <w:placeholder>
                  <w:docPart w:val="0782C93A619343D0BFDBF690AE71E1AB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370618E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1897265769"/>
                <w:placeholder>
                  <w:docPart w:val="01E648D81C0344E69FD4258FADAC0A07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95B5C19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1100025691"/>
                <w:placeholder>
                  <w:docPart w:val="E6A503355CD04FF4B5C8001715804ECE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0E93147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1199817425"/>
                <w:placeholder>
                  <w:docPart w:val="98AB35797E6846C08F8BDD9CCFEAC67D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147045" w:rsidRPr="00DB2257" w14:paraId="329B9B27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0576551" w14:textId="4A444021" w:rsidR="00147045" w:rsidRPr="00303F9A" w:rsidRDefault="005010E2" w:rsidP="00147045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</w:rPr>
              <w:t>25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3D69623" w14:textId="2DCF6570" w:rsidR="00147045" w:rsidRPr="00303F9A" w:rsidRDefault="005010E2" w:rsidP="00147045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</w:rPr>
              <w:t>26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A4AA204" w14:textId="62C6B64F" w:rsidR="00147045" w:rsidRPr="00303F9A" w:rsidRDefault="005010E2" w:rsidP="00147045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</w:rPr>
              <w:t>27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C366378" w14:textId="15594C34" w:rsidR="00147045" w:rsidRPr="00303F9A" w:rsidRDefault="005010E2" w:rsidP="00147045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</w:rPr>
              <w:t>28</w:t>
            </w: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D92E1A3" w14:textId="258BE080" w:rsidR="00147045" w:rsidRPr="00303F9A" w:rsidRDefault="005010E2" w:rsidP="00147045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  <w:lang w:bidi="nl-NL"/>
              </w:rPr>
              <w:t>29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6E70B65" w14:textId="645A527E" w:rsidR="00147045" w:rsidRPr="005010E2" w:rsidRDefault="005010E2" w:rsidP="00147045">
            <w:pPr>
              <w:pStyle w:val="Weekend"/>
              <w:framePr w:wrap="auto" w:vAnchor="margin" w:yAlign="inline"/>
              <w:rPr>
                <w:color w:val="C1DBD1" w:themeColor="accent5" w:themeTint="99"/>
              </w:rPr>
            </w:pPr>
            <w:r w:rsidRPr="005010E2">
              <w:rPr>
                <w:color w:val="C1DBD1" w:themeColor="accent5" w:themeTint="99"/>
                <w:lang w:bidi="nl-NL"/>
              </w:rPr>
              <w:t>30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AD1215" w14:textId="312456C6" w:rsidR="00147045" w:rsidRPr="00DB2257" w:rsidRDefault="005010E2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</w:t>
            </w:r>
          </w:p>
        </w:tc>
      </w:tr>
      <w:tr w:rsidR="00147045" w:rsidRPr="00DB2257" w14:paraId="4635512E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69BF3BF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7E2B249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EDE9ACC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E55CC0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6240705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F2E196A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91E61B" w14:textId="44AFC6AC" w:rsidR="00147045" w:rsidRPr="008D37D0" w:rsidRDefault="00B139E7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-16 </w:t>
            </w:r>
            <w:r w:rsidR="0060032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ctiviteit</w:t>
            </w:r>
            <w:r w:rsidR="0011604E">
              <w:rPr>
                <w:sz w:val="16"/>
                <w:szCs w:val="16"/>
              </w:rPr>
              <w:t>*</w:t>
            </w:r>
          </w:p>
        </w:tc>
      </w:tr>
      <w:tr w:rsidR="00147045" w:rsidRPr="00DB2257" w14:paraId="3705A4D3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6783478" w14:textId="7DC1AEBF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C81A281" w14:textId="47E055F7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3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4441092" w14:textId="5ECBD7DC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23C857B" w14:textId="20A697F5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5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6D9B4B9" w14:textId="1CE7FC68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6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8F6EC68" w14:textId="3D92F2B8" w:rsidR="00147045" w:rsidRPr="00DB2257" w:rsidRDefault="005010E2" w:rsidP="00147045">
            <w:pPr>
              <w:pStyle w:val="Weekend"/>
              <w:framePr w:wrap="auto" w:vAnchor="margin" w:yAlign="inline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D82B66" w14:textId="0FA196A0" w:rsidR="00147045" w:rsidRPr="00DB2257" w:rsidRDefault="005010E2" w:rsidP="00147045">
            <w:pPr>
              <w:pStyle w:val="Weekend"/>
              <w:framePr w:wrap="auto" w:vAnchor="margin" w:yAlign="inline"/>
            </w:pPr>
            <w:r>
              <w:t>8</w:t>
            </w:r>
          </w:p>
        </w:tc>
      </w:tr>
      <w:tr w:rsidR="00147045" w:rsidRPr="00DB2257" w14:paraId="51C050AF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90F20A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9A25D19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4DA5E79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67325A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A03A434" w14:textId="247F5A16" w:rsidR="00147045" w:rsidRPr="008D37D0" w:rsidRDefault="000F6CC0" w:rsidP="00147045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 xml:space="preserve">+16 </w:t>
            </w:r>
            <w:r w:rsidR="00600324">
              <w:rPr>
                <w:color w:val="262626" w:themeColor="text1" w:themeTint="D9"/>
                <w:sz w:val="16"/>
                <w:szCs w:val="16"/>
              </w:rPr>
              <w:t>a</w:t>
            </w:r>
            <w:r>
              <w:rPr>
                <w:color w:val="262626" w:themeColor="text1" w:themeTint="D9"/>
                <w:sz w:val="16"/>
                <w:szCs w:val="16"/>
              </w:rPr>
              <w:t>ctiviteit</w:t>
            </w:r>
            <w:r w:rsidR="0011604E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8BF1BF4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6A06145" w14:textId="222B8B27" w:rsidR="00147045" w:rsidRPr="008D37D0" w:rsidRDefault="00BC2509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gewest</w:t>
            </w:r>
            <w:r w:rsidR="0011604E">
              <w:rPr>
                <w:sz w:val="16"/>
                <w:szCs w:val="16"/>
              </w:rPr>
              <w:t>*</w:t>
            </w:r>
          </w:p>
        </w:tc>
      </w:tr>
      <w:tr w:rsidR="00147045" w:rsidRPr="00DB2257" w14:paraId="64ED8E53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E42164" w14:textId="43FABE50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FE1CEAC" w14:textId="64E76706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0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C2720E" w14:textId="687FD459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29E4733" w14:textId="748EA8FB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D1E2747" w14:textId="2D88FC21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3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8D587A9" w14:textId="7ABB590E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4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C2596E" w14:textId="42BE9721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5</w:t>
            </w:r>
          </w:p>
        </w:tc>
      </w:tr>
      <w:tr w:rsidR="00147045" w:rsidRPr="00DB2257" w14:paraId="7D4C5C60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879FD4B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AF6D261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9F1AC8D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7758AD8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35C506C" w14:textId="0C012F46" w:rsidR="00147045" w:rsidRPr="008D37D0" w:rsidRDefault="00BC068C" w:rsidP="00147045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+1</w:t>
            </w:r>
            <w:r w:rsidR="005F33F1">
              <w:rPr>
                <w:color w:val="262626" w:themeColor="text1" w:themeTint="D9"/>
                <w:sz w:val="16"/>
                <w:szCs w:val="16"/>
              </w:rPr>
              <w:t>6 gewest</w:t>
            </w:r>
            <w:r w:rsidR="0011604E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785EB72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A62E56" w14:textId="57220DF5" w:rsidR="00147045" w:rsidRPr="008D37D0" w:rsidRDefault="00F46082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Processie</w:t>
            </w:r>
            <w:r w:rsidR="00DE49CF">
              <w:rPr>
                <w:sz w:val="16"/>
                <w:szCs w:val="16"/>
              </w:rPr>
              <w:t>*</w:t>
            </w:r>
          </w:p>
        </w:tc>
      </w:tr>
      <w:tr w:rsidR="00147045" w:rsidRPr="00DB2257" w14:paraId="3DA5835B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80C57C" w14:textId="5A8BD715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8251490" w14:textId="0F6BD277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5010E2">
              <w:rPr>
                <w:lang w:bidi="nl-NL"/>
              </w:rPr>
              <w:t>7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192D584" w14:textId="6F3B75D5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18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91616CD" w14:textId="17359457" w:rsidR="00147045" w:rsidRPr="00DB2257" w:rsidRDefault="005010E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19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F75750A" w14:textId="77B320F9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0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817CDCF" w14:textId="0BC87538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1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3F5B7B" w14:textId="1BEDAE82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2</w:t>
            </w:r>
          </w:p>
        </w:tc>
      </w:tr>
      <w:tr w:rsidR="00147045" w:rsidRPr="00DB2257" w14:paraId="08BEFF6E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1AD15B3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8262D20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B9DE7D6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3D3D3F5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6CC316E" w14:textId="3972150A" w:rsidR="00147045" w:rsidRDefault="00E25765" w:rsidP="00147045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DVDJ</w:t>
            </w:r>
            <w:r w:rsidR="00C10EE7">
              <w:rPr>
                <w:color w:val="262626" w:themeColor="text1" w:themeTint="D9"/>
                <w:sz w:val="16"/>
                <w:szCs w:val="16"/>
              </w:rPr>
              <w:t xml:space="preserve"> -16 </w:t>
            </w:r>
            <w:r w:rsidR="00247573" w:rsidRPr="00247573">
              <w:rPr>
                <w:rFonts w:ascii="Calibri Light" w:hAnsi="Calibri Light" w:cs="Calibri Light"/>
                <w:color w:val="262626" w:themeColor="text1" w:themeTint="D9"/>
                <w:sz w:val="16"/>
                <w:szCs w:val="16"/>
              </w:rPr>
              <w:t>&amp;</w:t>
            </w:r>
            <w:r w:rsidR="00C10EE7">
              <w:rPr>
                <w:color w:val="262626" w:themeColor="text1" w:themeTint="D9"/>
                <w:sz w:val="16"/>
                <w:szCs w:val="16"/>
              </w:rPr>
              <w:t xml:space="preserve"> +16</w:t>
            </w:r>
            <w:r w:rsidR="0011604E">
              <w:rPr>
                <w:color w:val="262626" w:themeColor="text1" w:themeTint="D9"/>
                <w:sz w:val="16"/>
                <w:szCs w:val="16"/>
              </w:rPr>
              <w:t>*</w:t>
            </w:r>
          </w:p>
          <w:p w14:paraId="50774854" w14:textId="49EA37F9" w:rsidR="00E25765" w:rsidRPr="008D37D0" w:rsidRDefault="00F0503D" w:rsidP="00147045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NVDJ</w:t>
            </w:r>
            <w:r w:rsidR="00E25765">
              <w:rPr>
                <w:color w:val="262626" w:themeColor="text1" w:themeTint="D9"/>
                <w:sz w:val="16"/>
                <w:szCs w:val="16"/>
              </w:rPr>
              <w:t>+16</w:t>
            </w:r>
            <w:r w:rsidR="0011604E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B1E8EB1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54DD6A" w14:textId="689DE258" w:rsidR="00147045" w:rsidRPr="008D37D0" w:rsidRDefault="00D81E43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Massaspelen</w:t>
            </w:r>
            <w:r w:rsidR="0011604E">
              <w:rPr>
                <w:sz w:val="16"/>
                <w:szCs w:val="16"/>
              </w:rPr>
              <w:t>*</w:t>
            </w:r>
          </w:p>
        </w:tc>
      </w:tr>
      <w:tr w:rsidR="00147045" w:rsidRPr="00DB2257" w14:paraId="3F9726BD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259E339" w14:textId="7818E408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3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6EC763" w14:textId="50014DA5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4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DE41E52" w14:textId="446DB2BE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6C0548" w14:textId="21A2280B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6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2137EAA" w14:textId="0AF41325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5010E2">
              <w:rPr>
                <w:lang w:bidi="nl-NL"/>
              </w:rPr>
              <w:t>7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0EEFBA0" w14:textId="490124B1" w:rsidR="00147045" w:rsidRPr="00DB2257" w:rsidRDefault="005010E2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28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3807FC" w14:textId="346F6127" w:rsidR="00147045" w:rsidRPr="00DB2257" w:rsidRDefault="005010E2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29</w:t>
            </w:r>
          </w:p>
        </w:tc>
      </w:tr>
      <w:tr w:rsidR="000357C6" w:rsidRPr="00DB2257" w14:paraId="72DFA1DE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4B5F27C" w14:textId="77777777" w:rsidR="000357C6" w:rsidRPr="008D37D0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3244002" w14:textId="77777777" w:rsidR="000357C6" w:rsidRPr="008D37D0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B87912" w14:textId="77777777" w:rsidR="000357C6" w:rsidRPr="008D37D0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099A8E" w14:textId="77777777" w:rsidR="000357C6" w:rsidRPr="008D37D0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B7B0C76" w14:textId="77777777" w:rsidR="000357C6" w:rsidRPr="008D37D0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A99BA4C" w14:textId="77777777" w:rsidR="000357C6" w:rsidRPr="008D37D0" w:rsidRDefault="000357C6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8CCEA0" w14:textId="2323A47F" w:rsidR="000357C6" w:rsidRPr="008D37D0" w:rsidRDefault="00CF51F1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-16 </w:t>
            </w:r>
            <w:r w:rsidR="00247573" w:rsidRPr="00247573">
              <w:rPr>
                <w:rFonts w:ascii="Calibri Light" w:hAnsi="Calibri Light" w:cs="Calibri Light"/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 xml:space="preserve"> +16 activiteit</w:t>
            </w:r>
            <w:r w:rsidR="00892307">
              <w:rPr>
                <w:sz w:val="16"/>
                <w:szCs w:val="16"/>
              </w:rPr>
              <w:t>*</w:t>
            </w:r>
          </w:p>
        </w:tc>
      </w:tr>
      <w:tr w:rsidR="00455784" w:rsidRPr="00DB2257" w14:paraId="12F49EE9" w14:textId="77777777" w:rsidTr="00455784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51C860" w14:textId="7AFB00EA" w:rsidR="00455784" w:rsidRPr="00DB2257" w:rsidRDefault="00455784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80AEC4" w14:textId="7B71DE61" w:rsidR="00455784" w:rsidRPr="00DB2257" w:rsidRDefault="00455784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10205" w:type="dxa"/>
            <w:gridSpan w:val="7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29E548" w14:textId="77777777" w:rsidR="00455784" w:rsidRDefault="00455784" w:rsidP="00455784">
            <w:r w:rsidRPr="00455784">
              <w:t>Opmerkingen*:</w:t>
            </w:r>
          </w:p>
          <w:p w14:paraId="2EC32BA6" w14:textId="7A9D5DA1" w:rsidR="00600324" w:rsidRDefault="00600324" w:rsidP="0045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activiteit:</w:t>
            </w:r>
            <w:r w:rsidR="00464704">
              <w:rPr>
                <w:sz w:val="16"/>
                <w:szCs w:val="16"/>
              </w:rPr>
              <w:t xml:space="preserve"> 14u00-17u00</w:t>
            </w:r>
            <w:r w:rsidR="00C10EE7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5E339E">
              <w:rPr>
                <w:sz w:val="16"/>
                <w:szCs w:val="16"/>
              </w:rPr>
              <w:t xml:space="preserve"> DVDJ-16 </w:t>
            </w:r>
            <w:r w:rsidR="00247573" w:rsidRPr="004D2DB9">
              <w:rPr>
                <w:rFonts w:ascii="Calibri Light" w:hAnsi="Calibri Light" w:cs="Calibri Light"/>
                <w:sz w:val="16"/>
                <w:szCs w:val="16"/>
              </w:rPr>
              <w:t>&amp;</w:t>
            </w:r>
            <w:r w:rsidR="005E339E" w:rsidRPr="004D2DB9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5E339E">
              <w:rPr>
                <w:sz w:val="16"/>
                <w:szCs w:val="16"/>
              </w:rPr>
              <w:t>+16</w:t>
            </w:r>
            <w:r w:rsidR="00582986">
              <w:rPr>
                <w:sz w:val="16"/>
                <w:szCs w:val="16"/>
              </w:rPr>
              <w:t>: vanaf 6u30 welkom op de grote markt</w:t>
            </w:r>
          </w:p>
          <w:p w14:paraId="734ABE87" w14:textId="34CD8B5F" w:rsidR="00600324" w:rsidRDefault="00600324" w:rsidP="0045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 activiteit:</w:t>
            </w:r>
            <w:r w:rsidR="00464704">
              <w:rPr>
                <w:sz w:val="16"/>
                <w:szCs w:val="16"/>
              </w:rPr>
              <w:t xml:space="preserve"> 20u00-22u30</w:t>
            </w:r>
            <w:r w:rsidR="00C10EE7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5E339E">
              <w:rPr>
                <w:sz w:val="16"/>
                <w:szCs w:val="16"/>
              </w:rPr>
              <w:t>NVDJ +16</w:t>
            </w:r>
            <w:r w:rsidR="009F1277">
              <w:rPr>
                <w:sz w:val="16"/>
                <w:szCs w:val="16"/>
              </w:rPr>
              <w:t>: 19u00</w:t>
            </w:r>
            <w:r w:rsidR="004D2DB9">
              <w:rPr>
                <w:sz w:val="16"/>
                <w:szCs w:val="16"/>
              </w:rPr>
              <w:t xml:space="preserve"> aan het lokaal</w:t>
            </w:r>
          </w:p>
          <w:p w14:paraId="4F796F79" w14:textId="4301BC35" w:rsidR="00A550A6" w:rsidRDefault="00A550A6" w:rsidP="0045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gewest</w:t>
            </w:r>
            <w:r w:rsidR="00CE6DEB">
              <w:rPr>
                <w:sz w:val="16"/>
                <w:szCs w:val="16"/>
              </w:rPr>
              <w:t xml:space="preserve"> startdag: </w:t>
            </w:r>
            <w:r w:rsidR="001D58AC">
              <w:rPr>
                <w:sz w:val="16"/>
                <w:szCs w:val="16"/>
              </w:rPr>
              <w:t>13u30-17u30 (fiets meenemen!)</w:t>
            </w:r>
            <w:r w:rsidR="00BC21BC">
              <w:rPr>
                <w:sz w:val="16"/>
                <w:szCs w:val="16"/>
              </w:rPr>
              <w:t xml:space="preserve">                           </w:t>
            </w:r>
            <w:r w:rsidR="0018265E">
              <w:rPr>
                <w:sz w:val="16"/>
                <w:szCs w:val="16"/>
              </w:rPr>
              <w:t>Massaspelen</w:t>
            </w:r>
            <w:r w:rsidR="005347E7">
              <w:rPr>
                <w:sz w:val="16"/>
                <w:szCs w:val="16"/>
              </w:rPr>
              <w:t xml:space="preserve"> 13u00-17u30</w:t>
            </w:r>
          </w:p>
          <w:p w14:paraId="30359E28" w14:textId="23F4B86A" w:rsidR="005F33F1" w:rsidRDefault="005F33F1" w:rsidP="0045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+16 gewest startdag: </w:t>
            </w:r>
            <w:r w:rsidR="0094259F">
              <w:rPr>
                <w:sz w:val="16"/>
                <w:szCs w:val="16"/>
              </w:rPr>
              <w:t>20u00-22u30</w:t>
            </w:r>
            <w:r w:rsidR="00BC21BC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247573">
              <w:rPr>
                <w:sz w:val="16"/>
                <w:szCs w:val="16"/>
              </w:rPr>
              <w:t xml:space="preserve">-16 </w:t>
            </w:r>
            <w:r w:rsidR="00247573" w:rsidRPr="00247573">
              <w:rPr>
                <w:rFonts w:ascii="Calibri Light" w:hAnsi="Calibri Light" w:cs="Calibri Light"/>
                <w:sz w:val="16"/>
                <w:szCs w:val="16"/>
              </w:rPr>
              <w:t>&amp;</w:t>
            </w:r>
            <w:r w:rsidR="00247573">
              <w:rPr>
                <w:sz w:val="16"/>
                <w:szCs w:val="16"/>
              </w:rPr>
              <w:t xml:space="preserve"> +</w:t>
            </w:r>
            <w:r w:rsidR="009F1277">
              <w:rPr>
                <w:sz w:val="16"/>
                <w:szCs w:val="16"/>
              </w:rPr>
              <w:t>16 activiteit</w:t>
            </w:r>
            <w:r w:rsidR="005347E7">
              <w:rPr>
                <w:sz w:val="16"/>
                <w:szCs w:val="16"/>
              </w:rPr>
              <w:t xml:space="preserve">: </w:t>
            </w:r>
            <w:r w:rsidR="004D2DB9">
              <w:rPr>
                <w:sz w:val="16"/>
                <w:szCs w:val="16"/>
              </w:rPr>
              <w:t>14u00-17u00</w:t>
            </w:r>
          </w:p>
          <w:p w14:paraId="3C6BE9C9" w14:textId="021DE7D2" w:rsidR="00455784" w:rsidRPr="00455784" w:rsidRDefault="00455784" w:rsidP="0045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Processie: 8u00 aan het lokaal </w:t>
            </w:r>
            <w:r w:rsidR="00FA1A4C">
              <w:rPr>
                <w:sz w:val="16"/>
                <w:szCs w:val="16"/>
              </w:rPr>
              <w:t xml:space="preserve">voor te ontbijten </w:t>
            </w:r>
            <w:r w:rsidR="00AD78EB">
              <w:rPr>
                <w:sz w:val="16"/>
                <w:szCs w:val="16"/>
              </w:rPr>
              <w:t>in un</w:t>
            </w:r>
            <w:r w:rsidR="00FA1A4C">
              <w:rPr>
                <w:sz w:val="16"/>
                <w:szCs w:val="16"/>
              </w:rPr>
              <w:t>iform</w:t>
            </w:r>
            <w:r w:rsidR="00BC21BC">
              <w:rPr>
                <w:sz w:val="16"/>
                <w:szCs w:val="16"/>
              </w:rPr>
              <w:t xml:space="preserve">       </w:t>
            </w:r>
          </w:p>
        </w:tc>
      </w:tr>
      <w:tr w:rsidR="00455784" w:rsidRPr="00DB2257" w14:paraId="2A323BE5" w14:textId="77777777" w:rsidTr="00A1733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D8110C8" w14:textId="77777777" w:rsidR="00455784" w:rsidRPr="008D37D0" w:rsidRDefault="00455784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B6DB513" w14:textId="77777777" w:rsidR="00455784" w:rsidRPr="008D37D0" w:rsidRDefault="00455784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5" w:type="dxa"/>
            <w:gridSpan w:val="7"/>
            <w:vMerge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7283AD" w14:textId="77777777" w:rsidR="00455784" w:rsidRPr="008D37D0" w:rsidRDefault="00455784" w:rsidP="00147045">
            <w:pPr>
              <w:rPr>
                <w:sz w:val="16"/>
                <w:szCs w:val="16"/>
              </w:rPr>
            </w:pPr>
          </w:p>
        </w:tc>
      </w:tr>
    </w:tbl>
    <w:p w14:paraId="643094EF" w14:textId="77777777" w:rsidR="000357C6" w:rsidRPr="00DB2257" w:rsidRDefault="000357C6" w:rsidP="00A21C0B">
      <w:pPr>
        <w:spacing w:after="0"/>
      </w:pPr>
      <w:r w:rsidRPr="00DB2257">
        <w:rPr>
          <w:lang w:bidi="nl-NL"/>
        </w:rPr>
        <w:br w:type="page"/>
      </w: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1"/>
        <w:gridCol w:w="1190"/>
        <w:gridCol w:w="1191"/>
        <w:gridCol w:w="1190"/>
        <w:gridCol w:w="1054"/>
        <w:gridCol w:w="1670"/>
        <w:gridCol w:w="1531"/>
      </w:tblGrid>
      <w:tr w:rsidR="000357C6" w:rsidRPr="00DB2257" w14:paraId="265D8887" w14:textId="77777777" w:rsidTr="0000593C">
        <w:trPr>
          <w:trHeight w:val="397"/>
        </w:trPr>
        <w:tc>
          <w:tcPr>
            <w:tcW w:w="2380" w:type="dxa"/>
          </w:tcPr>
          <w:p w14:paraId="2AF94497" w14:textId="77777777" w:rsidR="000357C6" w:rsidRPr="00DB2257" w:rsidRDefault="000357C6" w:rsidP="00147045"/>
        </w:tc>
        <w:tc>
          <w:tcPr>
            <w:tcW w:w="2380" w:type="dxa"/>
          </w:tcPr>
          <w:p w14:paraId="37C92FF8" w14:textId="77777777" w:rsidR="000357C6" w:rsidRPr="00DB2257" w:rsidRDefault="000357C6" w:rsidP="00147045"/>
        </w:tc>
        <w:tc>
          <w:tcPr>
            <w:tcW w:w="2381" w:type="dxa"/>
          </w:tcPr>
          <w:p w14:paraId="3C421223" w14:textId="77777777" w:rsidR="000357C6" w:rsidRPr="00DB2257" w:rsidRDefault="000357C6" w:rsidP="00147045"/>
        </w:tc>
        <w:tc>
          <w:tcPr>
            <w:tcW w:w="7826" w:type="dxa"/>
            <w:gridSpan w:val="6"/>
            <w:vAlign w:val="center"/>
          </w:tcPr>
          <w:p w14:paraId="4DBEA8C6" w14:textId="77777777" w:rsidR="000357C6" w:rsidRPr="00DB2257" w:rsidRDefault="000357C6" w:rsidP="00147045">
            <w:r w:rsidRPr="00DB2257">
              <w:rPr>
                <w:lang w:bidi="nl-NL"/>
              </w:rPr>
              <w:t>Hoogtepunten van november</w:t>
            </w:r>
          </w:p>
        </w:tc>
      </w:tr>
      <w:tr w:rsidR="000357C6" w:rsidRPr="00DB2257" w14:paraId="51807885" w14:textId="77777777" w:rsidTr="00792D43">
        <w:trPr>
          <w:trHeight w:val="397"/>
        </w:trPr>
        <w:tc>
          <w:tcPr>
            <w:tcW w:w="4760" w:type="dxa"/>
            <w:gridSpan w:val="2"/>
            <w:vMerge w:val="restart"/>
          </w:tcPr>
          <w:p w14:paraId="6D4B594A" w14:textId="77777777" w:rsidR="000357C6" w:rsidRPr="00DB2257" w:rsidRDefault="00000000" w:rsidP="00147045">
            <w:pPr>
              <w:pStyle w:val="Maand"/>
              <w:framePr w:wrap="auto" w:vAnchor="margin" w:yAlign="inline"/>
            </w:pPr>
            <w:sdt>
              <w:sdtPr>
                <w:id w:val="-2041585082"/>
                <w:placeholder>
                  <w:docPart w:val="CAB5E56C85364DA8A5A2661ABB841602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November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7EAD5933" w14:textId="690D4D2A" w:rsidR="000357C6" w:rsidRPr="00DB2257" w:rsidRDefault="00147045" w:rsidP="00147045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 w:rsidR="005010E2">
              <w:rPr>
                <w:lang w:bidi="nl-NL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B43FA54" w14:textId="71888CD7" w:rsidR="000357C6" w:rsidRPr="00DB2257" w:rsidRDefault="0090483D" w:rsidP="00147045">
            <w:r>
              <w:t>11</w:t>
            </w:r>
            <w:r>
              <w:rPr>
                <w:vertAlign w:val="superscript"/>
              </w:rPr>
              <w:t xml:space="preserve">e </w:t>
            </w:r>
            <w:r w:rsidRPr="00F33E6A">
              <w:rPr>
                <w:rFonts w:ascii="Calibri Light" w:hAnsi="Calibri Light" w:cs="Calibri Light"/>
              </w:rPr>
              <w:t>&amp;</w:t>
            </w:r>
            <w:r>
              <w:t xml:space="preserve"> 12</w:t>
            </w:r>
            <w:r w:rsidRPr="00F33E6A">
              <w:rPr>
                <w:vertAlign w:val="superscript"/>
              </w:rPr>
              <w:t>e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9E74BA5" w14:textId="3992EC7E" w:rsidR="000357C6" w:rsidRPr="00DB2257" w:rsidRDefault="00504FE7" w:rsidP="00147045">
            <w:r>
              <w:t>Speculaas</w:t>
            </w:r>
          </w:p>
        </w:tc>
        <w:tc>
          <w:tcPr>
            <w:tcW w:w="1054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4DDEB2" w14:textId="77777777" w:rsidR="000357C6" w:rsidRPr="00DB2257" w:rsidRDefault="000357C6" w:rsidP="00147045"/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B651FC4" w14:textId="77777777" w:rsidR="000357C6" w:rsidRPr="00DB2257" w:rsidRDefault="000357C6" w:rsidP="00147045"/>
        </w:tc>
      </w:tr>
      <w:tr w:rsidR="000357C6" w:rsidRPr="00DB2257" w14:paraId="30610013" w14:textId="77777777" w:rsidTr="00792D43">
        <w:trPr>
          <w:trHeight w:val="397"/>
        </w:trPr>
        <w:tc>
          <w:tcPr>
            <w:tcW w:w="4760" w:type="dxa"/>
            <w:gridSpan w:val="2"/>
            <w:vMerge/>
          </w:tcPr>
          <w:p w14:paraId="489C69BF" w14:textId="77777777" w:rsidR="000357C6" w:rsidRPr="00DB2257" w:rsidRDefault="000357C6" w:rsidP="00147045"/>
        </w:tc>
        <w:tc>
          <w:tcPr>
            <w:tcW w:w="2381" w:type="dxa"/>
            <w:vMerge/>
          </w:tcPr>
          <w:p w14:paraId="33919FA7" w14:textId="77777777" w:rsidR="000357C6" w:rsidRPr="00DB2257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4A68648" w14:textId="7D1E6B1C" w:rsidR="000357C6" w:rsidRPr="00DB2257" w:rsidRDefault="00993D6D" w:rsidP="00147045">
            <w:r>
              <w:t>1</w:t>
            </w:r>
            <w:r w:rsidR="00504FE7">
              <w:t>3</w:t>
            </w:r>
            <w:r>
              <w:rPr>
                <w:vertAlign w:val="superscript"/>
              </w:rPr>
              <w:t xml:space="preserve">e </w:t>
            </w:r>
            <w:r w:rsidR="00504FE7">
              <w:rPr>
                <w:rFonts w:ascii="Calibri Light" w:hAnsi="Calibri Light" w:cs="Calibri Light"/>
              </w:rPr>
              <w:t>-</w:t>
            </w:r>
            <w:r>
              <w:t>1</w:t>
            </w:r>
            <w:r w:rsidR="00504FE7">
              <w:t>9</w:t>
            </w:r>
            <w:r w:rsidRPr="00F33E6A">
              <w:rPr>
                <w:vertAlign w:val="superscript"/>
              </w:rPr>
              <w:t>e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7A7656" w14:textId="4A96AD8B" w:rsidR="000357C6" w:rsidRPr="00DB2257" w:rsidRDefault="0090483D" w:rsidP="00147045">
            <w:r>
              <w:t>Leefweek +16</w:t>
            </w:r>
          </w:p>
        </w:tc>
        <w:tc>
          <w:tcPr>
            <w:tcW w:w="1054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C1A9695" w14:textId="77777777" w:rsidR="000357C6" w:rsidRPr="00DB2257" w:rsidRDefault="000357C6" w:rsidP="00147045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0FCE10" w14:textId="77777777" w:rsidR="000357C6" w:rsidRPr="00DB2257" w:rsidRDefault="000357C6" w:rsidP="00147045"/>
        </w:tc>
      </w:tr>
      <w:tr w:rsidR="000357C6" w:rsidRPr="00DB2257" w14:paraId="6872F340" w14:textId="77777777" w:rsidTr="00792D43">
        <w:trPr>
          <w:trHeight w:val="397"/>
        </w:trPr>
        <w:tc>
          <w:tcPr>
            <w:tcW w:w="4760" w:type="dxa"/>
            <w:gridSpan w:val="2"/>
            <w:vMerge/>
          </w:tcPr>
          <w:p w14:paraId="144C9E97" w14:textId="77777777" w:rsidR="000357C6" w:rsidRPr="00DB2257" w:rsidRDefault="000357C6" w:rsidP="00147045"/>
        </w:tc>
        <w:tc>
          <w:tcPr>
            <w:tcW w:w="2381" w:type="dxa"/>
            <w:vMerge/>
          </w:tcPr>
          <w:p w14:paraId="5A6CB77C" w14:textId="77777777" w:rsidR="000357C6" w:rsidRPr="00DB2257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7C7E578" w14:textId="421CCA43" w:rsidR="000357C6" w:rsidRPr="00DB2257" w:rsidRDefault="006064FF" w:rsidP="00147045">
            <w:r>
              <w:t>24-26</w:t>
            </w:r>
            <w:r w:rsidRPr="006064FF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ABAE2C4" w14:textId="06260C1B" w:rsidR="000357C6" w:rsidRPr="00DB2257" w:rsidRDefault="006064FF" w:rsidP="00147045">
            <w:r>
              <w:t>-16 Gewestweekend</w:t>
            </w:r>
          </w:p>
        </w:tc>
        <w:tc>
          <w:tcPr>
            <w:tcW w:w="1054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9A5F8F" w14:textId="77777777" w:rsidR="000357C6" w:rsidRPr="00DB2257" w:rsidRDefault="000357C6" w:rsidP="00147045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350A913" w14:textId="77777777" w:rsidR="000357C6" w:rsidRPr="00DB2257" w:rsidRDefault="000357C6" w:rsidP="00147045"/>
        </w:tc>
      </w:tr>
      <w:tr w:rsidR="00F65B25" w:rsidRPr="00DB2257" w14:paraId="2EB702F2" w14:textId="77777777" w:rsidTr="00792D43">
        <w:trPr>
          <w:cantSplit/>
          <w:trHeight w:val="964"/>
        </w:trPr>
        <w:tc>
          <w:tcPr>
            <w:tcW w:w="2380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CEAC4AE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1368598547"/>
                <w:placeholder>
                  <w:docPart w:val="6AD93532385843DBADCEA6E62473C06D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0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588064C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375583300"/>
                <w:placeholder>
                  <w:docPart w:val="C697A3ED1AE645F2AC372B0D506EF4E4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E668F8F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2087951029"/>
                <w:placeholder>
                  <w:docPart w:val="7AE17F22A299402D99D7728A1A770FB2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F9E6E30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1613638691"/>
                <w:placeholder>
                  <w:docPart w:val="074EA8BFBF7845ECB2C83AC841E0BE4B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4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BF6106A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2090916273"/>
                <w:placeholder>
                  <w:docPart w:val="0A0D7BAA4BFB4522BE1569AB7D664C7F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9E07857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490947103"/>
                <w:placeholder>
                  <w:docPart w:val="6AD500D1B9BF40ACAC8CB552C9ED22BE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3758688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1099407035"/>
                <w:placeholder>
                  <w:docPart w:val="BEA794EBAE3A47E1BA7CA6A9DDC59ACF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147045" w:rsidRPr="00DB2257" w14:paraId="6E88CB76" w14:textId="77777777" w:rsidTr="00792D43">
        <w:trPr>
          <w:trHeight w:val="34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DF8DB33" w14:textId="1E5ABC2C" w:rsidR="00147045" w:rsidRPr="00303F9A" w:rsidRDefault="00B045B4" w:rsidP="00147045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  <w:lang w:bidi="nl-NL"/>
              </w:rPr>
              <w:t>30</w:t>
            </w:r>
          </w:p>
        </w:tc>
        <w:tc>
          <w:tcPr>
            <w:tcW w:w="238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FE12D7" w14:textId="4141E197" w:rsidR="00147045" w:rsidRPr="00303F9A" w:rsidRDefault="00B045B4" w:rsidP="00147045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  <w:lang w:bidi="nl-NL"/>
              </w:rPr>
              <w:t>31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4257761" w14:textId="36F43F0A" w:rsidR="00147045" w:rsidRPr="006570C0" w:rsidRDefault="00B045B4" w:rsidP="00147045">
            <w:r w:rsidRPr="006570C0">
              <w:rPr>
                <w:lang w:bidi="nl-NL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C61A3B2" w14:textId="6526D1B5" w:rsidR="00147045" w:rsidRPr="006570C0" w:rsidRDefault="00B045B4" w:rsidP="00147045">
            <w:r w:rsidRPr="006570C0">
              <w:rPr>
                <w:lang w:bidi="nl-NL"/>
              </w:rPr>
              <w:t>2</w:t>
            </w:r>
          </w:p>
        </w:tc>
        <w:tc>
          <w:tcPr>
            <w:tcW w:w="2244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8D1CD3C" w14:textId="6F233050" w:rsidR="00147045" w:rsidRPr="006570C0" w:rsidRDefault="00B045B4" w:rsidP="00147045">
            <w:r w:rsidRPr="006570C0">
              <w:rPr>
                <w:lang w:bidi="nl-NL"/>
              </w:rPr>
              <w:t>3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3BB7474" w14:textId="33CFB236" w:rsidR="00147045" w:rsidRPr="00DB2257" w:rsidRDefault="00B045B4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6F5124" w14:textId="606CC421" w:rsidR="00147045" w:rsidRPr="00DB2257" w:rsidRDefault="00B045B4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5</w:t>
            </w:r>
          </w:p>
        </w:tc>
      </w:tr>
      <w:tr w:rsidR="00147045" w:rsidRPr="00DB2257" w14:paraId="089AD443" w14:textId="77777777" w:rsidTr="00792D43">
        <w:trPr>
          <w:trHeight w:val="864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F2519A" w14:textId="77777777" w:rsidR="00147045" w:rsidRPr="00987636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B312B6E" w14:textId="77777777" w:rsidR="00147045" w:rsidRPr="00987636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85BF46C" w14:textId="77777777" w:rsidR="00147045" w:rsidRPr="00987636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ABCCECB" w14:textId="77777777" w:rsidR="00147045" w:rsidRPr="00987636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8560961" w14:textId="77777777" w:rsidR="00147045" w:rsidRPr="00987636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7B29A98" w14:textId="77777777" w:rsidR="00147045" w:rsidRPr="00987636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E17037" w14:textId="77777777" w:rsidR="00147045" w:rsidRPr="00987636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147045" w:rsidRPr="00DB2257" w14:paraId="223AA1F0" w14:textId="77777777" w:rsidTr="00E60A52">
        <w:trPr>
          <w:trHeight w:val="340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6CDBF7E" w14:textId="5776E4CB" w:rsidR="00147045" w:rsidRPr="00DB2257" w:rsidRDefault="00B045B4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6</w:t>
            </w: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38249C" w14:textId="7513FDAB" w:rsidR="00147045" w:rsidRPr="00DB2257" w:rsidRDefault="00B045B4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7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E1345D" w14:textId="38DF431F" w:rsidR="00147045" w:rsidRPr="00DB2257" w:rsidRDefault="00B045B4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CA29665" w14:textId="40C2CDA2" w:rsidR="00147045" w:rsidRPr="00DB2257" w:rsidRDefault="00B045B4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9</w:t>
            </w: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4708CE4" w14:textId="19E08AC2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B045B4">
              <w:rPr>
                <w:lang w:bidi="nl-NL"/>
              </w:rPr>
              <w:t>0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D9C565" w14:textId="1F6876E8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 w:rsidR="00B045B4">
              <w:rPr>
                <w:lang w:bidi="nl-NL"/>
              </w:rPr>
              <w:t>1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7680DF" w14:textId="5DE08F59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 w:rsidR="00B045B4">
              <w:rPr>
                <w:lang w:bidi="nl-NL"/>
              </w:rPr>
              <w:t>2</w:t>
            </w:r>
          </w:p>
        </w:tc>
      </w:tr>
      <w:tr w:rsidR="00E60A52" w:rsidRPr="00DB2257" w14:paraId="176F4A6E" w14:textId="77777777" w:rsidTr="00536D0A">
        <w:trPr>
          <w:trHeight w:val="823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8BDC818" w14:textId="77777777" w:rsidR="00E60A52" w:rsidRPr="00DB2257" w:rsidRDefault="00E60A52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3B22EF0" w14:textId="77777777" w:rsidR="00E60A52" w:rsidRPr="00DB2257" w:rsidRDefault="00E60A52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5BF8E71" w14:textId="77777777" w:rsidR="00E60A52" w:rsidRPr="00DB2257" w:rsidRDefault="00E60A52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C87C69" w14:textId="77777777" w:rsidR="00E60A52" w:rsidRPr="00DB2257" w:rsidRDefault="00E60A52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659AF9F" w14:textId="77777777" w:rsidR="00E60A52" w:rsidRPr="00DB2257" w:rsidRDefault="00E60A52" w:rsidP="00147045">
            <w:pPr>
              <w:pStyle w:val="Weekend"/>
              <w:framePr w:wrap="auto" w:vAnchor="margin" w:yAlign="inline"/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9B33AAF" w14:textId="1E35BFDD" w:rsidR="00E60A52" w:rsidRPr="009A1306" w:rsidRDefault="009A1306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Speculaas</w:t>
            </w:r>
            <w:r w:rsidR="00536D0A">
              <w:rPr>
                <w:sz w:val="16"/>
                <w:szCs w:val="16"/>
              </w:rPr>
              <w:t>*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19F649" w14:textId="77777777" w:rsidR="00E60A52" w:rsidRPr="00536D0A" w:rsidRDefault="00536D0A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 w:rsidRPr="00536D0A">
              <w:rPr>
                <w:sz w:val="16"/>
                <w:szCs w:val="16"/>
              </w:rPr>
              <w:t>-16 activiteit*</w:t>
            </w:r>
          </w:p>
          <w:p w14:paraId="5BDF0FD5" w14:textId="499ED6CA" w:rsidR="00536D0A" w:rsidRPr="00536D0A" w:rsidRDefault="00536D0A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 w:rsidRPr="00536D0A">
              <w:rPr>
                <w:sz w:val="16"/>
                <w:szCs w:val="16"/>
              </w:rPr>
              <w:t>Speculaas*</w:t>
            </w:r>
          </w:p>
        </w:tc>
      </w:tr>
      <w:tr w:rsidR="00147045" w:rsidRPr="00DB2257" w14:paraId="1EC9EA05" w14:textId="77777777" w:rsidTr="00792D43">
        <w:trPr>
          <w:trHeight w:val="340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7423365" w14:textId="0854CCBE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B045B4">
              <w:rPr>
                <w:lang w:bidi="nl-NL"/>
              </w:rPr>
              <w:t>3</w:t>
            </w: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1BA71B4" w14:textId="715C8AAF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B045B4">
              <w:rPr>
                <w:lang w:bidi="nl-NL"/>
              </w:rPr>
              <w:t>4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8A8A8DB" w14:textId="11851469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B045B4">
              <w:rPr>
                <w:lang w:bidi="nl-NL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962C8AE" w14:textId="198A1411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B045B4">
              <w:rPr>
                <w:lang w:bidi="nl-NL"/>
              </w:rPr>
              <w:t>6</w:t>
            </w: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DB99400" w14:textId="1F1779BF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B045B4">
              <w:rPr>
                <w:lang w:bidi="nl-NL"/>
              </w:rPr>
              <w:t>7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6FA734" w14:textId="152C1FFD" w:rsidR="00147045" w:rsidRPr="00DB2257" w:rsidRDefault="00B045B4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18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D6E629C" w14:textId="69C9289C" w:rsidR="00147045" w:rsidRPr="00DB2257" w:rsidRDefault="00B045B4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19</w:t>
            </w:r>
          </w:p>
        </w:tc>
      </w:tr>
      <w:tr w:rsidR="009A5F4F" w:rsidRPr="00DB2257" w14:paraId="418DCB97" w14:textId="77777777" w:rsidTr="00930AF3">
        <w:trPr>
          <w:trHeight w:val="70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63EA5C"/>
          </w:tcPr>
          <w:p w14:paraId="356367B1" w14:textId="21AFEC5B" w:rsidR="009A5F4F" w:rsidRPr="008836B5" w:rsidRDefault="008836B5" w:rsidP="00536D0A">
            <w:pPr>
              <w:pStyle w:val="Weekend"/>
              <w:framePr w:wrap="auto" w:vAnchor="margin" w:yAlign="inline"/>
              <w:rPr>
                <w:color w:val="auto"/>
                <w:sz w:val="16"/>
                <w:szCs w:val="16"/>
              </w:rPr>
            </w:pPr>
            <w:r w:rsidRPr="008836B5">
              <w:rPr>
                <w:color w:val="auto"/>
                <w:sz w:val="16"/>
                <w:szCs w:val="16"/>
              </w:rPr>
              <w:t>Leefweek +16</w:t>
            </w:r>
          </w:p>
        </w:tc>
      </w:tr>
      <w:tr w:rsidR="00536D0A" w:rsidRPr="00DB2257" w14:paraId="1E4A7567" w14:textId="77777777" w:rsidTr="008A1B24">
        <w:trPr>
          <w:trHeight w:val="572"/>
        </w:trPr>
        <w:tc>
          <w:tcPr>
            <w:tcW w:w="2380" w:type="dxa"/>
            <w:tcBorders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C788347" w14:textId="77777777" w:rsidR="00536D0A" w:rsidRPr="00987636" w:rsidRDefault="00536D0A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650F430" w14:textId="77777777" w:rsidR="00536D0A" w:rsidRPr="00987636" w:rsidRDefault="00536D0A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AB4B485" w14:textId="77777777" w:rsidR="00536D0A" w:rsidRPr="00987636" w:rsidRDefault="00536D0A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17E3F6B" w14:textId="77777777" w:rsidR="00536D0A" w:rsidRPr="00987636" w:rsidRDefault="00536D0A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3538AF7" w14:textId="77777777" w:rsidR="00536D0A" w:rsidRPr="00987636" w:rsidRDefault="00536D0A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7070E2F" w14:textId="77777777" w:rsidR="00536D0A" w:rsidRPr="00987636" w:rsidRDefault="00536D0A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B7E7F6" w14:textId="77777777" w:rsidR="00536D0A" w:rsidRPr="00987636" w:rsidRDefault="00536D0A" w:rsidP="00536D0A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147045" w:rsidRPr="00DB2257" w14:paraId="41A0C3D2" w14:textId="77777777" w:rsidTr="00316138">
        <w:trPr>
          <w:trHeight w:val="340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0B9B70C" w14:textId="45B09B79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B045B4">
              <w:rPr>
                <w:lang w:bidi="nl-NL"/>
              </w:rPr>
              <w:t>0</w:t>
            </w: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FB027CB" w14:textId="0FD7DB44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B045B4">
              <w:rPr>
                <w:lang w:bidi="nl-NL"/>
              </w:rPr>
              <w:t>1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3F367D2" w14:textId="0A4C9E8D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B045B4">
              <w:rPr>
                <w:lang w:bidi="nl-NL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E2AB4C" w14:textId="047599AD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B045B4">
              <w:rPr>
                <w:lang w:bidi="nl-NL"/>
              </w:rPr>
              <w:t>3</w:t>
            </w: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1D24B70" w14:textId="2FCF046F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B045B4">
              <w:rPr>
                <w:lang w:bidi="nl-NL"/>
              </w:rPr>
              <w:t>4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BA4F6CE" w14:textId="2F36BDDF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 w:rsidR="00B045B4">
              <w:rPr>
                <w:lang w:bidi="nl-NL"/>
              </w:rPr>
              <w:t>5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29D24FC" w14:textId="57F0B1DB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 w:rsidR="00B045B4">
              <w:rPr>
                <w:lang w:bidi="nl-NL"/>
              </w:rPr>
              <w:t>6</w:t>
            </w:r>
          </w:p>
        </w:tc>
      </w:tr>
      <w:tr w:rsidR="00316138" w:rsidRPr="00DB2257" w14:paraId="5B75AE1A" w14:textId="77777777" w:rsidTr="003D5707">
        <w:trPr>
          <w:trHeight w:val="162"/>
        </w:trPr>
        <w:tc>
          <w:tcPr>
            <w:tcW w:w="2380" w:type="dxa"/>
            <w:vMerge w:val="restart"/>
            <w:tcBorders>
              <w:top w:val="single" w:sz="4" w:space="0" w:color="FFFFFF" w:themeColor="background1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F8514D2" w14:textId="77777777" w:rsidR="00316138" w:rsidRPr="00987636" w:rsidRDefault="00316138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F7CABB5" w14:textId="77777777" w:rsidR="00316138" w:rsidRPr="00987636" w:rsidRDefault="00316138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CD41C6A" w14:textId="77777777" w:rsidR="00316138" w:rsidRPr="00987636" w:rsidRDefault="00316138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052EA4B" w14:textId="77777777" w:rsidR="00316138" w:rsidRPr="00987636" w:rsidRDefault="00316138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4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63EA5C"/>
          </w:tcPr>
          <w:p w14:paraId="006C729D" w14:textId="3313477B" w:rsidR="00316138" w:rsidRPr="003D5707" w:rsidRDefault="001312EF" w:rsidP="00147045">
            <w:pPr>
              <w:pStyle w:val="Weekend"/>
              <w:framePr w:wrap="auto" w:vAnchor="margin" w:yAlign="inline"/>
              <w:rPr>
                <w:color w:val="auto"/>
                <w:sz w:val="16"/>
                <w:szCs w:val="16"/>
              </w:rPr>
            </w:pPr>
            <w:r w:rsidRPr="003D5707">
              <w:rPr>
                <w:color w:val="auto"/>
                <w:sz w:val="16"/>
                <w:szCs w:val="16"/>
              </w:rPr>
              <w:t>-16 gewestweekend</w:t>
            </w:r>
            <w:r w:rsidR="006A60CB">
              <w:rPr>
                <w:color w:val="auto"/>
                <w:sz w:val="16"/>
                <w:szCs w:val="16"/>
              </w:rPr>
              <w:t>*</w:t>
            </w:r>
          </w:p>
        </w:tc>
      </w:tr>
      <w:tr w:rsidR="00BA2731" w:rsidRPr="00DB2257" w14:paraId="50F72D83" w14:textId="77777777" w:rsidTr="00F552D1">
        <w:trPr>
          <w:trHeight w:val="603"/>
        </w:trPr>
        <w:tc>
          <w:tcPr>
            <w:tcW w:w="2380" w:type="dxa"/>
            <w:vMerge/>
            <w:tcBorders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AEB2111" w14:textId="77777777" w:rsidR="00BA2731" w:rsidRPr="00987636" w:rsidRDefault="00BA2731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9604100" w14:textId="77777777" w:rsidR="00BA2731" w:rsidRPr="00987636" w:rsidRDefault="00BA2731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CAA5CD7" w14:textId="77777777" w:rsidR="00BA2731" w:rsidRPr="00987636" w:rsidRDefault="00BA2731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EB874A7" w14:textId="77777777" w:rsidR="00BA2731" w:rsidRPr="00987636" w:rsidRDefault="00BA2731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5600EA0" w14:textId="77777777" w:rsidR="00BA2731" w:rsidRPr="00987636" w:rsidRDefault="00BA2731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11DCF71" w14:textId="77777777" w:rsidR="00BA2731" w:rsidRPr="00987636" w:rsidRDefault="00BA2731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ABE830" w14:textId="692DDB8A" w:rsidR="00BA2731" w:rsidRPr="00987636" w:rsidRDefault="00536D0A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activiteit*</w:t>
            </w:r>
          </w:p>
        </w:tc>
      </w:tr>
      <w:tr w:rsidR="00147045" w:rsidRPr="00DB2257" w14:paraId="7A6E1206" w14:textId="77777777" w:rsidTr="00792D43">
        <w:trPr>
          <w:trHeight w:val="340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CA4F6B5" w14:textId="1385E726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B045B4">
              <w:rPr>
                <w:lang w:bidi="nl-NL"/>
              </w:rPr>
              <w:t>7</w:t>
            </w: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F996C32" w14:textId="5FC5E6E7" w:rsidR="00147045" w:rsidRPr="00DB2257" w:rsidRDefault="00B045B4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28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BD8B053" w14:textId="71EDAADB" w:rsidR="00147045" w:rsidRPr="00DB2257" w:rsidRDefault="00B045B4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F14B39" w14:textId="07255AB3" w:rsidR="00147045" w:rsidRPr="00DB2257" w:rsidRDefault="00B045B4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DDFB947" w14:textId="5944AAB2" w:rsidR="00147045" w:rsidRPr="00DB2257" w:rsidRDefault="00B045B4" w:rsidP="00147045">
            <w:pPr>
              <w:rPr>
                <w:color w:val="262626" w:themeColor="text1" w:themeTint="D9"/>
              </w:rPr>
            </w:pPr>
            <w:r w:rsidRPr="00303F9A">
              <w:rPr>
                <w:color w:val="7F7F7F" w:themeColor="text1" w:themeTint="80"/>
              </w:rPr>
              <w:t>1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AD39E19" w14:textId="3A55662D" w:rsidR="00147045" w:rsidRPr="00B045B4" w:rsidRDefault="00B045B4" w:rsidP="00147045">
            <w:pPr>
              <w:pStyle w:val="Weekend"/>
              <w:framePr w:wrap="auto" w:vAnchor="margin" w:yAlign="inline"/>
              <w:rPr>
                <w:color w:val="C1DBD1" w:themeColor="accent5" w:themeTint="99"/>
              </w:rPr>
            </w:pPr>
            <w:r w:rsidRPr="00B045B4">
              <w:rPr>
                <w:color w:val="C1DBD1" w:themeColor="accent5" w:themeTint="99"/>
              </w:rPr>
              <w:t>2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6525F6" w14:textId="793D9B52" w:rsidR="00147045" w:rsidRPr="00B045B4" w:rsidRDefault="00B045B4" w:rsidP="00147045">
            <w:pPr>
              <w:pStyle w:val="Weekend"/>
              <w:framePr w:wrap="auto" w:vAnchor="margin" w:yAlign="inline"/>
              <w:rPr>
                <w:color w:val="C1DBD1" w:themeColor="accent5" w:themeTint="99"/>
              </w:rPr>
            </w:pPr>
            <w:r w:rsidRPr="00B045B4">
              <w:rPr>
                <w:color w:val="C1DBD1" w:themeColor="accent5" w:themeTint="99"/>
              </w:rPr>
              <w:t>3</w:t>
            </w:r>
          </w:p>
        </w:tc>
      </w:tr>
      <w:tr w:rsidR="000357C6" w:rsidRPr="00DB2257" w14:paraId="57D1D4D0" w14:textId="77777777" w:rsidTr="00792D43">
        <w:trPr>
          <w:trHeight w:val="864"/>
        </w:trPr>
        <w:tc>
          <w:tcPr>
            <w:tcW w:w="2380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BB67134" w14:textId="77777777" w:rsidR="000357C6" w:rsidRPr="00987636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121D000" w14:textId="77777777" w:rsidR="000357C6" w:rsidRPr="00987636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935706F" w14:textId="77777777" w:rsidR="000357C6" w:rsidRPr="00987636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2272366" w14:textId="77777777" w:rsidR="000357C6" w:rsidRPr="00987636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285C810" w14:textId="77777777" w:rsidR="000357C6" w:rsidRPr="00987636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158D6A6" w14:textId="77777777" w:rsidR="000357C6" w:rsidRPr="00987636" w:rsidRDefault="000357C6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82F40B2" w14:textId="77777777" w:rsidR="000357C6" w:rsidRPr="00987636" w:rsidRDefault="000357C6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0357C6" w:rsidRPr="00DB2257" w14:paraId="57489060" w14:textId="77777777" w:rsidTr="00792D43">
        <w:trPr>
          <w:trHeight w:val="340"/>
        </w:trPr>
        <w:tc>
          <w:tcPr>
            <w:tcW w:w="2380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DE274D" w14:textId="7DAAE4E1" w:rsidR="000357C6" w:rsidRPr="00DB2257" w:rsidRDefault="00711A6A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Opmerkingen</w:t>
            </w:r>
            <w:r w:rsidR="00DB13C4">
              <w:rPr>
                <w:color w:val="262626" w:themeColor="text1" w:themeTint="D9"/>
              </w:rPr>
              <w:t>*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238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96727E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B3041E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B1E384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244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721917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67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3974E7" w14:textId="77777777" w:rsidR="000357C6" w:rsidRPr="00DB2257" w:rsidRDefault="000357C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468AD3" w14:textId="77777777" w:rsidR="000357C6" w:rsidRPr="00DB2257" w:rsidRDefault="000357C6" w:rsidP="00147045">
            <w:pPr>
              <w:rPr>
                <w:color w:val="60A489" w:themeColor="accent5" w:themeShade="BF"/>
              </w:rPr>
            </w:pPr>
          </w:p>
        </w:tc>
      </w:tr>
      <w:tr w:rsidR="0000593C" w:rsidRPr="00DB2257" w14:paraId="22257901" w14:textId="77777777" w:rsidTr="003F69EC">
        <w:trPr>
          <w:trHeight w:val="864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797B41" w14:textId="77777777" w:rsidR="0000593C" w:rsidRDefault="00F33E6A" w:rsidP="00147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Speculaas: </w:t>
            </w:r>
            <w:r w:rsidR="000E2147">
              <w:rPr>
                <w:sz w:val="16"/>
                <w:szCs w:val="16"/>
              </w:rPr>
              <w:t>afhaalmoment 1</w:t>
            </w:r>
            <w:r w:rsidR="009A4300">
              <w:rPr>
                <w:sz w:val="16"/>
                <w:szCs w:val="16"/>
              </w:rPr>
              <w:t xml:space="preserve"> op de 18</w:t>
            </w:r>
            <w:r w:rsidR="009A4300" w:rsidRPr="009A4300">
              <w:rPr>
                <w:sz w:val="16"/>
                <w:szCs w:val="16"/>
                <w:vertAlign w:val="superscript"/>
              </w:rPr>
              <w:t>e</w:t>
            </w:r>
            <w:r w:rsidR="009A4300">
              <w:rPr>
                <w:sz w:val="16"/>
                <w:szCs w:val="16"/>
              </w:rPr>
              <w:t xml:space="preserve"> </w:t>
            </w:r>
            <w:r w:rsidR="00A4455C">
              <w:rPr>
                <w:sz w:val="16"/>
                <w:szCs w:val="16"/>
              </w:rPr>
              <w:t>tussen 18u00 en 20u00, afhaalmoment 2 op de 19</w:t>
            </w:r>
            <w:r w:rsidR="00A4455C" w:rsidRPr="00A4455C">
              <w:rPr>
                <w:sz w:val="16"/>
                <w:szCs w:val="16"/>
                <w:vertAlign w:val="superscript"/>
              </w:rPr>
              <w:t>e</w:t>
            </w:r>
            <w:r w:rsidR="00A4455C">
              <w:rPr>
                <w:sz w:val="16"/>
                <w:szCs w:val="16"/>
              </w:rPr>
              <w:t xml:space="preserve"> </w:t>
            </w:r>
            <w:r w:rsidR="004D7868">
              <w:rPr>
                <w:sz w:val="16"/>
                <w:szCs w:val="16"/>
              </w:rPr>
              <w:t>na de activiteit van de -16</w:t>
            </w:r>
          </w:p>
          <w:p w14:paraId="38A847BD" w14:textId="77777777" w:rsidR="00D47BB1" w:rsidRDefault="00D47BB1" w:rsidP="00147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activiteit: 14u00-17u00</w:t>
            </w:r>
          </w:p>
          <w:p w14:paraId="42506AFE" w14:textId="68482729" w:rsidR="006A60CB" w:rsidRPr="003171D0" w:rsidRDefault="006A60CB" w:rsidP="00147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gewestweekend: info volgt</w:t>
            </w:r>
          </w:p>
        </w:tc>
      </w:tr>
    </w:tbl>
    <w:p w14:paraId="129FCFF7" w14:textId="77777777" w:rsidR="000357C6" w:rsidRPr="00DB2257" w:rsidRDefault="000357C6" w:rsidP="00A21C0B">
      <w:pPr>
        <w:spacing w:after="0"/>
      </w:pPr>
      <w:r w:rsidRPr="00DB2257">
        <w:rPr>
          <w:lang w:bidi="nl-NL"/>
        </w:rPr>
        <w:br w:type="page"/>
      </w: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052"/>
        <w:gridCol w:w="1670"/>
        <w:gridCol w:w="1531"/>
      </w:tblGrid>
      <w:tr w:rsidR="000357C6" w:rsidRPr="00DB2257" w14:paraId="43AD9799" w14:textId="77777777" w:rsidTr="00147045">
        <w:trPr>
          <w:trHeight w:val="397"/>
        </w:trPr>
        <w:tc>
          <w:tcPr>
            <w:tcW w:w="2381" w:type="dxa"/>
          </w:tcPr>
          <w:p w14:paraId="6C8BE30A" w14:textId="77777777" w:rsidR="000357C6" w:rsidRPr="00DB2257" w:rsidRDefault="000357C6" w:rsidP="00147045"/>
        </w:tc>
        <w:tc>
          <w:tcPr>
            <w:tcW w:w="2381" w:type="dxa"/>
          </w:tcPr>
          <w:p w14:paraId="4D91F0D7" w14:textId="77777777" w:rsidR="000357C6" w:rsidRPr="00DB2257" w:rsidRDefault="000357C6" w:rsidP="00147045"/>
        </w:tc>
        <w:tc>
          <w:tcPr>
            <w:tcW w:w="2381" w:type="dxa"/>
          </w:tcPr>
          <w:p w14:paraId="72D14BD5" w14:textId="77777777" w:rsidR="000357C6" w:rsidRPr="00DB2257" w:rsidRDefault="000357C6" w:rsidP="00147045"/>
        </w:tc>
        <w:tc>
          <w:tcPr>
            <w:tcW w:w="7824" w:type="dxa"/>
            <w:gridSpan w:val="6"/>
            <w:vAlign w:val="center"/>
          </w:tcPr>
          <w:p w14:paraId="62572183" w14:textId="77777777" w:rsidR="000357C6" w:rsidRPr="00DB2257" w:rsidRDefault="000357C6" w:rsidP="00147045">
            <w:r w:rsidRPr="00DB2257">
              <w:rPr>
                <w:lang w:bidi="nl-NL"/>
              </w:rPr>
              <w:t>Hoogtepunten van december</w:t>
            </w:r>
          </w:p>
        </w:tc>
      </w:tr>
      <w:tr w:rsidR="000357C6" w:rsidRPr="00DB2257" w14:paraId="446ED7CF" w14:textId="77777777" w:rsidTr="00792D43">
        <w:trPr>
          <w:trHeight w:val="397"/>
        </w:trPr>
        <w:tc>
          <w:tcPr>
            <w:tcW w:w="4762" w:type="dxa"/>
            <w:gridSpan w:val="2"/>
            <w:vMerge w:val="restart"/>
          </w:tcPr>
          <w:p w14:paraId="759DAFD5" w14:textId="77777777" w:rsidR="000357C6" w:rsidRPr="00DB2257" w:rsidRDefault="00000000" w:rsidP="00147045">
            <w:pPr>
              <w:pStyle w:val="Maand"/>
              <w:framePr w:wrap="auto" w:vAnchor="margin" w:yAlign="inline"/>
            </w:pPr>
            <w:sdt>
              <w:sdtPr>
                <w:id w:val="-1015383320"/>
                <w:placeholder>
                  <w:docPart w:val="A3C80B7EAB30419D9DBFAD08A431B4EC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December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3D6F63C2" w14:textId="09FE290D" w:rsidR="000357C6" w:rsidRPr="00DB2257" w:rsidRDefault="00147045" w:rsidP="00147045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 w:rsidR="005010E2">
              <w:rPr>
                <w:lang w:bidi="nl-NL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552DA2C" w14:textId="62A119C0" w:rsidR="000357C6" w:rsidRPr="00DB2257" w:rsidRDefault="00731437" w:rsidP="00147045">
            <w:r>
              <w:t>22</w:t>
            </w:r>
            <w:r w:rsidRPr="00731437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688BBE1" w14:textId="632A0BD9" w:rsidR="000357C6" w:rsidRPr="00DB2257" w:rsidRDefault="00731437" w:rsidP="00147045">
            <w:r>
              <w:t>Kerstfeestje</w:t>
            </w:r>
          </w:p>
        </w:tc>
        <w:tc>
          <w:tcPr>
            <w:tcW w:w="1052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69C5DCF" w14:textId="77777777" w:rsidR="000357C6" w:rsidRPr="00DB2257" w:rsidRDefault="000357C6" w:rsidP="00147045"/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7C7BB71" w14:textId="77777777" w:rsidR="000357C6" w:rsidRPr="00DB2257" w:rsidRDefault="000357C6" w:rsidP="00147045"/>
        </w:tc>
      </w:tr>
      <w:tr w:rsidR="000357C6" w:rsidRPr="00DB2257" w14:paraId="7E3B70B4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6B5A007B" w14:textId="77777777" w:rsidR="000357C6" w:rsidRPr="00DB2257" w:rsidRDefault="000357C6" w:rsidP="00147045"/>
        </w:tc>
        <w:tc>
          <w:tcPr>
            <w:tcW w:w="2381" w:type="dxa"/>
            <w:vMerge/>
          </w:tcPr>
          <w:p w14:paraId="76D1582E" w14:textId="77777777" w:rsidR="000357C6" w:rsidRPr="00DB2257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830D352" w14:textId="24070C2F" w:rsidR="000357C6" w:rsidRPr="00DB2257" w:rsidRDefault="00370900" w:rsidP="00147045">
            <w:r>
              <w:t>30</w:t>
            </w:r>
            <w:r w:rsidRPr="00370900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27DF4E" w14:textId="3D6B2F02" w:rsidR="000357C6" w:rsidRPr="00DB2257" w:rsidRDefault="00370900" w:rsidP="00147045">
            <w:r w:rsidRPr="00370900">
              <w:t>+16 Oud op nieuw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8AEB077" w14:textId="77777777" w:rsidR="000357C6" w:rsidRPr="00DB2257" w:rsidRDefault="000357C6" w:rsidP="00147045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0B4AC1C" w14:textId="77777777" w:rsidR="000357C6" w:rsidRPr="00DB2257" w:rsidRDefault="000357C6" w:rsidP="00147045"/>
        </w:tc>
      </w:tr>
      <w:tr w:rsidR="000357C6" w:rsidRPr="00DB2257" w14:paraId="2F3F12E1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495FB4FB" w14:textId="77777777" w:rsidR="000357C6" w:rsidRPr="00DB2257" w:rsidRDefault="000357C6" w:rsidP="00147045"/>
        </w:tc>
        <w:tc>
          <w:tcPr>
            <w:tcW w:w="2381" w:type="dxa"/>
            <w:vMerge/>
          </w:tcPr>
          <w:p w14:paraId="77AEEA4E" w14:textId="77777777" w:rsidR="000357C6" w:rsidRPr="00DB2257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C5FAC79" w14:textId="77777777" w:rsidR="000357C6" w:rsidRPr="00DB2257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68546E" w14:textId="77777777" w:rsidR="000357C6" w:rsidRPr="00DB2257" w:rsidRDefault="000357C6" w:rsidP="00147045"/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7BDBD3" w14:textId="77777777" w:rsidR="000357C6" w:rsidRPr="00DB2257" w:rsidRDefault="000357C6" w:rsidP="00147045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ACFBA7" w14:textId="77777777" w:rsidR="000357C6" w:rsidRPr="00DB2257" w:rsidRDefault="000357C6" w:rsidP="00147045"/>
        </w:tc>
      </w:tr>
      <w:tr w:rsidR="00F65B25" w:rsidRPr="00DB2257" w14:paraId="4E3CC1A8" w14:textId="77777777" w:rsidTr="00792D43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21C41A15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1623035422"/>
                <w:placeholder>
                  <w:docPart w:val="6739C3162664419A9F16C31429D1F2CB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B295105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1815910319"/>
                <w:placeholder>
                  <w:docPart w:val="EC6A73484D314909A1B93D8EE00B96CC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B163243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1843354589"/>
                <w:placeholder>
                  <w:docPart w:val="17DD4BD010A14BCB9E140757833B32F8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D932183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1829896897"/>
                <w:placeholder>
                  <w:docPart w:val="2617D916D4CF4AC5861BE1BB611014E0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0796B18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884323788"/>
                <w:placeholder>
                  <w:docPart w:val="84E2A50ADB9F420B99948BC72F4BDB53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D0E3CA7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54972193"/>
                <w:placeholder>
                  <w:docPart w:val="022178F892DE4179A616D06654D2DA82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639B0B3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1709092986"/>
                <w:placeholder>
                  <w:docPart w:val="AB9D56AFCFB8441CB8559E1814A2B345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147045" w:rsidRPr="00DB2257" w14:paraId="5A25E4AA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BDE22D3" w14:textId="2A194C23" w:rsidR="00147045" w:rsidRPr="00303F9A" w:rsidRDefault="00165AF6" w:rsidP="00147045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</w:rPr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EAB57E" w14:textId="58C9BBB9" w:rsidR="00147045" w:rsidRPr="00303F9A" w:rsidRDefault="00165AF6" w:rsidP="00147045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</w:rPr>
              <w:t>28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418F7F" w14:textId="662AADA5" w:rsidR="00147045" w:rsidRPr="00303F9A" w:rsidRDefault="00165AF6" w:rsidP="00147045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  <w:lang w:bidi="nl-NL"/>
              </w:rPr>
              <w:t>29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42AC41D" w14:textId="700C7CA7" w:rsidR="00147045" w:rsidRPr="00303F9A" w:rsidRDefault="00165AF6" w:rsidP="00147045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  <w:lang w:bidi="nl-NL"/>
              </w:rPr>
              <w:t>30</w:t>
            </w: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B28998" w14:textId="2F425D50" w:rsidR="00147045" w:rsidRPr="00DB2257" w:rsidRDefault="00AE60BF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75545D8" w14:textId="0A18F87E" w:rsidR="00147045" w:rsidRPr="00DB2257" w:rsidRDefault="00165AF6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D6516BB" w14:textId="0B743583" w:rsidR="00147045" w:rsidRPr="00DB2257" w:rsidRDefault="00165AF6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3</w:t>
            </w:r>
          </w:p>
        </w:tc>
      </w:tr>
      <w:tr w:rsidR="00147045" w:rsidRPr="00DB2257" w14:paraId="440F1616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AC23AC6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855C926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E127D29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587D3E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BC963DB" w14:textId="082DF35A" w:rsidR="00147045" w:rsidRPr="008D37D0" w:rsidRDefault="00A36CD7" w:rsidP="00147045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+16</w:t>
            </w:r>
            <w:r w:rsidR="00360FE0">
              <w:rPr>
                <w:color w:val="262626" w:themeColor="text1" w:themeTint="D9"/>
                <w:sz w:val="16"/>
                <w:szCs w:val="16"/>
              </w:rPr>
              <w:t xml:space="preserve"> activiteit</w:t>
            </w:r>
            <w:r w:rsidR="00A60AB3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808821A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740C78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147045" w:rsidRPr="00DB2257" w14:paraId="7171DF06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1CF1034" w14:textId="14F3710F" w:rsidR="00147045" w:rsidRPr="00DB2257" w:rsidRDefault="00165AF6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4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FAD55EF" w14:textId="279610AE" w:rsidR="00147045" w:rsidRPr="00DB2257" w:rsidRDefault="00165AF6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7C690C2" w14:textId="0C378217" w:rsidR="00147045" w:rsidRPr="00DB2257" w:rsidRDefault="00165AF6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6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AC41A3" w14:textId="5D0EB502" w:rsidR="00147045" w:rsidRPr="00DB2257" w:rsidRDefault="00165AF6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7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65ED7EB" w14:textId="39C401F3" w:rsidR="00147045" w:rsidRPr="00DB2257" w:rsidRDefault="00165AF6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8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F8E13B5" w14:textId="66CE7A77" w:rsidR="00147045" w:rsidRPr="00DB2257" w:rsidRDefault="00165AF6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9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96EF95" w14:textId="340542B1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 w:rsidR="00165AF6">
              <w:rPr>
                <w:lang w:bidi="nl-NL"/>
              </w:rPr>
              <w:t>0</w:t>
            </w:r>
          </w:p>
        </w:tc>
      </w:tr>
      <w:tr w:rsidR="00147045" w:rsidRPr="00DB2257" w14:paraId="6EBAD537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885D65A" w14:textId="6719F469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17D0734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89F476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B7430E8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384F1B0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E38AE03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788CB6" w14:textId="65DD773E" w:rsidR="00147045" w:rsidRPr="008D37D0" w:rsidRDefault="00360FE0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-16 </w:t>
            </w:r>
            <w:r w:rsidRPr="00B87538">
              <w:rPr>
                <w:sz w:val="16"/>
                <w:szCs w:val="16"/>
              </w:rPr>
              <w:t>activiteit</w:t>
            </w:r>
            <w:r w:rsidR="00A60AB3">
              <w:rPr>
                <w:sz w:val="16"/>
                <w:szCs w:val="16"/>
              </w:rPr>
              <w:t>*</w:t>
            </w:r>
          </w:p>
        </w:tc>
      </w:tr>
      <w:tr w:rsidR="00147045" w:rsidRPr="00DB2257" w14:paraId="60E27C0E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0929A8A" w14:textId="466440CE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165AF6">
              <w:rPr>
                <w:lang w:bidi="nl-NL"/>
              </w:rPr>
              <w:t>1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3F67D6" w14:textId="7F20D896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165AF6">
              <w:rPr>
                <w:lang w:bidi="nl-NL"/>
              </w:rPr>
              <w:t>2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27F766E" w14:textId="71B93BCF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165AF6">
              <w:rPr>
                <w:lang w:bidi="nl-NL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EF0CD6" w14:textId="0EB7748E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165AF6">
              <w:rPr>
                <w:lang w:bidi="nl-NL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3CC5464" w14:textId="0EB5FF33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165AF6">
              <w:rPr>
                <w:lang w:bidi="nl-NL"/>
              </w:rPr>
              <w:t>5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0CE7AB1" w14:textId="238371B3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 w:rsidR="00165AF6">
              <w:rPr>
                <w:lang w:bidi="nl-NL"/>
              </w:rPr>
              <w:t>6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C457D3E" w14:textId="13877BF3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 w:rsidR="00165AF6">
              <w:rPr>
                <w:lang w:bidi="nl-NL"/>
              </w:rPr>
              <w:t>7</w:t>
            </w:r>
          </w:p>
        </w:tc>
      </w:tr>
      <w:tr w:rsidR="00147045" w:rsidRPr="00DB2257" w14:paraId="072BB593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BBE03D5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3A5E355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E0F35E1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892D845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47FBF9B" w14:textId="0F5C8144" w:rsidR="00147045" w:rsidRPr="008D37D0" w:rsidRDefault="000A7D69" w:rsidP="00147045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+16 activiteit</w:t>
            </w:r>
            <w:r w:rsidR="007D0B29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E696C5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32C7E7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147045" w:rsidRPr="00DB2257" w14:paraId="2D07A7AB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2E174E9" w14:textId="2361CAB5" w:rsidR="00147045" w:rsidRPr="00DB2257" w:rsidRDefault="00165AF6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18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4EE471" w14:textId="43839352" w:rsidR="00147045" w:rsidRPr="00DB2257" w:rsidRDefault="00165AF6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9E75B5" w14:textId="27AACDCC" w:rsidR="00147045" w:rsidRPr="00DB2257" w:rsidRDefault="00165AF6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20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1164C22" w14:textId="1CA93753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165AF6">
              <w:rPr>
                <w:lang w:bidi="nl-NL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F73BB12" w14:textId="2693B0CA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165AF6">
              <w:rPr>
                <w:lang w:bidi="nl-NL"/>
              </w:rPr>
              <w:t>2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5DC9229" w14:textId="0278784E" w:rsidR="00147045" w:rsidRPr="0019139E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 w:rsidR="00165AF6">
              <w:rPr>
                <w:lang w:bidi="nl-NL"/>
              </w:rPr>
              <w:t>3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DFE2AB" w14:textId="7D3571B9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 w:rsidR="00165AF6">
              <w:rPr>
                <w:lang w:bidi="nl-NL"/>
              </w:rPr>
              <w:t>4</w:t>
            </w:r>
          </w:p>
        </w:tc>
      </w:tr>
      <w:tr w:rsidR="00147045" w:rsidRPr="00DB2257" w14:paraId="250D7366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9B81407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5E52044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213B4BD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9095694" w14:textId="77777777" w:rsidR="00147045" w:rsidRPr="008D37D0" w:rsidRDefault="00147045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4B5426" w14:textId="0AAD2F3F" w:rsidR="00147045" w:rsidRPr="008D37D0" w:rsidRDefault="007E1F40" w:rsidP="00147045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Kerstfeestje</w:t>
            </w:r>
            <w:r w:rsidR="008A37E9">
              <w:rPr>
                <w:color w:val="262626" w:themeColor="text1" w:themeTint="D9"/>
                <w:sz w:val="16"/>
                <w:szCs w:val="16"/>
              </w:rPr>
              <w:t xml:space="preserve"> -16 </w:t>
            </w:r>
            <w:r w:rsidR="008A37E9" w:rsidRPr="008A37E9">
              <w:rPr>
                <w:rFonts w:ascii="Calibri Light" w:hAnsi="Calibri Light" w:cs="Calibri Light"/>
                <w:color w:val="262626" w:themeColor="text1" w:themeTint="D9"/>
                <w:sz w:val="16"/>
                <w:szCs w:val="16"/>
              </w:rPr>
              <w:t xml:space="preserve">&amp; </w:t>
            </w:r>
            <w:r w:rsidR="008A37E9">
              <w:rPr>
                <w:color w:val="262626" w:themeColor="text1" w:themeTint="D9"/>
                <w:sz w:val="16"/>
                <w:szCs w:val="16"/>
              </w:rPr>
              <w:t>+16</w:t>
            </w:r>
            <w:r w:rsidR="00A60AB3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2E7DAE6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C559A8" w14:textId="77777777" w:rsidR="00147045" w:rsidRPr="008D37D0" w:rsidRDefault="00147045" w:rsidP="00147045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147045" w:rsidRPr="00DB2257" w14:paraId="61B03EED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010E314" w14:textId="1442589B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165AF6">
              <w:rPr>
                <w:lang w:bidi="nl-NL"/>
              </w:rPr>
              <w:t>5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E433A1" w14:textId="578F0087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165AF6">
              <w:rPr>
                <w:lang w:bidi="nl-NL"/>
              </w:rPr>
              <w:t>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79D9EA0" w14:textId="3191925A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165AF6">
              <w:rPr>
                <w:lang w:bidi="nl-NL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DB32C6" w14:textId="334A2234" w:rsidR="00147045" w:rsidRPr="00DB2257" w:rsidRDefault="00165AF6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28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3796D1" w14:textId="0149BC82" w:rsidR="00147045" w:rsidRPr="00DB2257" w:rsidRDefault="00165AF6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29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7A1B54D" w14:textId="6B8A147C" w:rsidR="00147045" w:rsidRPr="0019139E" w:rsidRDefault="009767B4" w:rsidP="00147045">
            <w:pPr>
              <w:rPr>
                <w:color w:val="60A489" w:themeColor="accent5" w:themeShade="BF"/>
              </w:rPr>
            </w:pPr>
            <w:r w:rsidRPr="0019139E">
              <w:rPr>
                <w:color w:val="60A489" w:themeColor="accent5" w:themeShade="BF"/>
              </w:rPr>
              <w:t>30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1B541F6" w14:textId="71964119" w:rsidR="00147045" w:rsidRPr="0019139E" w:rsidRDefault="009767B4" w:rsidP="00147045">
            <w:pPr>
              <w:rPr>
                <w:color w:val="60A489" w:themeColor="accent5" w:themeShade="BF"/>
              </w:rPr>
            </w:pPr>
            <w:r w:rsidRPr="0019139E">
              <w:rPr>
                <w:color w:val="60A489" w:themeColor="accent5" w:themeShade="BF"/>
              </w:rPr>
              <w:t>31</w:t>
            </w:r>
          </w:p>
        </w:tc>
      </w:tr>
      <w:tr w:rsidR="000357C6" w:rsidRPr="00DB2257" w14:paraId="4F5A832C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16AEBA8" w14:textId="77777777" w:rsidR="000357C6" w:rsidRPr="008D37D0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DDF528A" w14:textId="77777777" w:rsidR="000357C6" w:rsidRPr="008D37D0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B6E4F0D" w14:textId="77777777" w:rsidR="000357C6" w:rsidRPr="008D37D0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1DB742D" w14:textId="77777777" w:rsidR="000357C6" w:rsidRPr="008D37D0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B049CA5" w14:textId="77777777" w:rsidR="000357C6" w:rsidRPr="008D37D0" w:rsidRDefault="000357C6" w:rsidP="00147045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AFA258E" w14:textId="30FA2A1A" w:rsidR="000357C6" w:rsidRPr="0019139E" w:rsidRDefault="007C7B16" w:rsidP="00147045">
            <w:pPr>
              <w:rPr>
                <w:color w:val="60A489" w:themeColor="accent5" w:themeShade="BF"/>
                <w:sz w:val="16"/>
                <w:szCs w:val="16"/>
              </w:rPr>
            </w:pPr>
            <w:r w:rsidRPr="0019139E">
              <w:rPr>
                <w:color w:val="60A489" w:themeColor="accent5" w:themeShade="BF"/>
                <w:sz w:val="16"/>
                <w:szCs w:val="16"/>
              </w:rPr>
              <w:t>+16 Oud op nieuw</w:t>
            </w:r>
            <w:r w:rsidR="00A60AB3" w:rsidRPr="0019139E">
              <w:rPr>
                <w:color w:val="60A489" w:themeColor="accent5" w:themeShade="BF"/>
                <w:sz w:val="16"/>
                <w:szCs w:val="16"/>
              </w:rPr>
              <w:t>*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7F9A98" w14:textId="77777777" w:rsidR="000357C6" w:rsidRPr="0019139E" w:rsidRDefault="000357C6" w:rsidP="00147045">
            <w:pPr>
              <w:rPr>
                <w:color w:val="60A489" w:themeColor="accent5" w:themeShade="BF"/>
                <w:sz w:val="16"/>
                <w:szCs w:val="16"/>
              </w:rPr>
            </w:pPr>
          </w:p>
        </w:tc>
      </w:tr>
      <w:tr w:rsidR="000357C6" w:rsidRPr="00DB2257" w14:paraId="065E9BB9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671389" w14:textId="6ACAB5BC" w:rsidR="000357C6" w:rsidRPr="00DB2257" w:rsidRDefault="000A712C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Opmerkingen</w:t>
            </w:r>
            <w:r w:rsidR="00DB13C4">
              <w:rPr>
                <w:color w:val="262626" w:themeColor="text1" w:themeTint="D9"/>
              </w:rPr>
              <w:t>*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6565D5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0067E8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9F0CB8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7B5BA" w14:textId="77777777" w:rsidR="000357C6" w:rsidRPr="00DB2257" w:rsidRDefault="000357C6" w:rsidP="00147045">
            <w:pPr>
              <w:rPr>
                <w:color w:val="262626" w:themeColor="text1" w:themeTint="D9"/>
              </w:rPr>
            </w:pPr>
          </w:p>
        </w:tc>
        <w:tc>
          <w:tcPr>
            <w:tcW w:w="167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C373F6" w14:textId="77777777" w:rsidR="000357C6" w:rsidRPr="00DB2257" w:rsidRDefault="000357C6" w:rsidP="00147045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44AAF1" w14:textId="77777777" w:rsidR="000357C6" w:rsidRPr="00DB2257" w:rsidRDefault="000357C6" w:rsidP="00147045">
            <w:pPr>
              <w:rPr>
                <w:color w:val="60A489" w:themeColor="accent5" w:themeShade="BF"/>
              </w:rPr>
            </w:pPr>
          </w:p>
        </w:tc>
      </w:tr>
      <w:tr w:rsidR="003171D0" w:rsidRPr="00DB2257" w14:paraId="0B215EA7" w14:textId="77777777" w:rsidTr="00CB4A35">
        <w:trPr>
          <w:trHeight w:val="864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D10ED8C" w14:textId="77777777" w:rsidR="008A37E9" w:rsidRDefault="008A37E9" w:rsidP="008A37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activiteit: 14u00-17u00</w:t>
            </w:r>
          </w:p>
          <w:p w14:paraId="02FF410C" w14:textId="3D7617BC" w:rsidR="008A37E9" w:rsidRDefault="008A37E9" w:rsidP="008A37E9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sz w:val="16"/>
                <w:szCs w:val="16"/>
              </w:rPr>
              <w:t>+16 activiteit: 20u00-22u30</w:t>
            </w:r>
          </w:p>
          <w:p w14:paraId="316C0355" w14:textId="77777777" w:rsidR="003171D0" w:rsidRDefault="008A37E9" w:rsidP="00147045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 xml:space="preserve">Kerstfeestje -16 </w:t>
            </w:r>
            <w:r w:rsidRPr="008A37E9">
              <w:rPr>
                <w:rFonts w:ascii="Calibri Light" w:hAnsi="Calibri Light" w:cs="Calibri Light"/>
                <w:color w:val="262626" w:themeColor="text1" w:themeTint="D9"/>
                <w:sz w:val="16"/>
                <w:szCs w:val="16"/>
              </w:rPr>
              <w:t xml:space="preserve">&amp; </w:t>
            </w:r>
            <w:r>
              <w:rPr>
                <w:color w:val="262626" w:themeColor="text1" w:themeTint="D9"/>
                <w:sz w:val="16"/>
                <w:szCs w:val="16"/>
              </w:rPr>
              <w:t xml:space="preserve">+16: </w:t>
            </w:r>
            <w:r w:rsidR="00275D86">
              <w:rPr>
                <w:color w:val="262626" w:themeColor="text1" w:themeTint="D9"/>
                <w:sz w:val="16"/>
                <w:szCs w:val="16"/>
              </w:rPr>
              <w:t>20u00</w:t>
            </w:r>
            <w:r w:rsidR="007131A6">
              <w:rPr>
                <w:color w:val="262626" w:themeColor="text1" w:themeTint="D9"/>
                <w:sz w:val="16"/>
                <w:szCs w:val="16"/>
              </w:rPr>
              <w:t>-22</w:t>
            </w:r>
            <w:r w:rsidR="00A60AB3">
              <w:rPr>
                <w:color w:val="262626" w:themeColor="text1" w:themeTint="D9"/>
                <w:sz w:val="16"/>
                <w:szCs w:val="16"/>
              </w:rPr>
              <w:t>u30</w:t>
            </w:r>
          </w:p>
          <w:p w14:paraId="3E98E8A2" w14:textId="66855577" w:rsidR="009C7CD5" w:rsidRPr="003171D0" w:rsidRDefault="009C7CD5" w:rsidP="00147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+16 Oud op nieuw: </w:t>
            </w:r>
            <w:r w:rsidR="00A25A73">
              <w:rPr>
                <w:sz w:val="16"/>
                <w:szCs w:val="16"/>
              </w:rPr>
              <w:t xml:space="preserve">vanaf 18u00, inschrijven tot </w:t>
            </w:r>
            <w:r w:rsidR="00CD5AD1">
              <w:rPr>
                <w:sz w:val="16"/>
                <w:szCs w:val="16"/>
              </w:rPr>
              <w:t>20</w:t>
            </w:r>
            <w:r w:rsidR="00CD5AD1" w:rsidRPr="00CD5AD1">
              <w:rPr>
                <w:sz w:val="16"/>
                <w:szCs w:val="16"/>
                <w:vertAlign w:val="superscript"/>
              </w:rPr>
              <w:t>ste</w:t>
            </w:r>
            <w:r w:rsidR="00CD5AD1">
              <w:rPr>
                <w:sz w:val="16"/>
                <w:szCs w:val="16"/>
              </w:rPr>
              <w:t xml:space="preserve"> (10 euro meenemen)</w:t>
            </w:r>
          </w:p>
        </w:tc>
      </w:tr>
    </w:tbl>
    <w:p w14:paraId="1E72D0CF" w14:textId="0F8A5C18" w:rsidR="00C02979" w:rsidRDefault="00C02979" w:rsidP="00A21C0B">
      <w:pPr>
        <w:spacing w:after="0"/>
      </w:pPr>
    </w:p>
    <w:p w14:paraId="7DA25378" w14:textId="59ED3175" w:rsidR="00C02979" w:rsidRDefault="00C02979" w:rsidP="00C02979"/>
    <w:p w14:paraId="1EDC6DBD" w14:textId="4F84DAE7" w:rsidR="00C02979" w:rsidRDefault="00C02979">
      <w:r>
        <w:br w:type="page"/>
      </w: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1188"/>
        <w:gridCol w:w="1188"/>
        <w:gridCol w:w="1187"/>
        <w:gridCol w:w="1050"/>
        <w:gridCol w:w="1698"/>
        <w:gridCol w:w="1528"/>
      </w:tblGrid>
      <w:tr w:rsidR="00C02979" w:rsidRPr="00DB2257" w14:paraId="2085AD44" w14:textId="77777777" w:rsidTr="00DD36A4">
        <w:trPr>
          <w:trHeight w:val="397"/>
        </w:trPr>
        <w:tc>
          <w:tcPr>
            <w:tcW w:w="2381" w:type="dxa"/>
          </w:tcPr>
          <w:p w14:paraId="57691FB9" w14:textId="77777777" w:rsidR="00C02979" w:rsidRPr="00DB2257" w:rsidRDefault="00C02979" w:rsidP="00DD36A4"/>
        </w:tc>
        <w:tc>
          <w:tcPr>
            <w:tcW w:w="2381" w:type="dxa"/>
          </w:tcPr>
          <w:p w14:paraId="76F2E33B" w14:textId="77777777" w:rsidR="00C02979" w:rsidRPr="00DB2257" w:rsidRDefault="00C02979" w:rsidP="00DD36A4"/>
        </w:tc>
        <w:tc>
          <w:tcPr>
            <w:tcW w:w="2381" w:type="dxa"/>
          </w:tcPr>
          <w:p w14:paraId="5F044545" w14:textId="77777777" w:rsidR="00C02979" w:rsidRPr="00DB2257" w:rsidRDefault="00C02979" w:rsidP="00DD36A4"/>
        </w:tc>
        <w:tc>
          <w:tcPr>
            <w:tcW w:w="7824" w:type="dxa"/>
            <w:gridSpan w:val="6"/>
            <w:vAlign w:val="center"/>
          </w:tcPr>
          <w:p w14:paraId="41E24534" w14:textId="77777777" w:rsidR="00C02979" w:rsidRPr="00DB2257" w:rsidRDefault="00C02979" w:rsidP="00DD36A4">
            <w:r w:rsidRPr="00DB2257">
              <w:rPr>
                <w:lang w:bidi="nl-NL"/>
              </w:rPr>
              <w:t>Hoogtepunten van januari</w:t>
            </w:r>
          </w:p>
        </w:tc>
      </w:tr>
      <w:tr w:rsidR="00C02979" w:rsidRPr="00DB2257" w14:paraId="7691766F" w14:textId="77777777" w:rsidTr="00792D43">
        <w:trPr>
          <w:trHeight w:val="397"/>
        </w:trPr>
        <w:tc>
          <w:tcPr>
            <w:tcW w:w="4762" w:type="dxa"/>
            <w:gridSpan w:val="2"/>
            <w:vMerge w:val="restart"/>
          </w:tcPr>
          <w:p w14:paraId="4354C738" w14:textId="77777777" w:rsidR="00C02979" w:rsidRPr="00DB2257" w:rsidRDefault="00000000" w:rsidP="00DD36A4">
            <w:pPr>
              <w:pStyle w:val="Maand"/>
              <w:framePr w:wrap="auto" w:vAnchor="margin" w:yAlign="inline"/>
            </w:pPr>
            <w:sdt>
              <w:sdtPr>
                <w:id w:val="817236601"/>
                <w:placeholder>
                  <w:docPart w:val="DABEA1DDE2E148C9B0B31C756B166B5C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Januari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266B8E0E" w14:textId="77777777" w:rsidR="00C02979" w:rsidRPr="00DB2257" w:rsidRDefault="00C02979" w:rsidP="00DD36A4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>
              <w:rPr>
                <w:lang w:bidi="nl-NL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7357958" w14:textId="3B33E166" w:rsidR="00C02979" w:rsidRPr="00DB2257" w:rsidRDefault="007F75E5" w:rsidP="00DD36A4">
            <w:r>
              <w:t>7</w:t>
            </w:r>
            <w:r w:rsidRPr="007F75E5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7CD8AC" w14:textId="20CF0D2D" w:rsidR="00C02979" w:rsidRPr="00DB2257" w:rsidRDefault="00370900" w:rsidP="00DD36A4">
            <w:r>
              <w:t>Schaatsen</w:t>
            </w:r>
          </w:p>
        </w:tc>
        <w:tc>
          <w:tcPr>
            <w:tcW w:w="1052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90FEB3" w14:textId="77777777" w:rsidR="00C02979" w:rsidRPr="00DB2257" w:rsidRDefault="00C02979" w:rsidP="00DD36A4"/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687E60E" w14:textId="77777777" w:rsidR="00C02979" w:rsidRPr="00DB2257" w:rsidRDefault="00C02979" w:rsidP="00DD36A4"/>
        </w:tc>
      </w:tr>
      <w:tr w:rsidR="00C02979" w:rsidRPr="00DB2257" w14:paraId="6A62E3E3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457967E0" w14:textId="77777777" w:rsidR="00C02979" w:rsidRPr="00DB2257" w:rsidRDefault="00C02979" w:rsidP="00DD36A4"/>
        </w:tc>
        <w:tc>
          <w:tcPr>
            <w:tcW w:w="2381" w:type="dxa"/>
            <w:vMerge/>
          </w:tcPr>
          <w:p w14:paraId="5D92D769" w14:textId="77777777" w:rsidR="00C02979" w:rsidRPr="00DB2257" w:rsidRDefault="00C02979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55ECB95" w14:textId="77777777" w:rsidR="00C02979" w:rsidRPr="00DB2257" w:rsidRDefault="00C02979" w:rsidP="00DD36A4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0B4F750" w14:textId="29882BA8" w:rsidR="00C02979" w:rsidRPr="00DB2257" w:rsidRDefault="00C02979" w:rsidP="00DD36A4"/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8065EB" w14:textId="77777777" w:rsidR="00C02979" w:rsidRPr="00DB2257" w:rsidRDefault="00C02979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DD2C882" w14:textId="77777777" w:rsidR="00C02979" w:rsidRPr="00DB2257" w:rsidRDefault="00C02979" w:rsidP="00DD36A4"/>
        </w:tc>
      </w:tr>
      <w:tr w:rsidR="00C02979" w:rsidRPr="00DB2257" w14:paraId="63B51001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6ECD724C" w14:textId="77777777" w:rsidR="00C02979" w:rsidRPr="00DB2257" w:rsidRDefault="00C02979" w:rsidP="00DD36A4"/>
        </w:tc>
        <w:tc>
          <w:tcPr>
            <w:tcW w:w="2381" w:type="dxa"/>
            <w:vMerge/>
          </w:tcPr>
          <w:p w14:paraId="5AA6D0F5" w14:textId="77777777" w:rsidR="00C02979" w:rsidRPr="00DB2257" w:rsidRDefault="00C02979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AB30E1" w14:textId="77777777" w:rsidR="00C02979" w:rsidRPr="00DB2257" w:rsidRDefault="00C02979" w:rsidP="00DD36A4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E7EF477" w14:textId="77777777" w:rsidR="00C02979" w:rsidRPr="00DB2257" w:rsidRDefault="00C02979" w:rsidP="00DD36A4"/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7755312" w14:textId="77777777" w:rsidR="00C02979" w:rsidRPr="00DB2257" w:rsidRDefault="00C02979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00AB35" w14:textId="77777777" w:rsidR="00C02979" w:rsidRPr="00DB2257" w:rsidRDefault="00C02979" w:rsidP="00DD36A4"/>
        </w:tc>
      </w:tr>
      <w:tr w:rsidR="00C02979" w:rsidRPr="00DB2257" w14:paraId="73A28A08" w14:textId="77777777" w:rsidTr="00792D43">
        <w:trPr>
          <w:cantSplit/>
          <w:trHeight w:val="965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433EB07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268360038"/>
                <w:placeholder>
                  <w:docPart w:val="83B3126A2F624737B52116B745E80EB0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6CC3E44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2101291415"/>
                <w:placeholder>
                  <w:docPart w:val="B14850858D0D42A2934569B29EF8F07C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247D7E90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768088475"/>
                <w:placeholder>
                  <w:docPart w:val="3448B28A89F94C6D9EF7D0A64BB23C74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D6D1534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82487382"/>
                <w:placeholder>
                  <w:docPart w:val="FEF8DC88FD5E4C2DBBB35EA70DB13473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CD36340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415832997"/>
                <w:placeholder>
                  <w:docPart w:val="52FC2BF36FEF49CA861E8827D67B95B2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49375BA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957020664"/>
                <w:placeholder>
                  <w:docPart w:val="ACEFFD3A32E24FA3A931491AB5EBD6AB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818347E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646964952"/>
                <w:placeholder>
                  <w:docPart w:val="108A5C76223D4A8B82EC03B9DEF08D5C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C02979" w:rsidRPr="00DB2257" w14:paraId="6C3998B2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D9640F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846A7C8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9F8703" w14:textId="77777777" w:rsidR="00C02979" w:rsidRPr="00DB2257" w:rsidRDefault="00C02979" w:rsidP="00DD36A4">
            <w:r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0B5262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56460B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5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6DEB0D5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32B43F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t>7</w:t>
            </w:r>
          </w:p>
        </w:tc>
      </w:tr>
      <w:tr w:rsidR="00C02979" w:rsidRPr="00DB2257" w14:paraId="42B79227" w14:textId="77777777" w:rsidTr="00A5397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A3CD43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F06730F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578D9B1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84453F0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054E2C0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38B9AF2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C3FC6C" w14:textId="7CAFA5B3" w:rsidR="00C02979" w:rsidRPr="008D37D0" w:rsidRDefault="007F75E5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Schaatsen</w:t>
            </w:r>
            <w:r w:rsidR="00A53973">
              <w:rPr>
                <w:sz w:val="16"/>
                <w:szCs w:val="16"/>
              </w:rPr>
              <w:t>*</w:t>
            </w:r>
          </w:p>
        </w:tc>
      </w:tr>
      <w:tr w:rsidR="00C02979" w:rsidRPr="00DB2257" w14:paraId="33BB8B42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76EB09F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C7A7E0F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242C510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68ED8D1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120BA3F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F95C114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t>13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1CECF7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4</w:t>
            </w:r>
          </w:p>
        </w:tc>
      </w:tr>
      <w:tr w:rsidR="00C02979" w:rsidRPr="00DB2257" w14:paraId="2511D5AD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CDA406A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BE5E964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E3774B9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85BD6B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5C06E09" w14:textId="4421122D" w:rsidR="00C02979" w:rsidRPr="008D37D0" w:rsidRDefault="00A13EAF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+16</w:t>
            </w:r>
            <w:r w:rsidR="00C00E7B">
              <w:rPr>
                <w:color w:val="262626" w:themeColor="text1" w:themeTint="D9"/>
                <w:sz w:val="16"/>
                <w:szCs w:val="16"/>
              </w:rPr>
              <w:t xml:space="preserve"> activiteit</w:t>
            </w:r>
            <w:r w:rsidR="00973B1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24A4A00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05D039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C02979" w:rsidRPr="00DB2257" w14:paraId="27D5DBC4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83F25D0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99A7FD7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7274ECB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A06ACF7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8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D267D2A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9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89C6A47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20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3A62492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t>21</w:t>
            </w:r>
          </w:p>
        </w:tc>
      </w:tr>
      <w:tr w:rsidR="00C02979" w:rsidRPr="00DB2257" w14:paraId="6EFF6D5B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25CC92A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9E3DBA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B2F0DE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4CF6EDC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4DCAB4A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0A406A8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FA02D86" w14:textId="2DD554EF" w:rsidR="00C02979" w:rsidRPr="008D37D0" w:rsidRDefault="00973B1B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activiteit*</w:t>
            </w:r>
          </w:p>
        </w:tc>
      </w:tr>
      <w:tr w:rsidR="00C02979" w:rsidRPr="00DB2257" w14:paraId="30C3B5DE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1329AD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32C828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1359F78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13378AA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5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EA8E2D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6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012CD63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7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5E17CC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8</w:t>
            </w:r>
          </w:p>
        </w:tc>
      </w:tr>
      <w:tr w:rsidR="00C02979" w:rsidRPr="00DB2257" w14:paraId="0A531521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F24C76F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103D999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BBF881E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D5AFF3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9CC014D" w14:textId="5C99B25D" w:rsidR="00C02979" w:rsidRPr="008D37D0" w:rsidRDefault="00927176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+16 activiteit</w:t>
            </w:r>
            <w:r w:rsidR="007D0B29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25AC2E8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F4399D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C02979" w:rsidRPr="00DB2257" w14:paraId="4DFF8C52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05E4557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B96F6D8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98886F2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ADE0E2" w14:textId="77777777" w:rsidR="00C02979" w:rsidRPr="00303F9A" w:rsidRDefault="00C02979" w:rsidP="00DD36A4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  <w:lang w:bidi="nl-NL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A991850" w14:textId="77777777" w:rsidR="00C02979" w:rsidRPr="00303F9A" w:rsidRDefault="00C02979" w:rsidP="00DD36A4">
            <w:pPr>
              <w:rPr>
                <w:color w:val="7F7F7F" w:themeColor="text1" w:themeTint="80"/>
              </w:rPr>
            </w:pPr>
            <w:r w:rsidRPr="00303F9A">
              <w:rPr>
                <w:color w:val="7F7F7F" w:themeColor="text1" w:themeTint="80"/>
                <w:lang w:bidi="nl-NL"/>
              </w:rPr>
              <w:t>2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46A994" w14:textId="77777777" w:rsidR="00C02979" w:rsidRPr="00D57D24" w:rsidRDefault="00C02979" w:rsidP="00DD36A4">
            <w:pPr>
              <w:pStyle w:val="Weekend"/>
              <w:framePr w:wrap="auto" w:vAnchor="margin" w:yAlign="inline"/>
              <w:rPr>
                <w:color w:val="C1DBD1" w:themeColor="accent5" w:themeTint="99"/>
              </w:rPr>
            </w:pPr>
            <w:r w:rsidRPr="00D57D24">
              <w:rPr>
                <w:color w:val="C1DBD1" w:themeColor="accent5" w:themeTint="99"/>
                <w:lang w:bidi="nl-NL"/>
              </w:rPr>
              <w:t>3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E4578D" w14:textId="77777777" w:rsidR="00C02979" w:rsidRPr="00D57D24" w:rsidRDefault="00C02979" w:rsidP="00DD36A4">
            <w:pPr>
              <w:pStyle w:val="Weekend"/>
              <w:framePr w:wrap="auto" w:vAnchor="margin" w:yAlign="inline"/>
              <w:rPr>
                <w:color w:val="C1DBD1" w:themeColor="accent5" w:themeTint="99"/>
              </w:rPr>
            </w:pPr>
            <w:r w:rsidRPr="00D57D24">
              <w:rPr>
                <w:color w:val="C1DBD1" w:themeColor="accent5" w:themeTint="99"/>
                <w:lang w:bidi="nl-NL"/>
              </w:rPr>
              <w:t>4</w:t>
            </w:r>
          </w:p>
        </w:tc>
      </w:tr>
      <w:tr w:rsidR="00C02979" w:rsidRPr="00DB2257" w14:paraId="5EC8F2C4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FB7064C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B7969A7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BD6EF8D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FB0E3CB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1FA7FC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97C1BBB" w14:textId="77777777" w:rsidR="00C02979" w:rsidRPr="008D37D0" w:rsidRDefault="00C02979" w:rsidP="00DD36A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409CB8" w14:textId="77777777" w:rsidR="00C02979" w:rsidRPr="008D37D0" w:rsidRDefault="00C02979" w:rsidP="00DD36A4">
            <w:pPr>
              <w:rPr>
                <w:sz w:val="16"/>
                <w:szCs w:val="16"/>
              </w:rPr>
            </w:pPr>
          </w:p>
        </w:tc>
      </w:tr>
      <w:tr w:rsidR="00C02979" w:rsidRPr="00DB2257" w14:paraId="558FBCC8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1644AF" w14:textId="3BB35B84" w:rsidR="00C02979" w:rsidRPr="00DB2257" w:rsidRDefault="000A712C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Opmerkingen</w:t>
            </w:r>
            <w:r w:rsidR="00DB13C4">
              <w:rPr>
                <w:color w:val="262626" w:themeColor="text1" w:themeTint="D9"/>
              </w:rPr>
              <w:t>*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55D49A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C9E86B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E62DDC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7A145B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167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BD32E" w14:textId="77777777" w:rsidR="00C02979" w:rsidRPr="00DB2257" w:rsidRDefault="00C02979" w:rsidP="00DD36A4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9169AC" w14:textId="77777777" w:rsidR="00C02979" w:rsidRPr="00DB2257" w:rsidRDefault="00C02979" w:rsidP="00DD36A4">
            <w:pPr>
              <w:rPr>
                <w:color w:val="60A489" w:themeColor="accent5" w:themeShade="BF"/>
              </w:rPr>
            </w:pPr>
          </w:p>
        </w:tc>
      </w:tr>
      <w:tr w:rsidR="003171D0" w:rsidRPr="00DB2257" w14:paraId="597090AB" w14:textId="77777777" w:rsidTr="00F248FC">
        <w:trPr>
          <w:trHeight w:val="864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3D8E4C" w14:textId="060BCCF1" w:rsidR="003171D0" w:rsidRDefault="00A53973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Schaatsen</w:t>
            </w:r>
            <w:r w:rsidR="000E57BD">
              <w:rPr>
                <w:sz w:val="16"/>
                <w:szCs w:val="16"/>
              </w:rPr>
              <w:t>: 13u30</w:t>
            </w:r>
            <w:r w:rsidR="0089263A">
              <w:rPr>
                <w:sz w:val="16"/>
                <w:szCs w:val="16"/>
              </w:rPr>
              <w:t>-17u30</w:t>
            </w:r>
            <w:r w:rsidR="00122F56">
              <w:rPr>
                <w:sz w:val="16"/>
                <w:szCs w:val="16"/>
              </w:rPr>
              <w:t xml:space="preserve">, </w:t>
            </w:r>
            <w:r w:rsidR="0089263A">
              <w:rPr>
                <w:sz w:val="16"/>
                <w:szCs w:val="16"/>
              </w:rPr>
              <w:t>afspreken aan het station (</w:t>
            </w:r>
            <w:r w:rsidR="00122F56">
              <w:rPr>
                <w:sz w:val="16"/>
                <w:szCs w:val="16"/>
              </w:rPr>
              <w:t>handschoen</w:t>
            </w:r>
            <w:r w:rsidR="0089263A">
              <w:rPr>
                <w:sz w:val="16"/>
                <w:szCs w:val="16"/>
              </w:rPr>
              <w:t>en</w:t>
            </w:r>
            <w:r w:rsidR="00746EEA">
              <w:rPr>
                <w:sz w:val="16"/>
                <w:szCs w:val="16"/>
              </w:rPr>
              <w:t xml:space="preserve">, extra kousen, </w:t>
            </w:r>
            <w:r w:rsidR="00931915">
              <w:rPr>
                <w:sz w:val="16"/>
                <w:szCs w:val="16"/>
              </w:rPr>
              <w:t xml:space="preserve">identiteitskaart, </w:t>
            </w:r>
            <w:r w:rsidR="00746EEA">
              <w:rPr>
                <w:sz w:val="16"/>
                <w:szCs w:val="16"/>
              </w:rPr>
              <w:t>schaatsen</w:t>
            </w:r>
            <w:r w:rsidR="00931915">
              <w:rPr>
                <w:sz w:val="16"/>
                <w:szCs w:val="16"/>
              </w:rPr>
              <w:t xml:space="preserve"> als je ze hebt en 5</w:t>
            </w:r>
            <w:r w:rsidR="00C00E7B">
              <w:rPr>
                <w:sz w:val="16"/>
                <w:szCs w:val="16"/>
              </w:rPr>
              <w:t xml:space="preserve"> </w:t>
            </w:r>
            <w:r w:rsidR="00931915">
              <w:rPr>
                <w:sz w:val="16"/>
                <w:szCs w:val="16"/>
              </w:rPr>
              <w:t>euro</w:t>
            </w:r>
            <w:r w:rsidR="001E704B">
              <w:rPr>
                <w:sz w:val="16"/>
                <w:szCs w:val="16"/>
              </w:rPr>
              <w:t xml:space="preserve"> meenemen</w:t>
            </w:r>
            <w:r w:rsidR="00A13EAF">
              <w:rPr>
                <w:sz w:val="16"/>
                <w:szCs w:val="16"/>
              </w:rPr>
              <w:t>)</w:t>
            </w:r>
          </w:p>
          <w:p w14:paraId="6A4174C8" w14:textId="77777777" w:rsidR="00B8470D" w:rsidRDefault="00B8470D" w:rsidP="00B84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activiteit: 14u00-17u00</w:t>
            </w:r>
          </w:p>
          <w:p w14:paraId="4424F8FB" w14:textId="36C4F1E2" w:rsidR="00C00E7B" w:rsidRPr="00B8470D" w:rsidRDefault="00B8470D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sz w:val="16"/>
                <w:szCs w:val="16"/>
              </w:rPr>
              <w:t>+16 activiteit: 20u00-22u30</w:t>
            </w:r>
          </w:p>
        </w:tc>
      </w:tr>
    </w:tbl>
    <w:p w14:paraId="1B045054" w14:textId="4E6AE801" w:rsidR="00C02979" w:rsidRDefault="00C02979"/>
    <w:p w14:paraId="2AE2333D" w14:textId="42D48766" w:rsidR="00C02979" w:rsidRDefault="00C02979">
      <w:r>
        <w:br w:type="page"/>
      </w: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052"/>
        <w:gridCol w:w="1670"/>
        <w:gridCol w:w="1531"/>
      </w:tblGrid>
      <w:tr w:rsidR="00C02979" w:rsidRPr="00DB2257" w14:paraId="3275A35A" w14:textId="77777777" w:rsidTr="00DD36A4">
        <w:trPr>
          <w:trHeight w:val="397"/>
        </w:trPr>
        <w:tc>
          <w:tcPr>
            <w:tcW w:w="2381" w:type="dxa"/>
          </w:tcPr>
          <w:p w14:paraId="2C5ACEAD" w14:textId="77777777" w:rsidR="00C02979" w:rsidRPr="00DB2257" w:rsidRDefault="00C02979" w:rsidP="00DD36A4"/>
        </w:tc>
        <w:tc>
          <w:tcPr>
            <w:tcW w:w="2381" w:type="dxa"/>
          </w:tcPr>
          <w:p w14:paraId="32B79FC3" w14:textId="77777777" w:rsidR="00C02979" w:rsidRPr="00DB2257" w:rsidRDefault="00C02979" w:rsidP="00DD36A4"/>
        </w:tc>
        <w:tc>
          <w:tcPr>
            <w:tcW w:w="2381" w:type="dxa"/>
          </w:tcPr>
          <w:p w14:paraId="4978B84F" w14:textId="77777777" w:rsidR="00C02979" w:rsidRPr="00DB2257" w:rsidRDefault="00C02979" w:rsidP="00DD36A4"/>
        </w:tc>
        <w:tc>
          <w:tcPr>
            <w:tcW w:w="7824" w:type="dxa"/>
            <w:gridSpan w:val="6"/>
            <w:vAlign w:val="center"/>
          </w:tcPr>
          <w:p w14:paraId="37437894" w14:textId="77777777" w:rsidR="00C02979" w:rsidRPr="00DB2257" w:rsidRDefault="00C02979" w:rsidP="00DD36A4">
            <w:r w:rsidRPr="00DB2257">
              <w:rPr>
                <w:lang w:bidi="nl-NL"/>
              </w:rPr>
              <w:t>Hoogtepunten van februari</w:t>
            </w:r>
          </w:p>
        </w:tc>
      </w:tr>
      <w:tr w:rsidR="00C02979" w:rsidRPr="00DB2257" w14:paraId="19FF80C2" w14:textId="77777777" w:rsidTr="00792D43">
        <w:trPr>
          <w:trHeight w:val="397"/>
        </w:trPr>
        <w:tc>
          <w:tcPr>
            <w:tcW w:w="4762" w:type="dxa"/>
            <w:gridSpan w:val="2"/>
            <w:vMerge w:val="restart"/>
          </w:tcPr>
          <w:p w14:paraId="66088883" w14:textId="77777777" w:rsidR="00C02979" w:rsidRPr="00DB2257" w:rsidRDefault="00000000" w:rsidP="00DD36A4">
            <w:pPr>
              <w:pStyle w:val="Maand"/>
              <w:framePr w:wrap="auto" w:vAnchor="margin" w:yAlign="inline"/>
            </w:pPr>
            <w:sdt>
              <w:sdtPr>
                <w:id w:val="-1254665642"/>
                <w:placeholder>
                  <w:docPart w:val="0D5B12AFF6084D8D9887CE18C1C9DD44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Februari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7069FB1B" w14:textId="77777777" w:rsidR="00C02979" w:rsidRPr="00DB2257" w:rsidRDefault="00C02979" w:rsidP="00DD36A4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>
              <w:rPr>
                <w:lang w:bidi="nl-NL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CD31BC4" w14:textId="15D29A00" w:rsidR="00C02979" w:rsidRPr="00DB2257" w:rsidRDefault="00424057" w:rsidP="00DD36A4">
            <w:r>
              <w:t>9</w:t>
            </w:r>
            <w:r w:rsidRPr="00424057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9DD09D7" w14:textId="7F38FAEE" w:rsidR="00C02979" w:rsidRPr="00DB2257" w:rsidRDefault="00424057" w:rsidP="00DD36A4">
            <w:r>
              <w:t>KLJ-café</w:t>
            </w:r>
          </w:p>
        </w:tc>
        <w:tc>
          <w:tcPr>
            <w:tcW w:w="1052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FCF5C90" w14:textId="77777777" w:rsidR="00C02979" w:rsidRPr="00DB2257" w:rsidRDefault="00C02979" w:rsidP="00DD36A4"/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1EE9E4" w14:textId="77777777" w:rsidR="00C02979" w:rsidRPr="00DB2257" w:rsidRDefault="00C02979" w:rsidP="00DD36A4"/>
        </w:tc>
      </w:tr>
      <w:tr w:rsidR="00C02979" w:rsidRPr="00DB2257" w14:paraId="75986E9C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79FB5D67" w14:textId="77777777" w:rsidR="00C02979" w:rsidRPr="00DB2257" w:rsidRDefault="00C02979" w:rsidP="00DD36A4"/>
        </w:tc>
        <w:tc>
          <w:tcPr>
            <w:tcW w:w="2381" w:type="dxa"/>
            <w:vMerge/>
          </w:tcPr>
          <w:p w14:paraId="3B3B3656" w14:textId="77777777" w:rsidR="00C02979" w:rsidRPr="00DB2257" w:rsidRDefault="00C02979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9A0517D" w14:textId="5E8EE554" w:rsidR="00C02979" w:rsidRPr="00DB2257" w:rsidRDefault="00887B9E" w:rsidP="00DD36A4">
            <w:r>
              <w:t>23-25</w:t>
            </w:r>
            <w:r w:rsidRPr="00887B9E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66316DB" w14:textId="5D366C28" w:rsidR="00C02979" w:rsidRPr="00DB2257" w:rsidRDefault="00887B9E" w:rsidP="00DD36A4">
            <w:r>
              <w:t>+16</w:t>
            </w:r>
            <w:r w:rsidR="004023BD">
              <w:t xml:space="preserve"> weekend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2709F5B" w14:textId="77777777" w:rsidR="00C02979" w:rsidRPr="00DB2257" w:rsidRDefault="00C02979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59E510F" w14:textId="77777777" w:rsidR="00C02979" w:rsidRPr="00DB2257" w:rsidRDefault="00C02979" w:rsidP="00DD36A4"/>
        </w:tc>
      </w:tr>
      <w:tr w:rsidR="00C02979" w:rsidRPr="00DB2257" w14:paraId="7FF7F0F4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73D83F6B" w14:textId="77777777" w:rsidR="00C02979" w:rsidRPr="00DB2257" w:rsidRDefault="00C02979" w:rsidP="00DD36A4"/>
        </w:tc>
        <w:tc>
          <w:tcPr>
            <w:tcW w:w="2381" w:type="dxa"/>
            <w:vMerge/>
          </w:tcPr>
          <w:p w14:paraId="4A05E9AD" w14:textId="77777777" w:rsidR="00C02979" w:rsidRPr="00DB2257" w:rsidRDefault="00C02979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FE26AC9" w14:textId="77777777" w:rsidR="00C02979" w:rsidRPr="00DB2257" w:rsidRDefault="00C02979" w:rsidP="00DD36A4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C27922A" w14:textId="77777777" w:rsidR="00C02979" w:rsidRPr="00DB2257" w:rsidRDefault="00C02979" w:rsidP="00DD36A4"/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51F135F" w14:textId="77777777" w:rsidR="00C02979" w:rsidRPr="00DB2257" w:rsidRDefault="00C02979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437139A" w14:textId="77777777" w:rsidR="00C02979" w:rsidRPr="00DB2257" w:rsidRDefault="00C02979" w:rsidP="00DD36A4"/>
        </w:tc>
      </w:tr>
      <w:tr w:rsidR="00C02979" w:rsidRPr="00DB2257" w14:paraId="7129CEA2" w14:textId="77777777" w:rsidTr="00792D43">
        <w:trPr>
          <w:cantSplit/>
          <w:trHeight w:val="965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65E3C423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05322547"/>
                <w:placeholder>
                  <w:docPart w:val="801536C576194E1A9CE6F666C50B64CF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6DE86A86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245483788"/>
                <w:placeholder>
                  <w:docPart w:val="49DAF232AAF9468AB2EB856AA05CCBE6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84B8188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405497916"/>
                <w:placeholder>
                  <w:docPart w:val="E6C3ED4B690444E79A87A2E1E82F331D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3B4F2C8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580183506"/>
                <w:placeholder>
                  <w:docPart w:val="8F1FD17C8F7B4800BAEA442F95220D70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FD2BB38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336201777"/>
                <w:placeholder>
                  <w:docPart w:val="9A326194FA5949AAB4B102901DD1E393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2654802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762443719"/>
                <w:placeholder>
                  <w:docPart w:val="EC09969D2F92404FA2AC3D15F29A668E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2884772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910489168"/>
                <w:placeholder>
                  <w:docPart w:val="A0CFAA7771C8470FACF376E137870BEE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C02979" w:rsidRPr="00DB2257" w14:paraId="5F47984C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BE8FE2E" w14:textId="77777777" w:rsidR="00C02979" w:rsidRPr="006570C0" w:rsidRDefault="00C02979" w:rsidP="00DD36A4">
            <w:pPr>
              <w:rPr>
                <w:color w:val="7F7F7F" w:themeColor="text1" w:themeTint="80"/>
              </w:rPr>
            </w:pPr>
            <w:r w:rsidRPr="006570C0">
              <w:rPr>
                <w:color w:val="7F7F7F" w:themeColor="text1" w:themeTint="80"/>
                <w:lang w:bidi="nl-NL"/>
              </w:rPr>
              <w:t>29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46C291D" w14:textId="77777777" w:rsidR="00C02979" w:rsidRPr="006570C0" w:rsidRDefault="00C02979" w:rsidP="00DD36A4">
            <w:pPr>
              <w:rPr>
                <w:color w:val="7F7F7F" w:themeColor="text1" w:themeTint="80"/>
              </w:rPr>
            </w:pPr>
            <w:r w:rsidRPr="006570C0">
              <w:rPr>
                <w:color w:val="7F7F7F" w:themeColor="text1" w:themeTint="80"/>
                <w:lang w:bidi="nl-NL"/>
              </w:rPr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47227DC" w14:textId="77777777" w:rsidR="00C02979" w:rsidRPr="006570C0" w:rsidRDefault="00C02979" w:rsidP="00DD36A4">
            <w:pPr>
              <w:rPr>
                <w:color w:val="7F7F7F" w:themeColor="text1" w:themeTint="80"/>
              </w:rPr>
            </w:pPr>
            <w:r w:rsidRPr="006570C0">
              <w:rPr>
                <w:color w:val="7F7F7F" w:themeColor="text1" w:themeTint="80"/>
                <w:lang w:bidi="nl-NL"/>
              </w:rPr>
              <w:t>31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A6FF318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CDC732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85F9D15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71A1941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4</w:t>
            </w:r>
          </w:p>
        </w:tc>
      </w:tr>
      <w:tr w:rsidR="00C02979" w:rsidRPr="00DB2257" w14:paraId="289D0BA7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8AA729A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DFB535E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DB9F352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1B87723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BF7E90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9673619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3C3D9B" w14:textId="77777777" w:rsidR="00C02979" w:rsidRDefault="00E51145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-16 </w:t>
            </w:r>
            <w:r w:rsidRPr="00553C33">
              <w:rPr>
                <w:rFonts w:ascii="Calibri Light" w:hAnsi="Calibri Light" w:cs="Calibri Light"/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 xml:space="preserve"> +16</w:t>
            </w:r>
          </w:p>
          <w:p w14:paraId="37934A7A" w14:textId="16551BCD" w:rsidR="00E72E22" w:rsidRPr="008D37D0" w:rsidRDefault="00892307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E72E22">
              <w:rPr>
                <w:sz w:val="16"/>
                <w:szCs w:val="16"/>
              </w:rPr>
              <w:t>ctiviteit</w:t>
            </w:r>
            <w:r>
              <w:rPr>
                <w:sz w:val="16"/>
                <w:szCs w:val="16"/>
              </w:rPr>
              <w:t>*</w:t>
            </w:r>
          </w:p>
        </w:tc>
      </w:tr>
      <w:tr w:rsidR="00C02979" w:rsidRPr="00DB2257" w14:paraId="536A7816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BD4DDA3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0477322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018ACAD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DA55411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8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A970DAE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9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FF4AFA5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0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0301D8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1</w:t>
            </w:r>
          </w:p>
        </w:tc>
      </w:tr>
      <w:tr w:rsidR="00C02979" w:rsidRPr="00DB2257" w14:paraId="3E8C3CE5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68DBBCF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66AC98A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9C2AF10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CC2E370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B9C0573" w14:textId="1D89E7CB" w:rsidR="00C02979" w:rsidRPr="008D37D0" w:rsidRDefault="00553C33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KLJ-café</w:t>
            </w:r>
            <w:r w:rsidR="00E72E22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B89C460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3F682B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C02979" w:rsidRPr="00DB2257" w14:paraId="2340F7D6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5090006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2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52B00F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13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0390D09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7B5E717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5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86F2882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6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71E430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17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B4BBA8F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18</w:t>
            </w:r>
          </w:p>
        </w:tc>
      </w:tr>
      <w:tr w:rsidR="00C02979" w:rsidRPr="00DB2257" w14:paraId="169A8B49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E709833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8B8CA2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49EEDDB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017BD94" w14:textId="77777777" w:rsidR="00C02979" w:rsidRPr="0044201C" w:rsidRDefault="00C02979" w:rsidP="00DD36A4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9D0BA7E" w14:textId="77777777" w:rsidR="00C02979" w:rsidRPr="0044201C" w:rsidRDefault="00C02979" w:rsidP="00DD36A4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78F6AFC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081F04" w14:textId="67FEC408" w:rsidR="00C02979" w:rsidRPr="008D37D0" w:rsidRDefault="00AE1A06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gewest*</w:t>
            </w:r>
          </w:p>
        </w:tc>
      </w:tr>
      <w:tr w:rsidR="00C02979" w:rsidRPr="00DB2257" w14:paraId="03EE71A5" w14:textId="77777777" w:rsidTr="007E68A5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DE3727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4F69F86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0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4528EAE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E38691F" w14:textId="77777777" w:rsidR="00C02979" w:rsidRPr="0044201C" w:rsidRDefault="00C02979" w:rsidP="00DD36A4">
            <w:r w:rsidRPr="0044201C">
              <w:rPr>
                <w:lang w:bidi="nl-NL"/>
              </w:rPr>
              <w:t>22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25C825" w14:textId="77777777" w:rsidR="00C02979" w:rsidRPr="0044201C" w:rsidRDefault="00C02979" w:rsidP="00DD36A4">
            <w:r w:rsidRPr="0044201C">
              <w:rPr>
                <w:lang w:bidi="nl-NL"/>
              </w:rPr>
              <w:t>23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57BECEA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4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3C8CB2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5</w:t>
            </w:r>
          </w:p>
        </w:tc>
      </w:tr>
      <w:tr w:rsidR="007E68A5" w:rsidRPr="00DB2257" w14:paraId="738D4D31" w14:textId="77777777" w:rsidTr="0044201C">
        <w:trPr>
          <w:trHeight w:val="219"/>
        </w:trPr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8A6669" w14:textId="77777777" w:rsidR="007E68A5" w:rsidRPr="008D37D0" w:rsidRDefault="007E68A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187AF12" w14:textId="77777777" w:rsidR="007E68A5" w:rsidRPr="008D37D0" w:rsidRDefault="007E68A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D543926" w14:textId="77777777" w:rsidR="007E68A5" w:rsidRPr="008D37D0" w:rsidRDefault="007E68A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3217180" w14:textId="77777777" w:rsidR="007E68A5" w:rsidRPr="0044201C" w:rsidRDefault="007E68A5" w:rsidP="00DD36A4">
            <w:pPr>
              <w:rPr>
                <w:sz w:val="16"/>
                <w:szCs w:val="16"/>
              </w:rPr>
            </w:pPr>
          </w:p>
        </w:tc>
        <w:tc>
          <w:tcPr>
            <w:tcW w:w="544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63EA5C"/>
          </w:tcPr>
          <w:p w14:paraId="58F614EA" w14:textId="6BF95E41" w:rsidR="007E68A5" w:rsidRPr="0044201C" w:rsidRDefault="0044201C" w:rsidP="00DD36A4">
            <w:pPr>
              <w:pStyle w:val="Weekend"/>
              <w:framePr w:wrap="auto" w:vAnchor="margin" w:yAlign="inline"/>
              <w:rPr>
                <w:color w:val="auto"/>
                <w:sz w:val="16"/>
                <w:szCs w:val="16"/>
              </w:rPr>
            </w:pPr>
            <w:r w:rsidRPr="0044201C">
              <w:rPr>
                <w:color w:val="auto"/>
                <w:sz w:val="16"/>
                <w:szCs w:val="16"/>
              </w:rPr>
              <w:t>+16 weekend*</w:t>
            </w:r>
          </w:p>
        </w:tc>
      </w:tr>
      <w:tr w:rsidR="007E68A5" w:rsidRPr="00DB2257" w14:paraId="7CE0EB6E" w14:textId="77777777" w:rsidTr="00B459F5">
        <w:trPr>
          <w:trHeight w:val="548"/>
        </w:trPr>
        <w:tc>
          <w:tcPr>
            <w:tcW w:w="2381" w:type="dxa"/>
            <w:vMerge/>
            <w:tcBorders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14B04D5" w14:textId="77777777" w:rsidR="007E68A5" w:rsidRPr="008D37D0" w:rsidRDefault="007E68A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6052FED" w14:textId="77777777" w:rsidR="007E68A5" w:rsidRPr="008D37D0" w:rsidRDefault="007E68A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0C7B0D" w14:textId="77777777" w:rsidR="007E68A5" w:rsidRPr="008D37D0" w:rsidRDefault="007E68A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9D98767" w14:textId="77777777" w:rsidR="007E68A5" w:rsidRPr="008D37D0" w:rsidRDefault="007E68A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92C408C" w14:textId="77777777" w:rsidR="007E68A5" w:rsidRPr="008D37D0" w:rsidRDefault="007E68A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1B53BAA" w14:textId="77777777" w:rsidR="007E68A5" w:rsidRPr="008D37D0" w:rsidRDefault="007E68A5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BEA587" w14:textId="77777777" w:rsidR="007E68A5" w:rsidRPr="008D37D0" w:rsidRDefault="007E68A5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C02979" w:rsidRPr="00DB2257" w14:paraId="5D1B64E7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D73821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191100B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216FD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ECBFF57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0F98F5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303F9A">
              <w:rPr>
                <w:color w:val="7F7F7F" w:themeColor="text1" w:themeTint="80"/>
              </w:rPr>
              <w:t>1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86B9525" w14:textId="77777777" w:rsidR="00C02979" w:rsidRPr="00303F9A" w:rsidRDefault="00C02979" w:rsidP="00DD36A4">
            <w:pPr>
              <w:pStyle w:val="Weekend"/>
              <w:framePr w:wrap="auto" w:vAnchor="margin" w:yAlign="inline"/>
              <w:rPr>
                <w:color w:val="C1DBD1" w:themeColor="accent5" w:themeTint="99"/>
              </w:rPr>
            </w:pPr>
            <w:r w:rsidRPr="00303F9A">
              <w:rPr>
                <w:color w:val="C1DBD1" w:themeColor="accent5" w:themeTint="99"/>
              </w:rPr>
              <w:t>2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2457161" w14:textId="77777777" w:rsidR="00C02979" w:rsidRPr="00303F9A" w:rsidRDefault="00C02979" w:rsidP="00DD36A4">
            <w:pPr>
              <w:pStyle w:val="Weekend"/>
              <w:framePr w:wrap="auto" w:vAnchor="margin" w:yAlign="inline"/>
              <w:rPr>
                <w:color w:val="C1DBD1" w:themeColor="accent5" w:themeTint="99"/>
              </w:rPr>
            </w:pPr>
            <w:r w:rsidRPr="00303F9A">
              <w:rPr>
                <w:color w:val="C1DBD1" w:themeColor="accent5" w:themeTint="99"/>
              </w:rPr>
              <w:t>3</w:t>
            </w:r>
          </w:p>
        </w:tc>
      </w:tr>
      <w:tr w:rsidR="00C02979" w:rsidRPr="00DB2257" w14:paraId="64858AE7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EFAD83B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463D93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9B53134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72D7B05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6D55492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11A324A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5082523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C02979" w:rsidRPr="00DB2257" w14:paraId="4DFE7105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2E9BED" w14:textId="170526EF" w:rsidR="00C02979" w:rsidRPr="00DB2257" w:rsidRDefault="00681C11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Opmerkingen</w:t>
            </w:r>
            <w:r w:rsidR="00DB13C4">
              <w:rPr>
                <w:color w:val="262626" w:themeColor="text1" w:themeTint="D9"/>
              </w:rPr>
              <w:t>*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20D567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A77F19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C3C225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FBBF2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167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E0764F" w14:textId="77777777" w:rsidR="00C02979" w:rsidRPr="00DB2257" w:rsidRDefault="00C02979" w:rsidP="00DD36A4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279150" w14:textId="77777777" w:rsidR="00C02979" w:rsidRPr="00DB2257" w:rsidRDefault="00C02979" w:rsidP="00DD36A4">
            <w:pPr>
              <w:rPr>
                <w:color w:val="60A489" w:themeColor="accent5" w:themeShade="BF"/>
              </w:rPr>
            </w:pPr>
          </w:p>
        </w:tc>
      </w:tr>
      <w:tr w:rsidR="003171D0" w:rsidRPr="00DB2257" w14:paraId="168FBBDB" w14:textId="77777777" w:rsidTr="004705FE">
        <w:trPr>
          <w:trHeight w:val="864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AD4F17" w14:textId="77777777" w:rsidR="003171D0" w:rsidRDefault="00892307" w:rsidP="00892307">
            <w:pPr>
              <w:pStyle w:val="Weekend"/>
              <w:framePr w:wrap="auto" w:vAnchor="margin" w:yAlign="inline"/>
              <w:rPr>
                <w:color w:val="auto"/>
                <w:sz w:val="16"/>
                <w:szCs w:val="16"/>
              </w:rPr>
            </w:pPr>
            <w:r w:rsidRPr="00892307">
              <w:rPr>
                <w:color w:val="auto"/>
                <w:sz w:val="16"/>
                <w:szCs w:val="16"/>
              </w:rPr>
              <w:t xml:space="preserve">16 </w:t>
            </w:r>
            <w:r w:rsidRPr="00892307">
              <w:rPr>
                <w:rFonts w:ascii="Calibri Light" w:hAnsi="Calibri Light" w:cs="Calibri Light"/>
                <w:color w:val="auto"/>
                <w:sz w:val="16"/>
                <w:szCs w:val="16"/>
              </w:rPr>
              <w:t>&amp;</w:t>
            </w:r>
            <w:r w:rsidRPr="00892307">
              <w:rPr>
                <w:color w:val="auto"/>
                <w:sz w:val="16"/>
                <w:szCs w:val="16"/>
              </w:rPr>
              <w:t xml:space="preserve"> +16 </w:t>
            </w:r>
            <w:r w:rsidR="00ED2412">
              <w:rPr>
                <w:color w:val="auto"/>
                <w:sz w:val="16"/>
                <w:szCs w:val="16"/>
              </w:rPr>
              <w:t>a</w:t>
            </w:r>
            <w:r w:rsidRPr="00892307">
              <w:rPr>
                <w:color w:val="auto"/>
                <w:sz w:val="16"/>
                <w:szCs w:val="16"/>
              </w:rPr>
              <w:t>ctiviteit:</w:t>
            </w:r>
            <w:r w:rsidR="00ED2412">
              <w:rPr>
                <w:color w:val="auto"/>
                <w:sz w:val="16"/>
                <w:szCs w:val="16"/>
              </w:rPr>
              <w:t xml:space="preserve"> 14u00-17u00</w:t>
            </w:r>
          </w:p>
          <w:p w14:paraId="2DC12324" w14:textId="77777777" w:rsidR="00ED2412" w:rsidRDefault="00ED2412" w:rsidP="00892307">
            <w:pPr>
              <w:pStyle w:val="Weekend"/>
              <w:framePr w:wrap="auto" w:vAnchor="margin" w:yAlign="in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KLJ-caf</w:t>
            </w:r>
            <w:r w:rsidR="00047EA4">
              <w:rPr>
                <w:color w:val="auto"/>
                <w:sz w:val="16"/>
                <w:szCs w:val="16"/>
              </w:rPr>
              <w:t>é: info volgt</w:t>
            </w:r>
          </w:p>
          <w:p w14:paraId="530D48B7" w14:textId="77777777" w:rsidR="006A2577" w:rsidRDefault="00314DCF" w:rsidP="00892307">
            <w:pPr>
              <w:pStyle w:val="Weekend"/>
              <w:framePr w:wrap="auto" w:vAnchor="margin" w:yAlign="inlin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-16 gewest</w:t>
            </w:r>
            <w:r w:rsidR="006A2577">
              <w:rPr>
                <w:color w:val="auto"/>
                <w:sz w:val="16"/>
                <w:szCs w:val="16"/>
              </w:rPr>
              <w:t>:</w:t>
            </w:r>
            <w:r>
              <w:rPr>
                <w:color w:val="auto"/>
                <w:sz w:val="16"/>
                <w:szCs w:val="16"/>
              </w:rPr>
              <w:t xml:space="preserve"> info volgt</w:t>
            </w:r>
          </w:p>
          <w:p w14:paraId="47DD79A0" w14:textId="0B844C38" w:rsidR="00314DCF" w:rsidRPr="003171D0" w:rsidRDefault="006A2577" w:rsidP="00892307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+16 weekend</w:t>
            </w:r>
            <w:r w:rsidR="00C23E87">
              <w:rPr>
                <w:color w:val="auto"/>
                <w:sz w:val="16"/>
                <w:szCs w:val="16"/>
              </w:rPr>
              <w:t xml:space="preserve">: </w:t>
            </w:r>
            <w:r w:rsidR="00A9573A">
              <w:rPr>
                <w:color w:val="auto"/>
                <w:sz w:val="16"/>
                <w:szCs w:val="16"/>
              </w:rPr>
              <w:t>info volgt</w:t>
            </w:r>
            <w:r w:rsidR="00EB1D3D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14:paraId="1C4C0017" w14:textId="048891C2" w:rsidR="00C02979" w:rsidRPr="00DB2257" w:rsidRDefault="00C02979" w:rsidP="00C02979">
      <w:pPr>
        <w:spacing w:after="0"/>
      </w:pPr>
      <w:r w:rsidRPr="00DB2257">
        <w:rPr>
          <w:lang w:bidi="nl-NL"/>
        </w:rPr>
        <w:br w:type="page"/>
      </w: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052"/>
        <w:gridCol w:w="1670"/>
        <w:gridCol w:w="1531"/>
      </w:tblGrid>
      <w:tr w:rsidR="00C02979" w:rsidRPr="00DB2257" w14:paraId="1FD44F46" w14:textId="77777777" w:rsidTr="00DD36A4">
        <w:trPr>
          <w:trHeight w:val="397"/>
        </w:trPr>
        <w:tc>
          <w:tcPr>
            <w:tcW w:w="2381" w:type="dxa"/>
          </w:tcPr>
          <w:p w14:paraId="2AAC3977" w14:textId="77777777" w:rsidR="00C02979" w:rsidRPr="00DB2257" w:rsidRDefault="00C02979" w:rsidP="00DD36A4"/>
        </w:tc>
        <w:tc>
          <w:tcPr>
            <w:tcW w:w="2381" w:type="dxa"/>
          </w:tcPr>
          <w:p w14:paraId="2C254C2B" w14:textId="77777777" w:rsidR="00C02979" w:rsidRPr="00DB2257" w:rsidRDefault="00C02979" w:rsidP="00DD36A4"/>
        </w:tc>
        <w:tc>
          <w:tcPr>
            <w:tcW w:w="2381" w:type="dxa"/>
          </w:tcPr>
          <w:p w14:paraId="2DE7E178" w14:textId="77777777" w:rsidR="00C02979" w:rsidRPr="00DB2257" w:rsidRDefault="00C02979" w:rsidP="00DD36A4"/>
        </w:tc>
        <w:tc>
          <w:tcPr>
            <w:tcW w:w="7824" w:type="dxa"/>
            <w:gridSpan w:val="6"/>
            <w:vAlign w:val="center"/>
          </w:tcPr>
          <w:p w14:paraId="33C175E3" w14:textId="77777777" w:rsidR="00C02979" w:rsidRPr="00DB2257" w:rsidRDefault="00C02979" w:rsidP="00DD36A4">
            <w:r w:rsidRPr="00DB2257">
              <w:rPr>
                <w:lang w:bidi="nl-NL"/>
              </w:rPr>
              <w:t>Hoogtepunten van maart</w:t>
            </w:r>
          </w:p>
        </w:tc>
      </w:tr>
      <w:tr w:rsidR="00C02979" w:rsidRPr="00DB2257" w14:paraId="65AA8342" w14:textId="77777777" w:rsidTr="00792D43">
        <w:trPr>
          <w:trHeight w:val="397"/>
        </w:trPr>
        <w:tc>
          <w:tcPr>
            <w:tcW w:w="4762" w:type="dxa"/>
            <w:gridSpan w:val="2"/>
            <w:vMerge w:val="restart"/>
          </w:tcPr>
          <w:p w14:paraId="2EF1E0AF" w14:textId="77777777" w:rsidR="00C02979" w:rsidRPr="00DB2257" w:rsidRDefault="00000000" w:rsidP="00DD36A4">
            <w:pPr>
              <w:pStyle w:val="Maand"/>
              <w:framePr w:wrap="auto" w:vAnchor="margin" w:yAlign="inline"/>
            </w:pPr>
            <w:sdt>
              <w:sdtPr>
                <w:id w:val="-513229023"/>
                <w:placeholder>
                  <w:docPart w:val="D3CC129D5626432D9C318E8AF5340BFC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Maart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10457284" w14:textId="77777777" w:rsidR="00C02979" w:rsidRPr="00DB2257" w:rsidRDefault="00C02979" w:rsidP="00DD36A4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>
              <w:rPr>
                <w:lang w:bidi="nl-NL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346FCBB" w14:textId="4B28DBDA" w:rsidR="00C02979" w:rsidRPr="00DB2257" w:rsidRDefault="004023BD" w:rsidP="00DD36A4">
            <w:r>
              <w:t>7</w:t>
            </w:r>
            <w:r w:rsidRPr="004023BD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55A7669" w14:textId="626CA5C9" w:rsidR="00C02979" w:rsidRPr="00DB2257" w:rsidRDefault="006D3C9C" w:rsidP="00DD36A4">
            <w:r>
              <w:t>+16 o</w:t>
            </w:r>
            <w:r w:rsidR="004023BD">
              <w:t>pen</w:t>
            </w:r>
            <w:r>
              <w:t xml:space="preserve"> lokaal</w:t>
            </w:r>
          </w:p>
        </w:tc>
        <w:tc>
          <w:tcPr>
            <w:tcW w:w="1052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A7D8A3C" w14:textId="77777777" w:rsidR="00C02979" w:rsidRPr="00DB2257" w:rsidRDefault="00C02979" w:rsidP="00DD36A4"/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2D15D0" w14:textId="77777777" w:rsidR="00C02979" w:rsidRPr="00DB2257" w:rsidRDefault="00C02979" w:rsidP="00DD36A4"/>
        </w:tc>
      </w:tr>
      <w:tr w:rsidR="00C02979" w:rsidRPr="00DB2257" w14:paraId="0911CFEC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597A6BBE" w14:textId="77777777" w:rsidR="00C02979" w:rsidRPr="00DB2257" w:rsidRDefault="00C02979" w:rsidP="00DD36A4"/>
        </w:tc>
        <w:tc>
          <w:tcPr>
            <w:tcW w:w="2381" w:type="dxa"/>
            <w:vMerge/>
          </w:tcPr>
          <w:p w14:paraId="48844006" w14:textId="77777777" w:rsidR="00C02979" w:rsidRPr="00DB2257" w:rsidRDefault="00C02979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4990484" w14:textId="1AD59CCA" w:rsidR="00C02979" w:rsidRPr="00DB2257" w:rsidRDefault="008D4F47" w:rsidP="00DD36A4">
            <w:r>
              <w:t>16</w:t>
            </w:r>
            <w:r w:rsidRPr="008D4F47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4F09BA" w14:textId="2CFFC450" w:rsidR="00C02979" w:rsidRPr="00DB2257" w:rsidRDefault="008D4F47" w:rsidP="00DD36A4">
            <w:r>
              <w:t>+16 sponsortocht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35133D" w14:textId="77777777" w:rsidR="00C02979" w:rsidRPr="00DB2257" w:rsidRDefault="00C02979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2FEFDD" w14:textId="77777777" w:rsidR="00C02979" w:rsidRPr="00DB2257" w:rsidRDefault="00C02979" w:rsidP="00DD36A4"/>
        </w:tc>
      </w:tr>
      <w:tr w:rsidR="00C02979" w:rsidRPr="00DB2257" w14:paraId="09FFF21D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0B625406" w14:textId="77777777" w:rsidR="00C02979" w:rsidRPr="00DB2257" w:rsidRDefault="00C02979" w:rsidP="00DD36A4"/>
        </w:tc>
        <w:tc>
          <w:tcPr>
            <w:tcW w:w="2381" w:type="dxa"/>
            <w:vMerge/>
          </w:tcPr>
          <w:p w14:paraId="563E2200" w14:textId="77777777" w:rsidR="00C02979" w:rsidRPr="00DB2257" w:rsidRDefault="00C02979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AB4034" w14:textId="0C582D95" w:rsidR="00C02979" w:rsidRPr="00DB2257" w:rsidRDefault="008D4F47" w:rsidP="00DD36A4">
            <w:r>
              <w:t>17</w:t>
            </w:r>
            <w:r w:rsidRPr="008D4F47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CADB70" w14:textId="72F0C9BC" w:rsidR="00C02979" w:rsidRPr="00DB2257" w:rsidRDefault="008D4F47" w:rsidP="008D4F47">
            <w:r>
              <w:t>-16 vriendjesdag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513BA5" w14:textId="77777777" w:rsidR="00C02979" w:rsidRPr="00DB2257" w:rsidRDefault="00C02979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069E841" w14:textId="77777777" w:rsidR="00C02979" w:rsidRPr="00DB2257" w:rsidRDefault="00C02979" w:rsidP="00DD36A4"/>
        </w:tc>
      </w:tr>
      <w:tr w:rsidR="00C02979" w:rsidRPr="00DB2257" w14:paraId="0A2FB00A" w14:textId="77777777" w:rsidTr="00792D43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3AF7F69C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880092654"/>
                <w:placeholder>
                  <w:docPart w:val="D5417B4D5DB047B0BD2C79390D6C2B9A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55BCA1BA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452056377"/>
                <w:placeholder>
                  <w:docPart w:val="64DED7D7AD1B4BE6BA4CD989D6661A72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0953B5B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639027333"/>
                <w:placeholder>
                  <w:docPart w:val="2E87E3BC232243AC9E454088D022247E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812E348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720554303"/>
                <w:placeholder>
                  <w:docPart w:val="4490C6CC07D64ABD828ADD25ADB45218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7A61719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828404413"/>
                <w:placeholder>
                  <w:docPart w:val="8EBD6E915AAA41E185693526CC65D5C9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9D10109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70461768"/>
                <w:placeholder>
                  <w:docPart w:val="242115B11F974B0785B17B77F21E4F1C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72217FC5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465881803"/>
                <w:placeholder>
                  <w:docPart w:val="A804E43F4D5048F68EC8EB2B13EF5B40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C02979" w:rsidRPr="00DB2257" w14:paraId="4F1FF273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28132B1" w14:textId="77777777" w:rsidR="00C02979" w:rsidRPr="00F0708E" w:rsidRDefault="00C02979" w:rsidP="00DD36A4">
            <w:pPr>
              <w:rPr>
                <w:color w:val="7F7F7F" w:themeColor="text1" w:themeTint="80"/>
              </w:rPr>
            </w:pPr>
            <w:r w:rsidRPr="00F0708E">
              <w:rPr>
                <w:color w:val="7F7F7F" w:themeColor="text1" w:themeTint="80"/>
                <w:lang w:bidi="nl-NL"/>
              </w:rPr>
              <w:t>26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1829FF2" w14:textId="77777777" w:rsidR="00C02979" w:rsidRPr="00F0708E" w:rsidRDefault="00C02979" w:rsidP="00DD36A4">
            <w:pPr>
              <w:rPr>
                <w:color w:val="7F7F7F" w:themeColor="text1" w:themeTint="80"/>
              </w:rPr>
            </w:pPr>
            <w:r w:rsidRPr="00F0708E">
              <w:rPr>
                <w:color w:val="7F7F7F" w:themeColor="text1" w:themeTint="80"/>
                <w:lang w:bidi="nl-NL"/>
              </w:rPr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B3ED31D" w14:textId="77777777" w:rsidR="00C02979" w:rsidRPr="00F0708E" w:rsidRDefault="00C02979" w:rsidP="00DD36A4">
            <w:pPr>
              <w:rPr>
                <w:color w:val="7F7F7F" w:themeColor="text1" w:themeTint="80"/>
              </w:rPr>
            </w:pPr>
            <w:r w:rsidRPr="00F0708E">
              <w:rPr>
                <w:color w:val="7F7F7F" w:themeColor="text1" w:themeTint="80"/>
                <w:lang w:bidi="nl-NL"/>
              </w:rPr>
              <w:t>28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435F553" w14:textId="77777777" w:rsidR="00C02979" w:rsidRPr="00F0708E" w:rsidRDefault="00C02979" w:rsidP="00DD36A4">
            <w:pPr>
              <w:rPr>
                <w:color w:val="7F7F7F" w:themeColor="text1" w:themeTint="80"/>
              </w:rPr>
            </w:pPr>
            <w:r w:rsidRPr="00F0708E">
              <w:rPr>
                <w:color w:val="7F7F7F" w:themeColor="text1" w:themeTint="80"/>
                <w:lang w:bidi="nl-NL"/>
              </w:rPr>
              <w:t>29</w:t>
            </w: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11394E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0D06278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5E5642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3</w:t>
            </w:r>
          </w:p>
        </w:tc>
      </w:tr>
      <w:tr w:rsidR="00C02979" w:rsidRPr="00DB2257" w14:paraId="22ED4624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7A502C4" w14:textId="77777777" w:rsidR="00C02979" w:rsidRPr="008D37D0" w:rsidRDefault="00C02979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067DCA4" w14:textId="77777777" w:rsidR="00C02979" w:rsidRPr="008D37D0" w:rsidRDefault="00C02979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B884557" w14:textId="77777777" w:rsidR="00C02979" w:rsidRPr="008D37D0" w:rsidRDefault="00C02979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5D8D234" w14:textId="77777777" w:rsidR="00C02979" w:rsidRPr="008D37D0" w:rsidRDefault="00C02979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A04E62F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8FF9C5A" w14:textId="1793459C" w:rsidR="00C02979" w:rsidRPr="008D37D0" w:rsidRDefault="00537DC3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 gewest*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1DE529" w14:textId="236FEAE6" w:rsidR="00C02979" w:rsidRPr="008D37D0" w:rsidRDefault="00A90606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</w:t>
            </w:r>
            <w:r w:rsidR="00537DC3">
              <w:rPr>
                <w:sz w:val="16"/>
                <w:szCs w:val="16"/>
              </w:rPr>
              <w:t>*</w:t>
            </w:r>
          </w:p>
        </w:tc>
      </w:tr>
      <w:tr w:rsidR="00C02979" w:rsidRPr="00DB2257" w14:paraId="7319006C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A88A7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4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3D44088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0BC8AAF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6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C2116FE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7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7BE9B0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8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8C0CF7E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9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E4E45A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0</w:t>
            </w:r>
          </w:p>
        </w:tc>
      </w:tr>
      <w:tr w:rsidR="00C02979" w:rsidRPr="00DB2257" w14:paraId="74BEF27B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1322420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BA0A0E4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C490651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8845A2C" w14:textId="6E2835FF" w:rsidR="00C02979" w:rsidRPr="008D37D0" w:rsidRDefault="005E5A05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+16 o</w:t>
            </w:r>
            <w:r w:rsidR="00BA0EDE">
              <w:rPr>
                <w:color w:val="262626" w:themeColor="text1" w:themeTint="D9"/>
                <w:sz w:val="16"/>
                <w:szCs w:val="16"/>
              </w:rPr>
              <w:t>pen lokaal</w:t>
            </w:r>
            <w:r w:rsidR="00B459F5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884107E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7988B0" w14:textId="33F550D8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7DBCC0" w14:textId="408B1D71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C02979" w:rsidRPr="00DB2257" w14:paraId="58EF6C19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C6945A1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1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DA10F86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2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6DD5FF2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B69FB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A199F99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5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0C76F1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16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3BC488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17</w:t>
            </w:r>
          </w:p>
        </w:tc>
      </w:tr>
      <w:tr w:rsidR="00C02979" w:rsidRPr="00DB2257" w14:paraId="798C7271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412DAFD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26808EF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C2B7764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A900481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209A626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737DF1D" w14:textId="0B5AE8BC" w:rsidR="00C02979" w:rsidRPr="008D37D0" w:rsidRDefault="00CB1807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+16 </w:t>
            </w:r>
            <w:r w:rsidR="00887E7E">
              <w:rPr>
                <w:sz w:val="16"/>
                <w:szCs w:val="16"/>
              </w:rPr>
              <w:t>s</w:t>
            </w:r>
            <w:r w:rsidR="00B4072A">
              <w:rPr>
                <w:sz w:val="16"/>
                <w:szCs w:val="16"/>
              </w:rPr>
              <w:t>ponsortocht</w:t>
            </w:r>
            <w:r w:rsidR="00BA0EDE">
              <w:rPr>
                <w:sz w:val="16"/>
                <w:szCs w:val="16"/>
              </w:rPr>
              <w:t>*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577372B" w14:textId="026F243A" w:rsidR="00C02979" w:rsidRPr="008D37D0" w:rsidRDefault="00E97920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F4999">
              <w:rPr>
                <w:sz w:val="15"/>
                <w:szCs w:val="15"/>
              </w:rPr>
              <w:t>16 vriendjesdag</w:t>
            </w:r>
            <w:r w:rsidR="007F4999" w:rsidRPr="007F4999">
              <w:rPr>
                <w:sz w:val="15"/>
                <w:szCs w:val="15"/>
              </w:rPr>
              <w:t>*</w:t>
            </w:r>
          </w:p>
        </w:tc>
      </w:tr>
      <w:tr w:rsidR="00C02979" w:rsidRPr="00DB2257" w14:paraId="71F3AA1C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C0F42C7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18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0818B29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4C4669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0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DA02EEF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535414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2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715C19D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3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8B1A42A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4</w:t>
            </w:r>
          </w:p>
        </w:tc>
      </w:tr>
      <w:tr w:rsidR="00C02979" w:rsidRPr="00DB2257" w14:paraId="0AC91DC4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BD1DF9F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D7C9C85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08D7847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4C0D16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69F0843" w14:textId="1686BCFD" w:rsidR="00C02979" w:rsidRPr="008D37D0" w:rsidRDefault="00007483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+16 activiteit</w:t>
            </w:r>
            <w:r w:rsidR="00B07202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E0CFB88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1A80B9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C02979" w:rsidRPr="00DB2257" w14:paraId="0DA23C10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0879289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C0D83A9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D80C7D5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27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07EFD4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C6C6BB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EC2FA81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t>30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9110965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t>31</w:t>
            </w:r>
          </w:p>
        </w:tc>
      </w:tr>
      <w:tr w:rsidR="00C02979" w:rsidRPr="00DB2257" w14:paraId="3CCC0B15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3E6F985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FF36A2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FDFE474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B4C1CDE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1FC4B9D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6ED8D25" w14:textId="2C0231B8" w:rsidR="00C02979" w:rsidRPr="007F4999" w:rsidRDefault="0019139E" w:rsidP="00DD36A4">
            <w:pPr>
              <w:pStyle w:val="Weekend"/>
              <w:framePr w:wrap="auto" w:vAnchor="margin" w:yAlign="inline"/>
              <w:rPr>
                <w:sz w:val="15"/>
                <w:szCs w:val="15"/>
              </w:rPr>
            </w:pPr>
            <w:r w:rsidRPr="007F4999">
              <w:rPr>
                <w:sz w:val="15"/>
                <w:szCs w:val="15"/>
              </w:rPr>
              <w:t xml:space="preserve">-16 </w:t>
            </w:r>
            <w:r w:rsidRPr="007F4999">
              <w:rPr>
                <w:rFonts w:ascii="Calibri Light" w:hAnsi="Calibri Light" w:cs="Calibri Light"/>
                <w:sz w:val="15"/>
                <w:szCs w:val="15"/>
              </w:rPr>
              <w:t>&amp;</w:t>
            </w:r>
            <w:r w:rsidRPr="007F4999">
              <w:rPr>
                <w:sz w:val="15"/>
                <w:szCs w:val="15"/>
              </w:rPr>
              <w:t xml:space="preserve"> +16 activiteit*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24C8661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C02979" w:rsidRPr="00DB2257" w14:paraId="601CE08C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</w:tcPr>
          <w:p w14:paraId="7AD20848" w14:textId="1367FA97" w:rsidR="00C02979" w:rsidRPr="00DB2257" w:rsidRDefault="00681C11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Opmerkingen</w:t>
            </w:r>
            <w:r w:rsidR="00DB13C4">
              <w:rPr>
                <w:color w:val="262626" w:themeColor="text1" w:themeTint="D9"/>
              </w:rPr>
              <w:t>*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6694A252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6F2420D8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580CDE60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00BBF5E6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167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45D5370B" w14:textId="77777777" w:rsidR="00C02979" w:rsidRPr="00DB2257" w:rsidRDefault="00C02979" w:rsidP="00DD36A4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AD8D92" w14:textId="77777777" w:rsidR="00C02979" w:rsidRPr="00DB2257" w:rsidRDefault="00C02979" w:rsidP="00DD36A4">
            <w:pPr>
              <w:rPr>
                <w:color w:val="60A489" w:themeColor="accent5" w:themeShade="BF"/>
              </w:rPr>
            </w:pPr>
          </w:p>
        </w:tc>
      </w:tr>
      <w:tr w:rsidR="003171D0" w:rsidRPr="00DB2257" w14:paraId="489F6517" w14:textId="77777777" w:rsidTr="000C7E84">
        <w:trPr>
          <w:trHeight w:val="864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D8D57C" w14:textId="25959F3E" w:rsidR="003171D0" w:rsidRDefault="00CB1807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 gewest: info volgt</w:t>
            </w:r>
            <w:r w:rsidR="00887E7E">
              <w:rPr>
                <w:sz w:val="16"/>
                <w:szCs w:val="16"/>
              </w:rPr>
              <w:t xml:space="preserve">                                      +16 activiteit: </w:t>
            </w:r>
            <w:r w:rsidR="00426E4D">
              <w:rPr>
                <w:sz w:val="16"/>
                <w:szCs w:val="16"/>
              </w:rPr>
              <w:t xml:space="preserve">afspreken aan </w:t>
            </w:r>
            <w:r w:rsidR="00426E4D" w:rsidRPr="00426E4D">
              <w:rPr>
                <w:sz w:val="16"/>
                <w:szCs w:val="16"/>
              </w:rPr>
              <w:t>'t Sas Lier</w:t>
            </w:r>
            <w:r w:rsidR="00F90608">
              <w:rPr>
                <w:sz w:val="16"/>
                <w:szCs w:val="16"/>
              </w:rPr>
              <w:t>, mogelijks aangepaste uren</w:t>
            </w:r>
            <w:r w:rsidR="002C2308">
              <w:rPr>
                <w:sz w:val="16"/>
                <w:szCs w:val="16"/>
              </w:rPr>
              <w:t xml:space="preserve"> </w:t>
            </w:r>
            <w:r w:rsidR="005606C6">
              <w:rPr>
                <w:sz w:val="16"/>
                <w:szCs w:val="16"/>
              </w:rPr>
              <w:t>(5 euro meenemen</w:t>
            </w:r>
            <w:r w:rsidR="001E704B">
              <w:rPr>
                <w:sz w:val="16"/>
                <w:szCs w:val="16"/>
              </w:rPr>
              <w:t>)</w:t>
            </w:r>
          </w:p>
          <w:p w14:paraId="41D08D09" w14:textId="28D25397" w:rsidR="00CB1807" w:rsidRDefault="00CB1807" w:rsidP="00CB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activiteit: 14u00-17u00</w:t>
            </w:r>
            <w:r w:rsidR="00775AB9">
              <w:rPr>
                <w:sz w:val="16"/>
                <w:szCs w:val="16"/>
              </w:rPr>
              <w:t xml:space="preserve">                        </w:t>
            </w:r>
            <w:r w:rsidR="001F175F">
              <w:rPr>
                <w:sz w:val="16"/>
                <w:szCs w:val="16"/>
              </w:rPr>
              <w:t>-</w:t>
            </w:r>
            <w:r w:rsidR="00161E47">
              <w:rPr>
                <w:sz w:val="16"/>
                <w:szCs w:val="16"/>
              </w:rPr>
              <w:t xml:space="preserve">16 vriendjesdag: </w:t>
            </w:r>
            <w:r w:rsidR="001D2A1F">
              <w:rPr>
                <w:sz w:val="16"/>
                <w:szCs w:val="16"/>
              </w:rPr>
              <w:t>14u00-17u00 (zoveel mogelijk vriendjes meenemen)</w:t>
            </w:r>
          </w:p>
          <w:p w14:paraId="09E0DE95" w14:textId="68A4E9ED" w:rsidR="00CB1807" w:rsidRDefault="00CB1807" w:rsidP="00CB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 open lokaal: vanaf 19u00</w:t>
            </w:r>
            <w:r w:rsidR="00775AB9">
              <w:rPr>
                <w:sz w:val="16"/>
                <w:szCs w:val="16"/>
              </w:rPr>
              <w:t xml:space="preserve">                  </w:t>
            </w:r>
            <w:r w:rsidR="00D8289C">
              <w:rPr>
                <w:sz w:val="16"/>
                <w:szCs w:val="16"/>
              </w:rPr>
              <w:t>-</w:t>
            </w:r>
            <w:r w:rsidR="00E866FF" w:rsidRPr="007F4999">
              <w:rPr>
                <w:sz w:val="15"/>
                <w:szCs w:val="15"/>
              </w:rPr>
              <w:t xml:space="preserve">16 </w:t>
            </w:r>
            <w:r w:rsidR="00E866FF" w:rsidRPr="007F4999">
              <w:rPr>
                <w:rFonts w:ascii="Calibri Light" w:hAnsi="Calibri Light" w:cs="Calibri Light"/>
                <w:sz w:val="15"/>
                <w:szCs w:val="15"/>
              </w:rPr>
              <w:t>&amp;</w:t>
            </w:r>
            <w:r w:rsidR="00E866FF" w:rsidRPr="007F4999">
              <w:rPr>
                <w:sz w:val="15"/>
                <w:szCs w:val="15"/>
              </w:rPr>
              <w:t xml:space="preserve"> +16 activiteit</w:t>
            </w:r>
            <w:r w:rsidR="00D8289C">
              <w:rPr>
                <w:sz w:val="15"/>
                <w:szCs w:val="15"/>
              </w:rPr>
              <w:t>: 14u00-17u00</w:t>
            </w:r>
          </w:p>
          <w:p w14:paraId="7F4657B3" w14:textId="5C8FF6A0" w:rsidR="00CB1807" w:rsidRPr="003171D0" w:rsidRDefault="00887E7E" w:rsidP="00CB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 sponsortocht</w:t>
            </w:r>
            <w:r w:rsidR="00775AB9">
              <w:rPr>
                <w:sz w:val="16"/>
                <w:szCs w:val="16"/>
              </w:rPr>
              <w:t xml:space="preserve">: 13u00                              </w:t>
            </w:r>
          </w:p>
        </w:tc>
      </w:tr>
    </w:tbl>
    <w:p w14:paraId="3E01842E" w14:textId="51B4157A" w:rsidR="00C02979" w:rsidRPr="00DB2257" w:rsidRDefault="00C02979" w:rsidP="00C02979">
      <w:pPr>
        <w:spacing w:after="0"/>
        <w:rPr>
          <w:lang w:bidi="nl-NL"/>
        </w:rPr>
      </w:pPr>
      <w:r w:rsidRPr="00DB2257">
        <w:rPr>
          <w:lang w:bidi="nl-NL"/>
        </w:rPr>
        <w:br w:type="page"/>
      </w: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052"/>
        <w:gridCol w:w="1670"/>
        <w:gridCol w:w="1531"/>
      </w:tblGrid>
      <w:tr w:rsidR="00C02979" w:rsidRPr="00DB2257" w14:paraId="35D7BB84" w14:textId="77777777" w:rsidTr="00DD36A4">
        <w:trPr>
          <w:trHeight w:val="397"/>
        </w:trPr>
        <w:tc>
          <w:tcPr>
            <w:tcW w:w="2381" w:type="dxa"/>
          </w:tcPr>
          <w:p w14:paraId="189FE343" w14:textId="77777777" w:rsidR="00C02979" w:rsidRPr="00DB2257" w:rsidRDefault="00C02979" w:rsidP="00DD36A4"/>
        </w:tc>
        <w:tc>
          <w:tcPr>
            <w:tcW w:w="2381" w:type="dxa"/>
          </w:tcPr>
          <w:p w14:paraId="48DE4094" w14:textId="77777777" w:rsidR="00C02979" w:rsidRPr="00DB2257" w:rsidRDefault="00C02979" w:rsidP="00DD36A4"/>
        </w:tc>
        <w:tc>
          <w:tcPr>
            <w:tcW w:w="2381" w:type="dxa"/>
          </w:tcPr>
          <w:p w14:paraId="1160534C" w14:textId="77777777" w:rsidR="00C02979" w:rsidRPr="00DB2257" w:rsidRDefault="00C02979" w:rsidP="00DD36A4"/>
        </w:tc>
        <w:tc>
          <w:tcPr>
            <w:tcW w:w="7824" w:type="dxa"/>
            <w:gridSpan w:val="6"/>
            <w:vAlign w:val="center"/>
          </w:tcPr>
          <w:p w14:paraId="376842CE" w14:textId="77777777" w:rsidR="00C02979" w:rsidRPr="00DB2257" w:rsidRDefault="00C02979" w:rsidP="00DD36A4">
            <w:r w:rsidRPr="00DB2257">
              <w:rPr>
                <w:lang w:bidi="nl-NL"/>
              </w:rPr>
              <w:t>Hoogtepunten van april</w:t>
            </w:r>
          </w:p>
        </w:tc>
      </w:tr>
      <w:tr w:rsidR="00C02979" w:rsidRPr="00DB2257" w14:paraId="797EED85" w14:textId="77777777" w:rsidTr="00792D43">
        <w:trPr>
          <w:trHeight w:val="397"/>
        </w:trPr>
        <w:tc>
          <w:tcPr>
            <w:tcW w:w="4762" w:type="dxa"/>
            <w:gridSpan w:val="2"/>
            <w:vMerge w:val="restart"/>
          </w:tcPr>
          <w:p w14:paraId="30419943" w14:textId="77777777" w:rsidR="00C02979" w:rsidRPr="00DB2257" w:rsidRDefault="00000000" w:rsidP="00DD36A4">
            <w:pPr>
              <w:pStyle w:val="Maand"/>
              <w:framePr w:wrap="auto" w:vAnchor="margin" w:yAlign="inline"/>
            </w:pPr>
            <w:sdt>
              <w:sdtPr>
                <w:id w:val="-173727717"/>
                <w:placeholder>
                  <w:docPart w:val="EE083D3651E74FAC9C98A9F831D457E3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April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5FA15ECD" w14:textId="77777777" w:rsidR="00C02979" w:rsidRPr="00DB2257" w:rsidRDefault="00C02979" w:rsidP="00DD36A4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>
              <w:rPr>
                <w:lang w:bidi="nl-NL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CBED8E8" w14:textId="34340A8F" w:rsidR="00C02979" w:rsidRPr="00DB2257" w:rsidRDefault="00066855" w:rsidP="00DD36A4">
            <w:r>
              <w:t>1</w:t>
            </w:r>
            <w:r w:rsidR="00B04BBE" w:rsidRPr="00B04BBE">
              <w:rPr>
                <w:vertAlign w:val="superscript"/>
              </w:rPr>
              <w:t>ste</w:t>
            </w:r>
            <w:r w:rsidR="00B04BBE"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0940E7A" w14:textId="788171FC" w:rsidR="00C02979" w:rsidRPr="00DB2257" w:rsidRDefault="00A50AEB" w:rsidP="00DD36A4">
            <w:r>
              <w:t>+16 p</w:t>
            </w:r>
            <w:r w:rsidR="00B04BBE">
              <w:t>aastoernooi</w:t>
            </w:r>
          </w:p>
        </w:tc>
        <w:tc>
          <w:tcPr>
            <w:tcW w:w="1052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AFC4220" w14:textId="433F8513" w:rsidR="00C02979" w:rsidRPr="00DB2257" w:rsidRDefault="00342713" w:rsidP="00DD36A4">
            <w:r>
              <w:t>27</w:t>
            </w:r>
            <w:r w:rsidRPr="00342713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819D5E" w14:textId="44D6202C" w:rsidR="00C02979" w:rsidRPr="00DB2257" w:rsidRDefault="00342713" w:rsidP="00DD36A4">
            <w:r>
              <w:t>+16 sponsortocht</w:t>
            </w:r>
          </w:p>
        </w:tc>
      </w:tr>
      <w:tr w:rsidR="00C02979" w:rsidRPr="00DB2257" w14:paraId="6FB896D4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156B075F" w14:textId="77777777" w:rsidR="00C02979" w:rsidRPr="00DB2257" w:rsidRDefault="00C02979" w:rsidP="00DD36A4"/>
        </w:tc>
        <w:tc>
          <w:tcPr>
            <w:tcW w:w="2381" w:type="dxa"/>
            <w:vMerge/>
          </w:tcPr>
          <w:p w14:paraId="46068B52" w14:textId="77777777" w:rsidR="00C02979" w:rsidRPr="00DB2257" w:rsidRDefault="00C02979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1BB165" w14:textId="6D162DFC" w:rsidR="00C02979" w:rsidRPr="00DB2257" w:rsidRDefault="00B04BBE" w:rsidP="00DD36A4">
            <w:r>
              <w:t>17</w:t>
            </w:r>
            <w:r w:rsidRPr="00B04BBE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7112AF" w14:textId="74772516" w:rsidR="00C02979" w:rsidRPr="00DB2257" w:rsidRDefault="00B04BBE" w:rsidP="00DD36A4">
            <w:r>
              <w:t>-16 buitenspeeldag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E696BE" w14:textId="77777777" w:rsidR="00C02979" w:rsidRPr="00DB2257" w:rsidRDefault="00C02979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231E8B1" w14:textId="77777777" w:rsidR="00C02979" w:rsidRPr="00DB2257" w:rsidRDefault="00C02979" w:rsidP="00DD36A4"/>
        </w:tc>
      </w:tr>
      <w:tr w:rsidR="00C02979" w:rsidRPr="00DB2257" w14:paraId="633A4E07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177F3CA1" w14:textId="77777777" w:rsidR="00C02979" w:rsidRPr="00DB2257" w:rsidRDefault="00C02979" w:rsidP="00DD36A4"/>
        </w:tc>
        <w:tc>
          <w:tcPr>
            <w:tcW w:w="2381" w:type="dxa"/>
            <w:vMerge/>
          </w:tcPr>
          <w:p w14:paraId="0745987A" w14:textId="77777777" w:rsidR="00C02979" w:rsidRPr="00DB2257" w:rsidRDefault="00C02979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3F72557" w14:textId="42CE1432" w:rsidR="00C02979" w:rsidRPr="00DB2257" w:rsidRDefault="00B04BBE" w:rsidP="00DD36A4">
            <w:r>
              <w:t>19-21</w:t>
            </w:r>
            <w:r w:rsidRPr="00B04BBE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B6023BF" w14:textId="0F3FEA76" w:rsidR="00C02979" w:rsidRPr="00DB2257" w:rsidRDefault="00CF0323" w:rsidP="00DD36A4">
            <w:r>
              <w:t>-16 weekend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247FF27" w14:textId="77777777" w:rsidR="00C02979" w:rsidRPr="00DB2257" w:rsidRDefault="00C02979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F142774" w14:textId="77777777" w:rsidR="00C02979" w:rsidRPr="00DB2257" w:rsidRDefault="00C02979" w:rsidP="00DD36A4"/>
        </w:tc>
      </w:tr>
      <w:tr w:rsidR="00C02979" w:rsidRPr="00DB2257" w14:paraId="252E1533" w14:textId="77777777" w:rsidTr="00792D43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ED05EEC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48925894"/>
                <w:placeholder>
                  <w:docPart w:val="3854208B67304FB79130EC520B0ABEA0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2AD671A8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658305338"/>
                <w:placeholder>
                  <w:docPart w:val="725AB67200F548EC9DBCB2E65A2A87EB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FD2FF69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449827143"/>
                <w:placeholder>
                  <w:docPart w:val="2A76E3E328FD4CFE85CD3FEDDFF002E5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C9D66FD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269010103"/>
                <w:placeholder>
                  <w:docPart w:val="15E5B79DCF2C4FA9A55BD5302A7EA1A1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D84DDE4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449465310"/>
                <w:placeholder>
                  <w:docPart w:val="52B3F4C37A144C76A3AF4B5638611857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D412F79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2058510757"/>
                <w:placeholder>
                  <w:docPart w:val="AA40FBA855B64BC8B48B191D5AD49EA1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18C6FEEA" w14:textId="77777777" w:rsidR="00C02979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266574860"/>
                <w:placeholder>
                  <w:docPart w:val="4134A7C62081473188E71F93D16F0288"/>
                </w:placeholder>
                <w:temporary/>
                <w:showingPlcHdr/>
                <w15:appearance w15:val="hidden"/>
              </w:sdtPr>
              <w:sdtContent>
                <w:r w:rsidR="00C02979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C02979" w:rsidRPr="00DB2257" w14:paraId="6DD8597F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3F01639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C917A99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4191D0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27B0FB2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616196D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8DA2471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3B4E595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t>7</w:t>
            </w:r>
          </w:p>
        </w:tc>
      </w:tr>
      <w:tr w:rsidR="00C02979" w:rsidRPr="00DB2257" w14:paraId="2D1313B9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EE4B35" w14:textId="7F5C6CF1" w:rsidR="00C02979" w:rsidRPr="008D37D0" w:rsidRDefault="00A50AEB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+16 p</w:t>
            </w:r>
            <w:r w:rsidR="006E3918">
              <w:rPr>
                <w:color w:val="262626" w:themeColor="text1" w:themeTint="D9"/>
                <w:sz w:val="16"/>
                <w:szCs w:val="16"/>
              </w:rPr>
              <w:t>aastoernooi</w:t>
            </w:r>
            <w:r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C803A7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B40D782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1989F20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71D3CB4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7AEBA6F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532E8A0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C02979" w:rsidRPr="00DB2257" w14:paraId="109C0502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FE872A1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8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3825CD6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B30491E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671F9C2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11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D877CF7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12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1D1E261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3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E66420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4</w:t>
            </w:r>
          </w:p>
        </w:tc>
      </w:tr>
      <w:tr w:rsidR="00C02979" w:rsidRPr="00DB2257" w14:paraId="48083473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78C7FC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9CF978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11B5227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02B68AE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C5B8BC4" w14:textId="3B13EEB7" w:rsidR="00C02979" w:rsidRPr="008D37D0" w:rsidRDefault="00C64A1B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+16</w:t>
            </w:r>
            <w:r w:rsidR="00066855">
              <w:rPr>
                <w:color w:val="262626" w:themeColor="text1" w:themeTint="D9"/>
                <w:sz w:val="16"/>
                <w:szCs w:val="16"/>
              </w:rPr>
              <w:t xml:space="preserve"> activiteit*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F0DACA7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AA571B6" w14:textId="77777777" w:rsidR="00C02979" w:rsidRPr="008D37D0" w:rsidRDefault="00C02979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C02979" w:rsidRPr="00DB2257" w14:paraId="39FAC932" w14:textId="77777777" w:rsidTr="00A50AEB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DD0F7BD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4BD174D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33D8BC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10E967C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8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7B00C5C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19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7D6DBD3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20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8BBDC2E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21</w:t>
            </w:r>
          </w:p>
        </w:tc>
      </w:tr>
      <w:tr w:rsidR="00A50AEB" w:rsidRPr="00DB2257" w14:paraId="2F07226A" w14:textId="77777777" w:rsidTr="000446E1">
        <w:trPr>
          <w:trHeight w:val="159"/>
        </w:trPr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5056000" w14:textId="77777777" w:rsidR="00A50AEB" w:rsidRPr="008D37D0" w:rsidRDefault="00A50AEB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A40BBDD" w14:textId="77777777" w:rsidR="00A50AEB" w:rsidRPr="008D37D0" w:rsidRDefault="00A50AEB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073DB49" w14:textId="18FEBB19" w:rsidR="00A50AEB" w:rsidRPr="008D37D0" w:rsidRDefault="00A50AEB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-16 buitenspeeldag*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7B05CBB" w14:textId="77777777" w:rsidR="00A50AEB" w:rsidRPr="008D37D0" w:rsidRDefault="00A50AEB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44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63EA5C"/>
          </w:tcPr>
          <w:p w14:paraId="3DACF386" w14:textId="4D0FEFFB" w:rsidR="00A50AEB" w:rsidRPr="000446E1" w:rsidRDefault="000446E1" w:rsidP="00DD36A4">
            <w:pPr>
              <w:pStyle w:val="Weekend"/>
              <w:framePr w:wrap="auto" w:vAnchor="margin" w:yAlign="inline"/>
              <w:rPr>
                <w:color w:val="auto"/>
                <w:sz w:val="16"/>
                <w:szCs w:val="16"/>
              </w:rPr>
            </w:pPr>
            <w:r w:rsidRPr="000446E1">
              <w:rPr>
                <w:color w:val="auto"/>
                <w:sz w:val="16"/>
                <w:szCs w:val="16"/>
              </w:rPr>
              <w:t>-16 weekend</w:t>
            </w:r>
            <w:r w:rsidR="00B95942">
              <w:rPr>
                <w:color w:val="auto"/>
                <w:sz w:val="16"/>
                <w:szCs w:val="16"/>
              </w:rPr>
              <w:t>*</w:t>
            </w:r>
          </w:p>
        </w:tc>
      </w:tr>
      <w:tr w:rsidR="00A50AEB" w:rsidRPr="00DB2257" w14:paraId="4741447C" w14:textId="77777777" w:rsidTr="00342713">
        <w:trPr>
          <w:trHeight w:val="672"/>
        </w:trPr>
        <w:tc>
          <w:tcPr>
            <w:tcW w:w="2381" w:type="dxa"/>
            <w:vMerge/>
            <w:tcBorders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27DB917" w14:textId="77777777" w:rsidR="00A50AEB" w:rsidRPr="008D37D0" w:rsidRDefault="00A50AEB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326159" w14:textId="77777777" w:rsidR="00A50AEB" w:rsidRPr="008D37D0" w:rsidRDefault="00A50AEB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3CD83CD" w14:textId="77777777" w:rsidR="00A50AEB" w:rsidRDefault="00A50AEB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E461B9A" w14:textId="77777777" w:rsidR="00A50AEB" w:rsidRPr="008D37D0" w:rsidRDefault="00A50AEB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29DAB67" w14:textId="2E2C0E58" w:rsidR="00A50AEB" w:rsidRPr="008D37D0" w:rsidRDefault="00A50AEB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5C55AB3" w14:textId="77777777" w:rsidR="00A50AEB" w:rsidRPr="008D37D0" w:rsidRDefault="00A50AEB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35350E" w14:textId="77777777" w:rsidR="00A50AEB" w:rsidRPr="008D37D0" w:rsidRDefault="00A50AEB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C02979" w:rsidRPr="00DB2257" w14:paraId="086FBEA0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FC001F7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22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418492E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23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BC4B7D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24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A8FC30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5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9DF87FE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6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F70EAD9" w14:textId="77777777" w:rsidR="00C02979" w:rsidRPr="00DB2257" w:rsidRDefault="00C02979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7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EE5CED" w14:textId="77777777" w:rsidR="00C02979" w:rsidRPr="00DB2257" w:rsidRDefault="00C02979" w:rsidP="00DD36A4">
            <w:pPr>
              <w:pStyle w:val="Weekend"/>
              <w:framePr w:wrap="auto" w:vAnchor="margin" w:yAlign="inline"/>
              <w:rPr>
                <w:lang w:bidi="nl-NL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8</w:t>
            </w:r>
          </w:p>
        </w:tc>
      </w:tr>
      <w:tr w:rsidR="00C02979" w:rsidRPr="00DB2257" w14:paraId="745FB8E3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1F0C163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37D4D2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4EC5EAC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AF8B2EB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1F4B152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343695C" w14:textId="3279D436" w:rsidR="00C02979" w:rsidRPr="008D37D0" w:rsidRDefault="00CF0323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FB40ED">
              <w:rPr>
                <w:sz w:val="16"/>
                <w:szCs w:val="16"/>
              </w:rPr>
              <w:t>16 s</w:t>
            </w:r>
            <w:r>
              <w:rPr>
                <w:sz w:val="16"/>
                <w:szCs w:val="16"/>
              </w:rPr>
              <w:t>ponsortocht</w:t>
            </w:r>
            <w:r w:rsidR="00FB40ED">
              <w:rPr>
                <w:sz w:val="16"/>
                <w:szCs w:val="16"/>
              </w:rPr>
              <w:t>*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2DCEB5" w14:textId="334644B9" w:rsidR="00C02979" w:rsidRPr="008D37D0" w:rsidRDefault="00F70FB1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 gewest*</w:t>
            </w:r>
          </w:p>
        </w:tc>
      </w:tr>
      <w:tr w:rsidR="00C02979" w:rsidRPr="00DB2257" w14:paraId="2E70364D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744D314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6626E6C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30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932FC00" w14:textId="77777777" w:rsidR="00C02979" w:rsidRPr="00F0708E" w:rsidRDefault="00C02979" w:rsidP="00DD36A4">
            <w:pPr>
              <w:rPr>
                <w:color w:val="7F7F7F" w:themeColor="text1" w:themeTint="80"/>
              </w:rPr>
            </w:pPr>
            <w:r w:rsidRPr="00F0708E">
              <w:rPr>
                <w:color w:val="7F7F7F" w:themeColor="text1" w:themeTint="80"/>
                <w:lang w:bidi="nl-NL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FA72E0" w14:textId="77777777" w:rsidR="00C02979" w:rsidRPr="00F0708E" w:rsidRDefault="00C02979" w:rsidP="00DD36A4">
            <w:pPr>
              <w:rPr>
                <w:color w:val="7F7F7F" w:themeColor="text1" w:themeTint="80"/>
              </w:rPr>
            </w:pPr>
            <w:r w:rsidRPr="00F0708E">
              <w:rPr>
                <w:color w:val="7F7F7F" w:themeColor="text1" w:themeTint="80"/>
                <w:lang w:bidi="nl-NL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A15E445" w14:textId="77777777" w:rsidR="00C02979" w:rsidRPr="00F0708E" w:rsidRDefault="00C02979" w:rsidP="00DD36A4">
            <w:pPr>
              <w:rPr>
                <w:color w:val="7F7F7F" w:themeColor="text1" w:themeTint="80"/>
              </w:rPr>
            </w:pPr>
            <w:r w:rsidRPr="00F0708E">
              <w:rPr>
                <w:color w:val="7F7F7F" w:themeColor="text1" w:themeTint="80"/>
                <w:lang w:bidi="nl-NL"/>
              </w:rPr>
              <w:t>3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E336A9" w14:textId="77777777" w:rsidR="00C02979" w:rsidRPr="006570C0" w:rsidRDefault="00C02979" w:rsidP="00DD36A4">
            <w:pPr>
              <w:rPr>
                <w:color w:val="C1DBD1" w:themeColor="accent5" w:themeTint="99"/>
              </w:rPr>
            </w:pPr>
            <w:r w:rsidRPr="006570C0">
              <w:rPr>
                <w:color w:val="C1DBD1" w:themeColor="accent5" w:themeTint="99"/>
              </w:rPr>
              <w:t>4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B4B429" w14:textId="77777777" w:rsidR="00C02979" w:rsidRPr="006570C0" w:rsidRDefault="00C02979" w:rsidP="00DD36A4">
            <w:pPr>
              <w:rPr>
                <w:color w:val="C1DBD1" w:themeColor="accent5" w:themeTint="99"/>
              </w:rPr>
            </w:pPr>
            <w:r w:rsidRPr="006570C0">
              <w:rPr>
                <w:color w:val="C1DBD1" w:themeColor="accent5" w:themeTint="99"/>
              </w:rPr>
              <w:t>5</w:t>
            </w:r>
          </w:p>
        </w:tc>
      </w:tr>
      <w:tr w:rsidR="00C02979" w:rsidRPr="00DB2257" w14:paraId="1E332E8C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1E004A9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A1F9552" w14:textId="77777777" w:rsidR="00C02979" w:rsidRPr="008D37D0" w:rsidRDefault="00C02979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8B04109" w14:textId="77777777" w:rsidR="00C02979" w:rsidRPr="008D37D0" w:rsidRDefault="00C02979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CBBAC5E" w14:textId="77777777" w:rsidR="00C02979" w:rsidRPr="008D37D0" w:rsidRDefault="00C02979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D07189" w14:textId="77777777" w:rsidR="00C02979" w:rsidRPr="008D37D0" w:rsidRDefault="00C02979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5A05104" w14:textId="77777777" w:rsidR="00C02979" w:rsidRPr="006570C0" w:rsidRDefault="00C02979" w:rsidP="00DD36A4">
            <w:pPr>
              <w:rPr>
                <w:color w:val="C1DBD1" w:themeColor="accent5" w:themeTint="99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50BB6D" w14:textId="77777777" w:rsidR="00C02979" w:rsidRPr="006570C0" w:rsidRDefault="00C02979" w:rsidP="00DD36A4">
            <w:pPr>
              <w:rPr>
                <w:color w:val="C1DBD1" w:themeColor="accent5" w:themeTint="99"/>
                <w:sz w:val="16"/>
                <w:szCs w:val="16"/>
              </w:rPr>
            </w:pPr>
          </w:p>
        </w:tc>
      </w:tr>
      <w:tr w:rsidR="00FA0BB6" w:rsidRPr="00DB2257" w14:paraId="2D3A2B22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8D84B5" w14:textId="7E5B6614" w:rsidR="00C02979" w:rsidRPr="00DB2257" w:rsidRDefault="00681C11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Opmerkingen</w:t>
            </w:r>
            <w:r w:rsidR="00DB13C4">
              <w:rPr>
                <w:color w:val="262626" w:themeColor="text1" w:themeTint="D9"/>
              </w:rPr>
              <w:t>*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28D10B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E8832A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FCB8DF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4D4250" w14:textId="77777777" w:rsidR="00C02979" w:rsidRPr="00DB2257" w:rsidRDefault="00C02979" w:rsidP="00DD36A4">
            <w:pPr>
              <w:rPr>
                <w:color w:val="262626" w:themeColor="text1" w:themeTint="D9"/>
              </w:rPr>
            </w:pPr>
          </w:p>
        </w:tc>
        <w:tc>
          <w:tcPr>
            <w:tcW w:w="167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F5E848" w14:textId="77777777" w:rsidR="00C02979" w:rsidRPr="00DB2257" w:rsidRDefault="00C02979" w:rsidP="00DD36A4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DCD73E" w14:textId="77777777" w:rsidR="00C02979" w:rsidRPr="00DB2257" w:rsidRDefault="00C02979" w:rsidP="00DD36A4">
            <w:pPr>
              <w:rPr>
                <w:color w:val="60A489" w:themeColor="accent5" w:themeShade="BF"/>
              </w:rPr>
            </w:pPr>
          </w:p>
        </w:tc>
      </w:tr>
      <w:tr w:rsidR="00FA0BB6" w:rsidRPr="00FA0BB6" w14:paraId="1D7DB880" w14:textId="77777777" w:rsidTr="006F4447">
        <w:trPr>
          <w:trHeight w:val="864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229D04" w14:textId="65DB61BA" w:rsidR="00FA0BB6" w:rsidRDefault="00A50AEB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 p</w:t>
            </w:r>
            <w:r w:rsidR="00F70FB1">
              <w:rPr>
                <w:sz w:val="16"/>
                <w:szCs w:val="16"/>
              </w:rPr>
              <w:t>aastoernooi</w:t>
            </w:r>
            <w:r>
              <w:rPr>
                <w:sz w:val="16"/>
                <w:szCs w:val="16"/>
              </w:rPr>
              <w:t>: info volgt</w:t>
            </w:r>
            <w:r w:rsidR="002D1AB8">
              <w:rPr>
                <w:sz w:val="16"/>
                <w:szCs w:val="16"/>
              </w:rPr>
              <w:t xml:space="preserve">                                     </w:t>
            </w:r>
            <w:r w:rsidR="00BF72B1">
              <w:rPr>
                <w:sz w:val="16"/>
                <w:szCs w:val="16"/>
              </w:rPr>
              <w:t xml:space="preserve"> </w:t>
            </w:r>
            <w:r w:rsidR="00361034">
              <w:rPr>
                <w:sz w:val="16"/>
                <w:szCs w:val="16"/>
              </w:rPr>
              <w:t>+16 sponsortocht: 13u00</w:t>
            </w:r>
          </w:p>
          <w:p w14:paraId="398F1A87" w14:textId="5F9666C3" w:rsidR="005B77ED" w:rsidRDefault="005B77ED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 activiteit: 20u00-22u30</w:t>
            </w:r>
            <w:r w:rsidR="002D1AB8">
              <w:rPr>
                <w:sz w:val="16"/>
                <w:szCs w:val="16"/>
              </w:rPr>
              <w:t xml:space="preserve">                                       </w:t>
            </w:r>
            <w:r w:rsidR="00361034">
              <w:rPr>
                <w:sz w:val="16"/>
                <w:szCs w:val="16"/>
              </w:rPr>
              <w:t>+16 gewest</w:t>
            </w:r>
            <w:r w:rsidR="00CC3434">
              <w:rPr>
                <w:sz w:val="16"/>
                <w:szCs w:val="16"/>
              </w:rPr>
              <w:t>: info volgt</w:t>
            </w:r>
          </w:p>
          <w:p w14:paraId="323C6B4F" w14:textId="5DD2EE0E" w:rsidR="002D1AB8" w:rsidRDefault="002D1AB8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-16 buitenspeeldag: info volgt                                 </w:t>
            </w:r>
            <w:r w:rsidR="00BF72B1">
              <w:rPr>
                <w:sz w:val="16"/>
                <w:szCs w:val="16"/>
              </w:rPr>
              <w:t xml:space="preserve"> </w:t>
            </w:r>
          </w:p>
          <w:p w14:paraId="723CB1CB" w14:textId="359986BE" w:rsidR="002D1AB8" w:rsidRPr="00FA0BB6" w:rsidRDefault="002D1AB8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weekend: info volgt</w:t>
            </w:r>
            <w:r w:rsidR="00BF72B1">
              <w:rPr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34C5DB2A" w14:textId="7B1BD4CC" w:rsidR="00C02979" w:rsidRDefault="00C02979"/>
    <w:p w14:paraId="2ED5DCE7" w14:textId="5D885A64" w:rsidR="00C02979" w:rsidRDefault="00C02979">
      <w:r>
        <w:br w:type="page"/>
      </w: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052"/>
        <w:gridCol w:w="1670"/>
        <w:gridCol w:w="1531"/>
      </w:tblGrid>
      <w:tr w:rsidR="00BA0DD4" w:rsidRPr="00DB2257" w14:paraId="3243F25F" w14:textId="77777777" w:rsidTr="00DD36A4">
        <w:trPr>
          <w:trHeight w:val="397"/>
        </w:trPr>
        <w:tc>
          <w:tcPr>
            <w:tcW w:w="2381" w:type="dxa"/>
          </w:tcPr>
          <w:p w14:paraId="0044822E" w14:textId="77777777" w:rsidR="00BA0DD4" w:rsidRPr="00DB2257" w:rsidRDefault="00BA0DD4" w:rsidP="00DD36A4"/>
        </w:tc>
        <w:tc>
          <w:tcPr>
            <w:tcW w:w="2381" w:type="dxa"/>
          </w:tcPr>
          <w:p w14:paraId="5F42D3E9" w14:textId="77777777" w:rsidR="00BA0DD4" w:rsidRPr="00DB2257" w:rsidRDefault="00BA0DD4" w:rsidP="00DD36A4"/>
        </w:tc>
        <w:tc>
          <w:tcPr>
            <w:tcW w:w="2381" w:type="dxa"/>
          </w:tcPr>
          <w:p w14:paraId="21C86A23" w14:textId="77777777" w:rsidR="00BA0DD4" w:rsidRPr="00DB2257" w:rsidRDefault="00BA0DD4" w:rsidP="00DD36A4"/>
        </w:tc>
        <w:tc>
          <w:tcPr>
            <w:tcW w:w="7824" w:type="dxa"/>
            <w:gridSpan w:val="6"/>
            <w:vAlign w:val="center"/>
          </w:tcPr>
          <w:p w14:paraId="209C966F" w14:textId="77777777" w:rsidR="00BA0DD4" w:rsidRPr="00DB2257" w:rsidRDefault="00BA0DD4" w:rsidP="00DD36A4">
            <w:r w:rsidRPr="00DB2257">
              <w:rPr>
                <w:lang w:bidi="nl-NL"/>
              </w:rPr>
              <w:t>Hoogtepunten van mei</w:t>
            </w:r>
          </w:p>
        </w:tc>
      </w:tr>
      <w:tr w:rsidR="00BA0DD4" w:rsidRPr="00DB2257" w14:paraId="4AF94038" w14:textId="77777777" w:rsidTr="00792D43">
        <w:trPr>
          <w:trHeight w:val="397"/>
        </w:trPr>
        <w:tc>
          <w:tcPr>
            <w:tcW w:w="4762" w:type="dxa"/>
            <w:gridSpan w:val="2"/>
            <w:vMerge w:val="restart"/>
          </w:tcPr>
          <w:p w14:paraId="73B5FC60" w14:textId="77777777" w:rsidR="00BA0DD4" w:rsidRPr="00DB2257" w:rsidRDefault="00000000" w:rsidP="00DD36A4">
            <w:pPr>
              <w:pStyle w:val="Maand"/>
              <w:framePr w:wrap="auto" w:vAnchor="margin" w:yAlign="inline"/>
            </w:pPr>
            <w:sdt>
              <w:sdtPr>
                <w:id w:val="476274737"/>
                <w:placeholder>
                  <w:docPart w:val="ADB6C195A8A64DB79969FE8174D9D3C8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Mei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279FF539" w14:textId="77777777" w:rsidR="00BA0DD4" w:rsidRPr="00DB2257" w:rsidRDefault="00BA0DD4" w:rsidP="00DD36A4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</w:t>
            </w:r>
            <w:r>
              <w:rPr>
                <w:lang w:bidi="nl-NL"/>
              </w:rPr>
              <w:t>24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E8F5968" w14:textId="77777777" w:rsidR="00BA0DD4" w:rsidRPr="00DB2257" w:rsidRDefault="00BA0DD4" w:rsidP="00DD36A4">
            <w:r>
              <w:t>1</w:t>
            </w:r>
            <w:r w:rsidRPr="004059F9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65D27C" w14:textId="77777777" w:rsidR="00BA0DD4" w:rsidRPr="00DB2257" w:rsidRDefault="00BA0DD4" w:rsidP="00DD36A4">
            <w:r>
              <w:t>Carwash</w:t>
            </w:r>
          </w:p>
        </w:tc>
        <w:tc>
          <w:tcPr>
            <w:tcW w:w="1052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948A183" w14:textId="5B4ECE35" w:rsidR="00BA0DD4" w:rsidRPr="00DB2257" w:rsidRDefault="00947A2C" w:rsidP="00DD36A4">
            <w:r>
              <w:t>18</w:t>
            </w:r>
            <w:r w:rsidRPr="00947A2C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68D67D" w14:textId="6E572A3B" w:rsidR="00BA0DD4" w:rsidRPr="00DB2257" w:rsidRDefault="00877B39" w:rsidP="00DD36A4">
            <w:r>
              <w:t>+20 activiteit</w:t>
            </w:r>
          </w:p>
        </w:tc>
      </w:tr>
      <w:tr w:rsidR="00BA0DD4" w:rsidRPr="00DB2257" w14:paraId="45CD9914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572170C5" w14:textId="77777777" w:rsidR="00BA0DD4" w:rsidRPr="00DB2257" w:rsidRDefault="00BA0DD4" w:rsidP="00DD36A4"/>
        </w:tc>
        <w:tc>
          <w:tcPr>
            <w:tcW w:w="2381" w:type="dxa"/>
            <w:vMerge/>
          </w:tcPr>
          <w:p w14:paraId="38F019E5" w14:textId="77777777" w:rsidR="00BA0DD4" w:rsidRPr="00DB2257" w:rsidRDefault="00BA0DD4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1E4858" w14:textId="642EF795" w:rsidR="00BA0DD4" w:rsidRPr="00DB2257" w:rsidRDefault="00E9617B" w:rsidP="00DD36A4">
            <w:r>
              <w:t>5</w:t>
            </w:r>
            <w:r w:rsidRPr="00E9617B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ACA563A" w14:textId="333CC8F8" w:rsidR="00BA0DD4" w:rsidRPr="00DB2257" w:rsidRDefault="00E9617B" w:rsidP="00DD36A4">
            <w:r>
              <w:t>+16 Pallieterpeddel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F5AA518" w14:textId="77777777" w:rsidR="00BA0DD4" w:rsidRPr="00DB2257" w:rsidRDefault="00BA0DD4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7C6223" w14:textId="77777777" w:rsidR="00BA0DD4" w:rsidRPr="00DB2257" w:rsidRDefault="00BA0DD4" w:rsidP="00DD36A4"/>
        </w:tc>
      </w:tr>
      <w:tr w:rsidR="00BA0DD4" w:rsidRPr="00DB2257" w14:paraId="68BBB270" w14:textId="77777777" w:rsidTr="00792D43">
        <w:trPr>
          <w:trHeight w:val="397"/>
        </w:trPr>
        <w:tc>
          <w:tcPr>
            <w:tcW w:w="4762" w:type="dxa"/>
            <w:gridSpan w:val="2"/>
            <w:vMerge/>
          </w:tcPr>
          <w:p w14:paraId="7B766F3A" w14:textId="77777777" w:rsidR="00BA0DD4" w:rsidRPr="00DB2257" w:rsidRDefault="00BA0DD4" w:rsidP="00DD36A4"/>
        </w:tc>
        <w:tc>
          <w:tcPr>
            <w:tcW w:w="2381" w:type="dxa"/>
            <w:vMerge/>
          </w:tcPr>
          <w:p w14:paraId="0995F18B" w14:textId="77777777" w:rsidR="00BA0DD4" w:rsidRPr="00DB2257" w:rsidRDefault="00BA0DD4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8602382" w14:textId="12774723" w:rsidR="00BA0DD4" w:rsidRPr="00DB2257" w:rsidRDefault="00F96818" w:rsidP="00DD36A4">
            <w:r>
              <w:t>8</w:t>
            </w:r>
            <w:r w:rsidR="00E9617B">
              <w:t>-9</w:t>
            </w:r>
            <w:r w:rsidR="00E9617B" w:rsidRPr="00E9617B">
              <w:rPr>
                <w:vertAlign w:val="superscript"/>
              </w:rPr>
              <w:t>e</w:t>
            </w:r>
            <w:r w:rsidR="00E9617B"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B3F0D09" w14:textId="00AEC307" w:rsidR="00BA0DD4" w:rsidRPr="00DB2257" w:rsidRDefault="00F96818" w:rsidP="00DD36A4">
            <w:r>
              <w:t>+16 Scherpenheuvel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E4182B" w14:textId="77777777" w:rsidR="00BA0DD4" w:rsidRPr="00DB2257" w:rsidRDefault="00BA0DD4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57FF3E1" w14:textId="77777777" w:rsidR="00BA0DD4" w:rsidRPr="00DB2257" w:rsidRDefault="00BA0DD4" w:rsidP="00DD36A4"/>
        </w:tc>
      </w:tr>
      <w:tr w:rsidR="00BA0DD4" w:rsidRPr="00DB2257" w14:paraId="184AC9C8" w14:textId="77777777" w:rsidTr="00792D43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3B95945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246726297"/>
                <w:placeholder>
                  <w:docPart w:val="BA594E9CA7954020AE68A22A910E3779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78A252BA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381441111"/>
                <w:placeholder>
                  <w:docPart w:val="74603F03B6E9463490D5B9830BD81AED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64C9F49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286700881"/>
                <w:placeholder>
                  <w:docPart w:val="07F96FD411944E1F8B1DD758157C7AF4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448774C8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857114791"/>
                <w:placeholder>
                  <w:docPart w:val="B700ABAB248A4CE5AC14D8C8F4A348C0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B97FE84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633780152"/>
                <w:placeholder>
                  <w:docPart w:val="BD8ADA3E9C9441DEB485232D3B0332C5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10BC9F9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643423437"/>
                <w:placeholder>
                  <w:docPart w:val="97E11160598740D79701CBADD5280D9D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2C501BE4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288806842"/>
                <w:placeholder>
                  <w:docPart w:val="F12A253394A447D69414C717779A3160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BA0DD4" w:rsidRPr="00DB2257" w14:paraId="6FCB816F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82BA9DE" w14:textId="5445F122" w:rsidR="00BA0DD4" w:rsidRPr="001075B8" w:rsidRDefault="001075B8" w:rsidP="00DD36A4">
            <w:pPr>
              <w:rPr>
                <w:color w:val="7F7F7F" w:themeColor="text1" w:themeTint="80"/>
              </w:rPr>
            </w:pPr>
            <w:r w:rsidRPr="001075B8">
              <w:rPr>
                <w:color w:val="7F7F7F" w:themeColor="text1" w:themeTint="80"/>
              </w:rPr>
              <w:t>29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206392" w14:textId="160CFF0F" w:rsidR="00BA0DD4" w:rsidRPr="001075B8" w:rsidRDefault="001075B8" w:rsidP="00DD36A4">
            <w:pPr>
              <w:rPr>
                <w:color w:val="7F7F7F" w:themeColor="text1" w:themeTint="80"/>
              </w:rPr>
            </w:pPr>
            <w:r w:rsidRPr="001075B8">
              <w:rPr>
                <w:color w:val="7F7F7F" w:themeColor="text1" w:themeTint="80"/>
              </w:rPr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B989B2E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885DD98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292FEAA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C408FB5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3D5E552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5</w:t>
            </w:r>
          </w:p>
        </w:tc>
      </w:tr>
      <w:tr w:rsidR="00BA0DD4" w:rsidRPr="00DB2257" w14:paraId="2ED750C4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3168E5" w14:textId="77777777" w:rsidR="00BA0DD4" w:rsidRPr="008D37D0" w:rsidRDefault="00BA0DD4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B9216D9" w14:textId="77777777" w:rsidR="00BA0DD4" w:rsidRPr="008D37D0" w:rsidRDefault="00BA0DD4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E834DD6" w14:textId="27F13B35" w:rsidR="00BA0DD4" w:rsidRPr="008D37D0" w:rsidRDefault="007B753B" w:rsidP="00DD36A4">
            <w:pPr>
              <w:rPr>
                <w:color w:val="262626" w:themeColor="text1" w:themeTint="D9"/>
                <w:sz w:val="16"/>
                <w:szCs w:val="16"/>
              </w:rPr>
            </w:pPr>
            <w:r w:rsidRPr="008D37D0">
              <w:rPr>
                <w:color w:val="262626" w:themeColor="text1" w:themeTint="D9"/>
                <w:sz w:val="16"/>
                <w:szCs w:val="16"/>
              </w:rPr>
              <w:t>Carwash</w:t>
            </w:r>
            <w:r w:rsidR="00CC3434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E4DDDC4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C416592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3E262CF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F5980E" w14:textId="3043E77B" w:rsidR="00BA0DD4" w:rsidRPr="008D37D0" w:rsidRDefault="00E9617B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+16 </w:t>
            </w:r>
            <w:r w:rsidR="00F96818">
              <w:rPr>
                <w:sz w:val="16"/>
                <w:szCs w:val="16"/>
              </w:rPr>
              <w:t>Pallieterpeddel*</w:t>
            </w:r>
          </w:p>
        </w:tc>
      </w:tr>
      <w:tr w:rsidR="00BA0DD4" w:rsidRPr="00DB2257" w14:paraId="1E3B0B62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5423676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8301CBE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7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CB70A0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FAC8E88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9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9E4BA2A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10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6C6D765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11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41F404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12</w:t>
            </w:r>
          </w:p>
        </w:tc>
      </w:tr>
      <w:tr w:rsidR="008405C5" w:rsidRPr="00DB2257" w14:paraId="593BF8BC" w14:textId="77777777" w:rsidTr="0072006E">
        <w:trPr>
          <w:trHeight w:val="64"/>
        </w:trPr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A305E7B" w14:textId="77777777" w:rsidR="008405C5" w:rsidRPr="008D37D0" w:rsidRDefault="008405C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CA57126" w14:textId="77777777" w:rsidR="008405C5" w:rsidRPr="008D37D0" w:rsidRDefault="008405C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3EA5C"/>
          </w:tcPr>
          <w:p w14:paraId="0DEBBC43" w14:textId="04360924" w:rsidR="008405C5" w:rsidRPr="008D37D0" w:rsidRDefault="0072006E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 xml:space="preserve">+16 </w:t>
            </w:r>
            <w:r w:rsidR="008405C5">
              <w:rPr>
                <w:color w:val="262626" w:themeColor="text1" w:themeTint="D9"/>
                <w:sz w:val="16"/>
                <w:szCs w:val="16"/>
              </w:rPr>
              <w:t>Scherpenheuvel</w:t>
            </w:r>
            <w:r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7A20B51" w14:textId="77777777" w:rsidR="008405C5" w:rsidRPr="008D37D0" w:rsidRDefault="008405C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E98E604" w14:textId="77777777" w:rsidR="008405C5" w:rsidRPr="008D37D0" w:rsidRDefault="008405C5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BCD4CA" w14:textId="14E880FC" w:rsidR="008405C5" w:rsidRPr="008D37D0" w:rsidRDefault="00A03A6F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</w:t>
            </w:r>
          </w:p>
        </w:tc>
      </w:tr>
      <w:tr w:rsidR="008405C5" w:rsidRPr="00DB2257" w14:paraId="5EBEC67A" w14:textId="77777777" w:rsidTr="008405C5">
        <w:trPr>
          <w:trHeight w:val="612"/>
        </w:trPr>
        <w:tc>
          <w:tcPr>
            <w:tcW w:w="2381" w:type="dxa"/>
            <w:vMerge/>
            <w:tcBorders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DAD2DA2" w14:textId="77777777" w:rsidR="008405C5" w:rsidRPr="008D37D0" w:rsidRDefault="008405C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7BC6071" w14:textId="77777777" w:rsidR="008405C5" w:rsidRPr="008D37D0" w:rsidRDefault="008405C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0CC988F" w14:textId="77777777" w:rsidR="008405C5" w:rsidRPr="008D37D0" w:rsidRDefault="008405C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0560B2" w14:textId="77777777" w:rsidR="008405C5" w:rsidRPr="008D37D0" w:rsidRDefault="008405C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D5B4FB9" w14:textId="77777777" w:rsidR="008405C5" w:rsidRPr="008D37D0" w:rsidRDefault="008405C5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30E5BDA" w14:textId="77777777" w:rsidR="008405C5" w:rsidRPr="008D37D0" w:rsidRDefault="008405C5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E68666" w14:textId="77777777" w:rsidR="008405C5" w:rsidRPr="008D37D0" w:rsidRDefault="008405C5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BA0DD4" w:rsidRPr="00DB2257" w14:paraId="155EB94A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CC23CB4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3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9FC19E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4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D3D0E4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A01BCD4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6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FB5F08D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7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1DA1B67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8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75A1184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9</w:t>
            </w:r>
          </w:p>
        </w:tc>
      </w:tr>
      <w:tr w:rsidR="00BA0DD4" w:rsidRPr="00DB2257" w14:paraId="175FFFEE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F71888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B7512A4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558F386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831C45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E04C93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7E65E26" w14:textId="543B8D60" w:rsidR="00BA0DD4" w:rsidRPr="008D37D0" w:rsidRDefault="00A03A6F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</w:t>
            </w:r>
            <w:r w:rsidR="00947A2C">
              <w:rPr>
                <w:sz w:val="16"/>
                <w:szCs w:val="16"/>
              </w:rPr>
              <w:t xml:space="preserve"> activiteit</w:t>
            </w:r>
            <w:r w:rsidR="009654CC">
              <w:rPr>
                <w:sz w:val="16"/>
                <w:szCs w:val="16"/>
              </w:rPr>
              <w:t>*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B69ADE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BA0DD4" w:rsidRPr="00DB2257" w14:paraId="0C3F99F1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EA19A9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20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E75E2F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21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14F93A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22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9AA2334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23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F15428D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24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A7120E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25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D6CA696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26</w:t>
            </w:r>
          </w:p>
        </w:tc>
      </w:tr>
      <w:tr w:rsidR="00BA0DD4" w:rsidRPr="00DB2257" w14:paraId="33F724CD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F017708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6406EDB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0E9B8A1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15CAFB6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BCDADF0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C969B57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D2398F" w14:textId="2CA5B168" w:rsidR="00BA0DD4" w:rsidRPr="008D37D0" w:rsidRDefault="00EB32A0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activiteit*</w:t>
            </w:r>
          </w:p>
        </w:tc>
      </w:tr>
      <w:tr w:rsidR="00BA0DD4" w:rsidRPr="00DB2257" w14:paraId="7D53EBD5" w14:textId="77777777" w:rsidTr="00792D43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B4B9E12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27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EFBEAF7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8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171B1B6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9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1BB84DC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30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1E4BB93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31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FCAD1A" w14:textId="77777777" w:rsidR="00BA0DD4" w:rsidRPr="006570C0" w:rsidRDefault="00BA0DD4" w:rsidP="00DD36A4">
            <w:pPr>
              <w:pStyle w:val="Weekend"/>
              <w:framePr w:wrap="auto" w:vAnchor="margin" w:yAlign="inline"/>
              <w:rPr>
                <w:color w:val="C1DBD1" w:themeColor="accent5" w:themeTint="99"/>
              </w:rPr>
            </w:pPr>
            <w:r w:rsidRPr="006570C0">
              <w:rPr>
                <w:color w:val="C1DBD1" w:themeColor="accent5" w:themeTint="99"/>
                <w:lang w:bidi="nl-NL"/>
              </w:rPr>
              <w:t>1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E8988D9" w14:textId="77777777" w:rsidR="00BA0DD4" w:rsidRPr="006570C0" w:rsidRDefault="00BA0DD4" w:rsidP="00DD36A4">
            <w:pPr>
              <w:pStyle w:val="Weekend"/>
              <w:framePr w:wrap="auto" w:vAnchor="margin" w:yAlign="inline"/>
              <w:rPr>
                <w:color w:val="C1DBD1" w:themeColor="accent5" w:themeTint="99"/>
              </w:rPr>
            </w:pPr>
            <w:r w:rsidRPr="006570C0">
              <w:rPr>
                <w:color w:val="C1DBD1" w:themeColor="accent5" w:themeTint="99"/>
                <w:lang w:bidi="nl-NL"/>
              </w:rPr>
              <w:t>2</w:t>
            </w:r>
          </w:p>
        </w:tc>
      </w:tr>
      <w:tr w:rsidR="00BA0DD4" w:rsidRPr="00DB2257" w14:paraId="4F4C5F44" w14:textId="77777777" w:rsidTr="00792D43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78B4617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50C8FA2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DEF2B4B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B5CB63C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C7FB67" w14:textId="6B93A5FD" w:rsidR="00BA0DD4" w:rsidRPr="008D37D0" w:rsidRDefault="00EB32A0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+16 activiteit*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90495EF" w14:textId="77777777" w:rsidR="00BA0DD4" w:rsidRPr="006570C0" w:rsidRDefault="00BA0DD4" w:rsidP="00DD36A4">
            <w:pPr>
              <w:pStyle w:val="Weekend"/>
              <w:framePr w:wrap="auto" w:vAnchor="margin" w:yAlign="inline"/>
              <w:rPr>
                <w:color w:val="C1DBD1" w:themeColor="accent5" w:themeTint="99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FF89A83" w14:textId="77777777" w:rsidR="00BA0DD4" w:rsidRPr="006570C0" w:rsidRDefault="00BA0DD4" w:rsidP="00DD36A4">
            <w:pPr>
              <w:pStyle w:val="Weekend"/>
              <w:framePr w:wrap="auto" w:vAnchor="margin" w:yAlign="inline"/>
              <w:rPr>
                <w:color w:val="C1DBD1" w:themeColor="accent5" w:themeTint="99"/>
                <w:sz w:val="16"/>
                <w:szCs w:val="16"/>
              </w:rPr>
            </w:pPr>
          </w:p>
        </w:tc>
      </w:tr>
      <w:tr w:rsidR="00BA0DD4" w:rsidRPr="00DB2257" w14:paraId="6889BB3F" w14:textId="77777777" w:rsidTr="00792D43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EF9F13" w14:textId="6E2436E8" w:rsidR="00BA0DD4" w:rsidRPr="00DB2257" w:rsidRDefault="00681C11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Opmerkingen</w:t>
            </w:r>
            <w:r w:rsidR="00DB13C4">
              <w:rPr>
                <w:color w:val="262626" w:themeColor="text1" w:themeTint="D9"/>
              </w:rPr>
              <w:t>*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B680E7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7C186E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1E6C3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BEA687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167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0751CD" w14:textId="77777777" w:rsidR="00BA0DD4" w:rsidRPr="00DB2257" w:rsidRDefault="00BA0DD4" w:rsidP="00DD36A4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D9E742" w14:textId="77777777" w:rsidR="00BA0DD4" w:rsidRPr="00DB2257" w:rsidRDefault="00BA0DD4" w:rsidP="00DD36A4">
            <w:pPr>
              <w:rPr>
                <w:color w:val="60A489" w:themeColor="accent5" w:themeShade="BF"/>
              </w:rPr>
            </w:pPr>
          </w:p>
        </w:tc>
      </w:tr>
      <w:tr w:rsidR="00FA0BB6" w:rsidRPr="00DB2257" w14:paraId="3BFC1A22" w14:textId="77777777" w:rsidTr="00B23883">
        <w:trPr>
          <w:trHeight w:val="864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0798C0" w14:textId="209E06B9" w:rsidR="00FA0BB6" w:rsidRDefault="00537C1C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Carwash:</w:t>
            </w:r>
            <w:r w:rsidR="009737E7">
              <w:rPr>
                <w:sz w:val="16"/>
                <w:szCs w:val="16"/>
              </w:rPr>
              <w:t xml:space="preserve"> 09</w:t>
            </w:r>
            <w:r w:rsidR="00716F2F">
              <w:rPr>
                <w:sz w:val="16"/>
                <w:szCs w:val="16"/>
              </w:rPr>
              <w:t>u00-16u00</w:t>
            </w:r>
            <w:r w:rsidR="0043458A">
              <w:rPr>
                <w:sz w:val="16"/>
                <w:szCs w:val="16"/>
              </w:rPr>
              <w:t xml:space="preserve">                                                                   -16 activiteit: 14u00-17u00</w:t>
            </w:r>
          </w:p>
          <w:p w14:paraId="0F1F4C17" w14:textId="0AAF618B" w:rsidR="00537C1C" w:rsidRDefault="00537C1C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+16 Pallieterpeddel: </w:t>
            </w:r>
            <w:r w:rsidR="00713502">
              <w:rPr>
                <w:sz w:val="16"/>
                <w:szCs w:val="16"/>
              </w:rPr>
              <w:t>info volgt</w:t>
            </w:r>
          </w:p>
          <w:p w14:paraId="73694655" w14:textId="1BB37607" w:rsidR="00537C1C" w:rsidRDefault="00537C1C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 Scherpenheuvel</w:t>
            </w:r>
            <w:r w:rsidR="00A064CD">
              <w:rPr>
                <w:sz w:val="16"/>
                <w:szCs w:val="16"/>
              </w:rPr>
              <w:t xml:space="preserve">: </w:t>
            </w:r>
            <w:r w:rsidR="00AD52D9">
              <w:rPr>
                <w:sz w:val="16"/>
                <w:szCs w:val="16"/>
              </w:rPr>
              <w:t>stevige schoenen</w:t>
            </w:r>
          </w:p>
          <w:p w14:paraId="4CEE5A54" w14:textId="03EA87E6" w:rsidR="0043458A" w:rsidRDefault="00663CCB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 activiteit:</w:t>
            </w:r>
            <w:r w:rsidR="007E56DD">
              <w:rPr>
                <w:sz w:val="16"/>
                <w:szCs w:val="16"/>
              </w:rPr>
              <w:t xml:space="preserve"> 19u00-</w:t>
            </w:r>
            <w:r w:rsidR="00002109">
              <w:rPr>
                <w:sz w:val="16"/>
                <w:szCs w:val="16"/>
              </w:rPr>
              <w:t xml:space="preserve">… </w:t>
            </w:r>
          </w:p>
          <w:p w14:paraId="6AE3B0A2" w14:textId="6AE96ABA" w:rsidR="00A064CD" w:rsidRPr="00FA0BB6" w:rsidRDefault="00A064CD" w:rsidP="00DD36A4">
            <w:pPr>
              <w:rPr>
                <w:sz w:val="16"/>
                <w:szCs w:val="16"/>
              </w:rPr>
            </w:pPr>
          </w:p>
        </w:tc>
      </w:tr>
    </w:tbl>
    <w:p w14:paraId="53008B50" w14:textId="245B9ED8" w:rsidR="00C02979" w:rsidRDefault="00BA0DD4" w:rsidP="00BA0DD4">
      <w:pPr>
        <w:spacing w:after="0"/>
      </w:pPr>
      <w:r w:rsidRPr="00DB2257">
        <w:rPr>
          <w:lang w:bidi="nl-NL"/>
        </w:rPr>
        <w:br w:type="page"/>
      </w: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052"/>
        <w:gridCol w:w="1670"/>
        <w:gridCol w:w="1531"/>
      </w:tblGrid>
      <w:tr w:rsidR="00BA0DD4" w:rsidRPr="00DB2257" w14:paraId="11778925" w14:textId="77777777" w:rsidTr="00DD36A4">
        <w:trPr>
          <w:trHeight w:val="397"/>
        </w:trPr>
        <w:tc>
          <w:tcPr>
            <w:tcW w:w="2381" w:type="dxa"/>
          </w:tcPr>
          <w:p w14:paraId="729C1BC0" w14:textId="77777777" w:rsidR="00BA0DD4" w:rsidRPr="00DB2257" w:rsidRDefault="00BA0DD4" w:rsidP="00DD36A4"/>
        </w:tc>
        <w:tc>
          <w:tcPr>
            <w:tcW w:w="2381" w:type="dxa"/>
          </w:tcPr>
          <w:p w14:paraId="69E17927" w14:textId="77777777" w:rsidR="00BA0DD4" w:rsidRPr="00DB2257" w:rsidRDefault="00BA0DD4" w:rsidP="00DD36A4"/>
        </w:tc>
        <w:tc>
          <w:tcPr>
            <w:tcW w:w="2381" w:type="dxa"/>
          </w:tcPr>
          <w:p w14:paraId="09F1B64C" w14:textId="77777777" w:rsidR="00BA0DD4" w:rsidRPr="00DB2257" w:rsidRDefault="00BA0DD4" w:rsidP="00DD36A4"/>
        </w:tc>
        <w:tc>
          <w:tcPr>
            <w:tcW w:w="7824" w:type="dxa"/>
            <w:gridSpan w:val="6"/>
            <w:vAlign w:val="center"/>
          </w:tcPr>
          <w:p w14:paraId="18EB2F05" w14:textId="77777777" w:rsidR="00BA0DD4" w:rsidRPr="00DB2257" w:rsidRDefault="00BA0DD4" w:rsidP="00DD36A4">
            <w:r w:rsidRPr="00DB2257">
              <w:rPr>
                <w:lang w:bidi="nl-NL"/>
              </w:rPr>
              <w:t>Hoogtepunten van juni</w:t>
            </w:r>
          </w:p>
        </w:tc>
      </w:tr>
      <w:tr w:rsidR="00BA0DD4" w:rsidRPr="00DB2257" w14:paraId="780301A2" w14:textId="77777777" w:rsidTr="009C71E9">
        <w:trPr>
          <w:trHeight w:val="397"/>
        </w:trPr>
        <w:tc>
          <w:tcPr>
            <w:tcW w:w="4762" w:type="dxa"/>
            <w:gridSpan w:val="2"/>
            <w:vMerge w:val="restart"/>
          </w:tcPr>
          <w:p w14:paraId="31D4F801" w14:textId="77777777" w:rsidR="00BA0DD4" w:rsidRPr="00DB2257" w:rsidRDefault="00000000" w:rsidP="00DD36A4">
            <w:pPr>
              <w:pStyle w:val="Maand"/>
              <w:framePr w:wrap="auto" w:vAnchor="margin" w:yAlign="inline"/>
            </w:pPr>
            <w:sdt>
              <w:sdtPr>
                <w:id w:val="-1379157486"/>
                <w:placeholder>
                  <w:docPart w:val="1A99EBBF75B045308261E8420BF7ED6B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Juni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523B149B" w14:textId="77777777" w:rsidR="00BA0DD4" w:rsidRPr="00DB2257" w:rsidRDefault="00BA0DD4" w:rsidP="00DD36A4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>
              <w:rPr>
                <w:lang w:bidi="nl-NL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F925AC5" w14:textId="77777777" w:rsidR="00BA0DD4" w:rsidRPr="00DB2257" w:rsidRDefault="00BA0DD4" w:rsidP="00DD36A4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CB116F3" w14:textId="77777777" w:rsidR="00BA0DD4" w:rsidRPr="00DB2257" w:rsidRDefault="00BA0DD4" w:rsidP="00DD36A4"/>
        </w:tc>
        <w:tc>
          <w:tcPr>
            <w:tcW w:w="1052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0CA4AE2" w14:textId="77777777" w:rsidR="00BA0DD4" w:rsidRPr="00DB2257" w:rsidRDefault="00BA0DD4" w:rsidP="00DD36A4"/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BA79B70" w14:textId="77777777" w:rsidR="00BA0DD4" w:rsidRPr="00DB2257" w:rsidRDefault="00BA0DD4" w:rsidP="00DD36A4"/>
        </w:tc>
      </w:tr>
      <w:tr w:rsidR="00BA0DD4" w:rsidRPr="00DB2257" w14:paraId="4FC723DA" w14:textId="77777777" w:rsidTr="009C71E9">
        <w:trPr>
          <w:trHeight w:val="397"/>
        </w:trPr>
        <w:tc>
          <w:tcPr>
            <w:tcW w:w="4762" w:type="dxa"/>
            <w:gridSpan w:val="2"/>
            <w:vMerge/>
          </w:tcPr>
          <w:p w14:paraId="26629DE9" w14:textId="77777777" w:rsidR="00BA0DD4" w:rsidRPr="00DB2257" w:rsidRDefault="00BA0DD4" w:rsidP="00DD36A4"/>
        </w:tc>
        <w:tc>
          <w:tcPr>
            <w:tcW w:w="2381" w:type="dxa"/>
            <w:vMerge/>
          </w:tcPr>
          <w:p w14:paraId="3050C970" w14:textId="77777777" w:rsidR="00BA0DD4" w:rsidRPr="00DB2257" w:rsidRDefault="00BA0DD4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4CA6B4" w14:textId="77777777" w:rsidR="00BA0DD4" w:rsidRPr="00DB2257" w:rsidRDefault="00BA0DD4" w:rsidP="00DD36A4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5A41923" w14:textId="77777777" w:rsidR="00BA0DD4" w:rsidRPr="00DB2257" w:rsidRDefault="00BA0DD4" w:rsidP="00DD36A4"/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3653412" w14:textId="77777777" w:rsidR="00BA0DD4" w:rsidRPr="00DB2257" w:rsidRDefault="00BA0DD4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8B8702" w14:textId="77777777" w:rsidR="00BA0DD4" w:rsidRPr="00DB2257" w:rsidRDefault="00BA0DD4" w:rsidP="00DD36A4"/>
        </w:tc>
      </w:tr>
      <w:tr w:rsidR="00BA0DD4" w:rsidRPr="00DB2257" w14:paraId="36DE6060" w14:textId="77777777" w:rsidTr="009C71E9">
        <w:trPr>
          <w:trHeight w:val="397"/>
        </w:trPr>
        <w:tc>
          <w:tcPr>
            <w:tcW w:w="4762" w:type="dxa"/>
            <w:gridSpan w:val="2"/>
            <w:vMerge/>
          </w:tcPr>
          <w:p w14:paraId="25B75104" w14:textId="77777777" w:rsidR="00BA0DD4" w:rsidRPr="00DB2257" w:rsidRDefault="00BA0DD4" w:rsidP="00DD36A4"/>
        </w:tc>
        <w:tc>
          <w:tcPr>
            <w:tcW w:w="2381" w:type="dxa"/>
            <w:vMerge/>
          </w:tcPr>
          <w:p w14:paraId="04ABD2BC" w14:textId="77777777" w:rsidR="00BA0DD4" w:rsidRPr="00DB2257" w:rsidRDefault="00BA0DD4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EC02653" w14:textId="77777777" w:rsidR="00BA0DD4" w:rsidRPr="00DB2257" w:rsidRDefault="00BA0DD4" w:rsidP="00DD36A4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C8B288D" w14:textId="77777777" w:rsidR="00BA0DD4" w:rsidRPr="00DB2257" w:rsidRDefault="00BA0DD4" w:rsidP="00DD36A4"/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19F805D" w14:textId="77777777" w:rsidR="00BA0DD4" w:rsidRPr="00DB2257" w:rsidRDefault="00BA0DD4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F0C5324" w14:textId="77777777" w:rsidR="00BA0DD4" w:rsidRPr="00DB2257" w:rsidRDefault="00BA0DD4" w:rsidP="00DD36A4"/>
        </w:tc>
      </w:tr>
      <w:tr w:rsidR="00BA0DD4" w:rsidRPr="00DB2257" w14:paraId="6EC2980C" w14:textId="77777777" w:rsidTr="009C71E9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0C24039E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779307358"/>
                <w:placeholder>
                  <w:docPart w:val="5DECE56CBB1C47BC8C46A1923061BD03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5CAB757A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318967821"/>
                <w:placeholder>
                  <w:docPart w:val="9D8D0432DBA74147A73E4830C91EFD28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8C6A230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209947987"/>
                <w:placeholder>
                  <w:docPart w:val="05D24AA7C5D847EFA4FE17D26D474C33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3748CF40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557431425"/>
                <w:placeholder>
                  <w:docPart w:val="3781DBA34DD44FCF8F3DD2F3E8029248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F438C7C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573193267"/>
                <w:placeholder>
                  <w:docPart w:val="A57A8C368B464CD3B74EE524BB5C2CD2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D7160C3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422173083"/>
                <w:placeholder>
                  <w:docPart w:val="BE637B2E09334DC09B64BD4F40A06F09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619A1272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565030080"/>
                <w:placeholder>
                  <w:docPart w:val="97314E771DCE44478E80C5EE63B6B865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BA0DD4" w:rsidRPr="00DB2257" w14:paraId="4B7A8D5D" w14:textId="77777777" w:rsidTr="009C71E9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A4FEF22" w14:textId="77777777" w:rsidR="00BA0DD4" w:rsidRPr="001075B8" w:rsidRDefault="00BA0DD4" w:rsidP="00DD36A4">
            <w:pPr>
              <w:rPr>
                <w:color w:val="7F7F7F" w:themeColor="text1" w:themeTint="80"/>
              </w:rPr>
            </w:pPr>
            <w:r w:rsidRPr="001075B8">
              <w:rPr>
                <w:color w:val="7F7F7F" w:themeColor="text1" w:themeTint="80"/>
              </w:rPr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95BF0C" w14:textId="77777777" w:rsidR="00BA0DD4" w:rsidRPr="001075B8" w:rsidRDefault="00BA0DD4" w:rsidP="00DD36A4">
            <w:pPr>
              <w:rPr>
                <w:color w:val="7F7F7F" w:themeColor="text1" w:themeTint="80"/>
              </w:rPr>
            </w:pPr>
            <w:r w:rsidRPr="001075B8">
              <w:rPr>
                <w:color w:val="7F7F7F" w:themeColor="text1" w:themeTint="80"/>
                <w:lang w:bidi="nl-NL"/>
              </w:rPr>
              <w:t>28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6CF0514" w14:textId="77777777" w:rsidR="00BA0DD4" w:rsidRPr="001075B8" w:rsidRDefault="00BA0DD4" w:rsidP="00DD36A4">
            <w:pPr>
              <w:rPr>
                <w:color w:val="7F7F7F" w:themeColor="text1" w:themeTint="80"/>
              </w:rPr>
            </w:pPr>
            <w:r w:rsidRPr="001075B8">
              <w:rPr>
                <w:color w:val="7F7F7F" w:themeColor="text1" w:themeTint="80"/>
                <w:lang w:bidi="nl-NL"/>
              </w:rPr>
              <w:t>29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F02A250" w14:textId="77777777" w:rsidR="00BA0DD4" w:rsidRPr="001075B8" w:rsidRDefault="00BA0DD4" w:rsidP="00DD36A4">
            <w:pPr>
              <w:rPr>
                <w:color w:val="7F7F7F" w:themeColor="text1" w:themeTint="80"/>
              </w:rPr>
            </w:pPr>
            <w:r w:rsidRPr="001075B8">
              <w:rPr>
                <w:color w:val="7F7F7F" w:themeColor="text1" w:themeTint="80"/>
                <w:lang w:bidi="nl-NL"/>
              </w:rPr>
              <w:t>30</w:t>
            </w: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19ACEE" w14:textId="77777777" w:rsidR="00BA0DD4" w:rsidRPr="001075B8" w:rsidRDefault="00BA0DD4" w:rsidP="00DD36A4">
            <w:pPr>
              <w:rPr>
                <w:color w:val="7F7F7F" w:themeColor="text1" w:themeTint="80"/>
              </w:rPr>
            </w:pPr>
            <w:r w:rsidRPr="001075B8">
              <w:rPr>
                <w:color w:val="7F7F7F" w:themeColor="text1" w:themeTint="80"/>
                <w:lang w:bidi="nl-NL"/>
              </w:rPr>
              <w:t>31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B0C0671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760110A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</w:t>
            </w:r>
          </w:p>
        </w:tc>
      </w:tr>
      <w:tr w:rsidR="00BA0DD4" w:rsidRPr="00DB2257" w14:paraId="700303EB" w14:textId="77777777" w:rsidTr="009C71E9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78E15BB" w14:textId="77777777" w:rsidR="00BA0DD4" w:rsidRPr="008D37D0" w:rsidRDefault="00BA0DD4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0E484D1" w14:textId="77777777" w:rsidR="00BA0DD4" w:rsidRPr="008D37D0" w:rsidRDefault="00BA0DD4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9C8369E" w14:textId="77777777" w:rsidR="00BA0DD4" w:rsidRPr="008D37D0" w:rsidRDefault="00BA0DD4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0E42C6E" w14:textId="77777777" w:rsidR="00BA0DD4" w:rsidRPr="008D37D0" w:rsidRDefault="00BA0DD4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C895A6A" w14:textId="77777777" w:rsidR="00BA0DD4" w:rsidRPr="008D37D0" w:rsidRDefault="00BA0DD4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C5E8846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9EB141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BA0DD4" w:rsidRPr="00DB2257" w14:paraId="077FC18C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BA5192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3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CD829FB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4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BCF30CA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68F8E79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6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5990AC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7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30FF2B8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8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DF6DB0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9</w:t>
            </w:r>
          </w:p>
        </w:tc>
      </w:tr>
      <w:tr w:rsidR="00BA0DD4" w:rsidRPr="00DB2257" w14:paraId="7F4B1646" w14:textId="77777777" w:rsidTr="009C71E9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B30CBB6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A03D345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FCCC2D9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D5BF54C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BDE1ED4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3518A06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A28EE4F" w14:textId="0CCAE512" w:rsidR="00BA0DD4" w:rsidRPr="0044681E" w:rsidRDefault="00745314" w:rsidP="00DD36A4">
            <w:pPr>
              <w:pStyle w:val="Weekend"/>
              <w:framePr w:wrap="auto" w:vAnchor="margin" w:yAlign="inline"/>
              <w:rPr>
                <w:sz w:val="15"/>
                <w:szCs w:val="15"/>
              </w:rPr>
            </w:pPr>
            <w:r w:rsidRPr="0044681E">
              <w:rPr>
                <w:sz w:val="15"/>
                <w:szCs w:val="15"/>
              </w:rPr>
              <w:t xml:space="preserve">-16 </w:t>
            </w:r>
            <w:r w:rsidR="001A0D17" w:rsidRPr="0044681E">
              <w:rPr>
                <w:sz w:val="15"/>
                <w:szCs w:val="15"/>
              </w:rPr>
              <w:t>kinderboerderij</w:t>
            </w:r>
            <w:r w:rsidRPr="0044681E">
              <w:rPr>
                <w:sz w:val="15"/>
                <w:szCs w:val="15"/>
              </w:rPr>
              <w:t>*</w:t>
            </w:r>
          </w:p>
        </w:tc>
      </w:tr>
      <w:tr w:rsidR="00BA0DD4" w:rsidRPr="00DB2257" w14:paraId="1D88AA26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EA289DD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10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8FEF07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11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8D1B03D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12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F63060E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13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EBFE29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14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C8231C6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15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BC72B1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16</w:t>
            </w:r>
          </w:p>
        </w:tc>
      </w:tr>
      <w:tr w:rsidR="00BA0DD4" w:rsidRPr="00DB2257" w14:paraId="597A4327" w14:textId="77777777" w:rsidTr="009C71E9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EF42FF9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8E137D4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2787BA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8E9786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F57EF48" w14:textId="5E3215E8" w:rsidR="00BA0DD4" w:rsidRPr="008D37D0" w:rsidRDefault="00AA294C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+16 activiteit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B8383E3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675024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BA0DD4" w:rsidRPr="00DB2257" w14:paraId="5A46BFF5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26F1359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17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A46118D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18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D1C2E5B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19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D2B349F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>
              <w:rPr>
                <w:lang w:bidi="nl-NL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8E9040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21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140D4F3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22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F361EC1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23</w:t>
            </w:r>
          </w:p>
        </w:tc>
      </w:tr>
      <w:tr w:rsidR="00BA0DD4" w:rsidRPr="00DB2257" w14:paraId="2F0AA61D" w14:textId="77777777" w:rsidTr="009C71E9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73EFEEE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6C6E3FF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725B149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C0F1CE8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AD4AC86" w14:textId="6BB7F51D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BEB6C05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9BBF66" w14:textId="57C61D94" w:rsidR="00BA0DD4" w:rsidRPr="008D37D0" w:rsidRDefault="00730E06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</w:t>
            </w:r>
          </w:p>
        </w:tc>
      </w:tr>
      <w:tr w:rsidR="00BA0DD4" w:rsidRPr="00DB2257" w14:paraId="18492E83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6937C41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24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3129BA9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25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EA7844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26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D148254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6D877C7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977EE07" w14:textId="77777777" w:rsidR="00BA0DD4" w:rsidRPr="00DB2257" w:rsidRDefault="00BA0DD4" w:rsidP="00DD36A4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>29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8F34921" w14:textId="77777777" w:rsidR="00BA0DD4" w:rsidRPr="00DB2257" w:rsidRDefault="00BA0DD4" w:rsidP="00DD36A4">
            <w:pPr>
              <w:rPr>
                <w:color w:val="60A489" w:themeColor="accent5" w:themeShade="BF"/>
              </w:rPr>
            </w:pPr>
            <w:r>
              <w:rPr>
                <w:color w:val="60A489" w:themeColor="accent5" w:themeShade="BF"/>
              </w:rPr>
              <w:t>30</w:t>
            </w:r>
          </w:p>
        </w:tc>
      </w:tr>
      <w:tr w:rsidR="00BA0DD4" w:rsidRPr="00DB2257" w14:paraId="3FDD3A38" w14:textId="77777777" w:rsidTr="009C71E9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A8A21EB" w14:textId="03DF0487" w:rsidR="00BA0DD4" w:rsidRPr="008D37D0" w:rsidRDefault="00730E06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1*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0441568" w14:textId="1DBD6C90" w:rsidR="00BA0DD4" w:rsidRPr="008D37D0" w:rsidRDefault="00730E06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2*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EF5F2E0" w14:textId="63988270" w:rsidR="00BA0DD4" w:rsidRPr="008D37D0" w:rsidRDefault="00C115C2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Vendeltraining*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C7348C6" w14:textId="288FD4EE" w:rsidR="00BA0DD4" w:rsidRPr="008D37D0" w:rsidRDefault="00730E06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3*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BBC61E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7AC6635" w14:textId="3963EF60" w:rsidR="00BA0DD4" w:rsidRPr="008D37D0" w:rsidRDefault="00F15287" w:rsidP="00DD36A4">
            <w:pPr>
              <w:rPr>
                <w:sz w:val="16"/>
                <w:szCs w:val="16"/>
              </w:rPr>
            </w:pPr>
            <w:r w:rsidRPr="007F4999">
              <w:rPr>
                <w:sz w:val="15"/>
                <w:szCs w:val="15"/>
              </w:rPr>
              <w:t xml:space="preserve">-16 </w:t>
            </w:r>
            <w:r w:rsidRPr="007F4999">
              <w:rPr>
                <w:rFonts w:ascii="Calibri Light" w:hAnsi="Calibri Light" w:cs="Calibri Light"/>
                <w:sz w:val="15"/>
                <w:szCs w:val="15"/>
              </w:rPr>
              <w:t>&amp;</w:t>
            </w:r>
            <w:r w:rsidRPr="007F4999">
              <w:rPr>
                <w:sz w:val="15"/>
                <w:szCs w:val="15"/>
              </w:rPr>
              <w:t xml:space="preserve"> +16 activiteit</w:t>
            </w:r>
            <w:r w:rsidR="009C584B">
              <w:rPr>
                <w:sz w:val="15"/>
                <w:szCs w:val="15"/>
              </w:rPr>
              <w:t>*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D9DC18" w14:textId="77777777" w:rsidR="00BA0DD4" w:rsidRPr="008D37D0" w:rsidRDefault="00BA0DD4" w:rsidP="00DD36A4">
            <w:pPr>
              <w:rPr>
                <w:sz w:val="16"/>
                <w:szCs w:val="16"/>
              </w:rPr>
            </w:pPr>
          </w:p>
        </w:tc>
      </w:tr>
      <w:tr w:rsidR="00BA0DD4" w:rsidRPr="00DB2257" w14:paraId="6F61E88E" w14:textId="77777777" w:rsidTr="009C71E9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0F4459" w14:textId="643F5EC9" w:rsidR="00BA0DD4" w:rsidRPr="00DB2257" w:rsidRDefault="00681C11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Opmerkingen</w:t>
            </w:r>
            <w:r w:rsidR="00DB13C4">
              <w:rPr>
                <w:color w:val="262626" w:themeColor="text1" w:themeTint="D9"/>
              </w:rPr>
              <w:t>*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BDC12E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A8DA0D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C2047B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32C1EA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167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46290B" w14:textId="77777777" w:rsidR="00BA0DD4" w:rsidRPr="00DB2257" w:rsidRDefault="00BA0DD4" w:rsidP="00DD36A4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A1485D" w14:textId="77777777" w:rsidR="00BA0DD4" w:rsidRPr="00DB2257" w:rsidRDefault="00BA0DD4" w:rsidP="00DD36A4">
            <w:pPr>
              <w:rPr>
                <w:color w:val="60A489" w:themeColor="accent5" w:themeShade="BF"/>
              </w:rPr>
            </w:pPr>
          </w:p>
        </w:tc>
      </w:tr>
      <w:tr w:rsidR="00FA0BB6" w:rsidRPr="00DB2257" w14:paraId="764EDCAA" w14:textId="77777777" w:rsidTr="00F91CCE">
        <w:trPr>
          <w:trHeight w:val="864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0A65516" w14:textId="7929A66B" w:rsidR="00FA0BB6" w:rsidRDefault="009C584B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-16 </w:t>
            </w:r>
            <w:r w:rsidR="0044681E">
              <w:rPr>
                <w:sz w:val="16"/>
                <w:szCs w:val="16"/>
              </w:rPr>
              <w:t>kinderboerderij</w:t>
            </w:r>
            <w:r w:rsidR="006C6CFD">
              <w:rPr>
                <w:sz w:val="16"/>
                <w:szCs w:val="16"/>
              </w:rPr>
              <w:t>: 14u00</w:t>
            </w:r>
            <w:r w:rsidR="00F2726F">
              <w:rPr>
                <w:sz w:val="16"/>
                <w:szCs w:val="16"/>
              </w:rPr>
              <w:t xml:space="preserve"> aanwezig op de kinderboerderij, 17u00 terug ophalen.</w:t>
            </w:r>
            <w:r w:rsidR="00217182">
              <w:rPr>
                <w:sz w:val="16"/>
                <w:szCs w:val="16"/>
              </w:rPr>
              <w:t xml:space="preserve">                              Danstraining 1:</w:t>
            </w:r>
            <w:r w:rsidR="00416D17">
              <w:rPr>
                <w:sz w:val="16"/>
                <w:szCs w:val="16"/>
              </w:rPr>
              <w:t xml:space="preserve"> 20u00-22u00 (iedereen)</w:t>
            </w:r>
          </w:p>
          <w:p w14:paraId="22FFE386" w14:textId="2EFE7D0D" w:rsidR="00F2726F" w:rsidRDefault="00F2726F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</w:t>
            </w:r>
            <w:r w:rsidR="002E49D4">
              <w:rPr>
                <w:sz w:val="16"/>
                <w:szCs w:val="16"/>
              </w:rPr>
              <w:t xml:space="preserve"> activiteit: </w:t>
            </w:r>
            <w:r w:rsidR="00AF5A64">
              <w:rPr>
                <w:sz w:val="16"/>
                <w:szCs w:val="16"/>
              </w:rPr>
              <w:t xml:space="preserve">20u00-22u30                                                                                                                                                                            </w:t>
            </w:r>
            <w:r w:rsidR="00DF2B34" w:rsidRPr="00DF2B34">
              <w:rPr>
                <w:sz w:val="6"/>
                <w:szCs w:val="6"/>
              </w:rPr>
              <w:t xml:space="preserve"> </w:t>
            </w:r>
            <w:r w:rsidR="00AF5A64">
              <w:rPr>
                <w:sz w:val="16"/>
                <w:szCs w:val="16"/>
              </w:rPr>
              <w:t>D</w:t>
            </w:r>
            <w:r w:rsidR="00DF2B34">
              <w:rPr>
                <w:sz w:val="16"/>
                <w:szCs w:val="16"/>
              </w:rPr>
              <w:t>anstraining 2:</w:t>
            </w:r>
            <w:r w:rsidR="00416D17">
              <w:rPr>
                <w:sz w:val="16"/>
                <w:szCs w:val="16"/>
              </w:rPr>
              <w:t xml:space="preserve"> </w:t>
            </w:r>
            <w:r w:rsidR="00646FF3">
              <w:rPr>
                <w:sz w:val="16"/>
                <w:szCs w:val="16"/>
              </w:rPr>
              <w:t>19u30-21u00 (dansen</w:t>
            </w:r>
            <w:r w:rsidR="00F47E02">
              <w:rPr>
                <w:sz w:val="16"/>
                <w:szCs w:val="16"/>
              </w:rPr>
              <w:t xml:space="preserve"> zonder </w:t>
            </w:r>
            <w:r w:rsidR="00B87E69">
              <w:rPr>
                <w:sz w:val="16"/>
                <w:szCs w:val="16"/>
              </w:rPr>
              <w:t>(</w:t>
            </w:r>
            <w:r w:rsidR="00F47E02">
              <w:rPr>
                <w:sz w:val="16"/>
                <w:szCs w:val="16"/>
              </w:rPr>
              <w:t>pre</w:t>
            </w:r>
            <w:r w:rsidR="00B87E69">
              <w:rPr>
                <w:sz w:val="16"/>
                <w:szCs w:val="16"/>
              </w:rPr>
              <w:t>-)</w:t>
            </w:r>
            <w:r w:rsidR="00F47E02">
              <w:rPr>
                <w:sz w:val="16"/>
                <w:szCs w:val="16"/>
              </w:rPr>
              <w:t>miniemen</w:t>
            </w:r>
            <w:r w:rsidR="00646FF3">
              <w:rPr>
                <w:sz w:val="16"/>
                <w:szCs w:val="16"/>
              </w:rPr>
              <w:t>) 21u00-22u00 (vende</w:t>
            </w:r>
            <w:r w:rsidR="00DB5FD0">
              <w:rPr>
                <w:sz w:val="16"/>
                <w:szCs w:val="16"/>
              </w:rPr>
              <w:t>l/wimpel</w:t>
            </w:r>
            <w:r w:rsidR="00646FF3">
              <w:rPr>
                <w:sz w:val="16"/>
                <w:szCs w:val="16"/>
              </w:rPr>
              <w:t>)</w:t>
            </w:r>
          </w:p>
          <w:p w14:paraId="7EAC683A" w14:textId="0055906A" w:rsidR="002E49D4" w:rsidRDefault="002E49D4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 activiteit: 14u00-17u00</w:t>
            </w:r>
            <w:r w:rsidR="00DF2B3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Vendeltraining:</w:t>
            </w:r>
            <w:r w:rsidR="00614894">
              <w:rPr>
                <w:sz w:val="16"/>
                <w:szCs w:val="16"/>
              </w:rPr>
              <w:t xml:space="preserve"> 19u30-2</w:t>
            </w:r>
            <w:r w:rsidR="00DB5FD0">
              <w:rPr>
                <w:sz w:val="16"/>
                <w:szCs w:val="16"/>
              </w:rPr>
              <w:t>1</w:t>
            </w:r>
            <w:r w:rsidR="00614894">
              <w:rPr>
                <w:sz w:val="16"/>
                <w:szCs w:val="16"/>
              </w:rPr>
              <w:t>u00 (</w:t>
            </w:r>
            <w:r w:rsidR="00183F36">
              <w:rPr>
                <w:sz w:val="16"/>
                <w:szCs w:val="16"/>
              </w:rPr>
              <w:t>gilden</w:t>
            </w:r>
            <w:r w:rsidR="00614894">
              <w:rPr>
                <w:sz w:val="16"/>
                <w:szCs w:val="16"/>
              </w:rPr>
              <w:t>)</w:t>
            </w:r>
          </w:p>
          <w:p w14:paraId="7486E6BD" w14:textId="051E991B" w:rsidR="00750B3F" w:rsidRPr="00FA0BB6" w:rsidRDefault="00EB61E2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17182">
              <w:rPr>
                <w:sz w:val="16"/>
                <w:szCs w:val="16"/>
              </w:rPr>
              <w:t>-</w:t>
            </w:r>
            <w:r w:rsidR="00217182" w:rsidRPr="007F4999">
              <w:rPr>
                <w:sz w:val="15"/>
                <w:szCs w:val="15"/>
              </w:rPr>
              <w:t xml:space="preserve">16 </w:t>
            </w:r>
            <w:r w:rsidR="00217182" w:rsidRPr="007F4999">
              <w:rPr>
                <w:rFonts w:ascii="Calibri Light" w:hAnsi="Calibri Light" w:cs="Calibri Light"/>
                <w:sz w:val="15"/>
                <w:szCs w:val="15"/>
              </w:rPr>
              <w:t>&amp;</w:t>
            </w:r>
            <w:r w:rsidR="00217182" w:rsidRPr="007F4999">
              <w:rPr>
                <w:sz w:val="15"/>
                <w:szCs w:val="15"/>
              </w:rPr>
              <w:t xml:space="preserve"> +16 activiteit</w:t>
            </w:r>
            <w:r w:rsidR="00217182">
              <w:rPr>
                <w:sz w:val="15"/>
                <w:szCs w:val="15"/>
              </w:rPr>
              <w:t>:</w:t>
            </w:r>
            <w:r w:rsidR="00DE05F3">
              <w:rPr>
                <w:sz w:val="15"/>
                <w:szCs w:val="15"/>
              </w:rPr>
              <w:t xml:space="preserve"> 14u00-17u00</w:t>
            </w:r>
            <w:r w:rsidR="00DF2B34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Danstraining</w:t>
            </w:r>
            <w:r w:rsidR="003E0952">
              <w:rPr>
                <w:sz w:val="15"/>
                <w:szCs w:val="15"/>
              </w:rPr>
              <w:t xml:space="preserve"> 3</w:t>
            </w:r>
            <w:r w:rsidR="00646FF3">
              <w:rPr>
                <w:sz w:val="15"/>
                <w:szCs w:val="15"/>
              </w:rPr>
              <w:t xml:space="preserve">: </w:t>
            </w:r>
            <w:r w:rsidR="00646FF3">
              <w:rPr>
                <w:sz w:val="16"/>
                <w:szCs w:val="16"/>
              </w:rPr>
              <w:t>19u30-21u00 (</w:t>
            </w:r>
            <w:r w:rsidR="008B64E5">
              <w:rPr>
                <w:sz w:val="16"/>
                <w:szCs w:val="16"/>
              </w:rPr>
              <w:t>iedereen</w:t>
            </w:r>
            <w:r w:rsidR="00646FF3">
              <w:rPr>
                <w:sz w:val="16"/>
                <w:szCs w:val="16"/>
              </w:rPr>
              <w:t>)</w:t>
            </w:r>
            <w:r w:rsidR="0028472D">
              <w:rPr>
                <w:sz w:val="16"/>
                <w:szCs w:val="16"/>
              </w:rPr>
              <w:t>,</w:t>
            </w:r>
            <w:r w:rsidR="00646FF3">
              <w:rPr>
                <w:sz w:val="16"/>
                <w:szCs w:val="16"/>
              </w:rPr>
              <w:t xml:space="preserve"> 21u00-22u00 (vendel</w:t>
            </w:r>
            <w:r w:rsidR="00DB5FD0">
              <w:rPr>
                <w:sz w:val="16"/>
                <w:szCs w:val="16"/>
              </w:rPr>
              <w:t>/wimpel</w:t>
            </w:r>
            <w:r w:rsidR="00646FF3">
              <w:rPr>
                <w:sz w:val="16"/>
                <w:szCs w:val="16"/>
              </w:rPr>
              <w:t>)</w:t>
            </w:r>
          </w:p>
        </w:tc>
      </w:tr>
    </w:tbl>
    <w:p w14:paraId="73129A07" w14:textId="7A6A7EF3" w:rsidR="00BA0DD4" w:rsidRPr="00DB2257" w:rsidRDefault="00BA0DD4" w:rsidP="00BA0DD4">
      <w:pPr>
        <w:spacing w:after="0"/>
      </w:pPr>
      <w:r w:rsidRPr="00DB2257">
        <w:rPr>
          <w:lang w:bidi="nl-NL"/>
        </w:rPr>
        <w:br w:type="page"/>
      </w: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052"/>
        <w:gridCol w:w="1670"/>
        <w:gridCol w:w="1531"/>
      </w:tblGrid>
      <w:tr w:rsidR="00BA0DD4" w:rsidRPr="00DB2257" w14:paraId="71298694" w14:textId="77777777" w:rsidTr="00DD36A4">
        <w:trPr>
          <w:trHeight w:val="397"/>
        </w:trPr>
        <w:tc>
          <w:tcPr>
            <w:tcW w:w="2381" w:type="dxa"/>
          </w:tcPr>
          <w:p w14:paraId="2BABF874" w14:textId="77777777" w:rsidR="00BA0DD4" w:rsidRPr="00DB2257" w:rsidRDefault="00BA0DD4" w:rsidP="00DD36A4"/>
        </w:tc>
        <w:tc>
          <w:tcPr>
            <w:tcW w:w="2381" w:type="dxa"/>
          </w:tcPr>
          <w:p w14:paraId="7F6741FE" w14:textId="77777777" w:rsidR="00BA0DD4" w:rsidRPr="00DB2257" w:rsidRDefault="00BA0DD4" w:rsidP="00DD36A4"/>
        </w:tc>
        <w:tc>
          <w:tcPr>
            <w:tcW w:w="2381" w:type="dxa"/>
          </w:tcPr>
          <w:p w14:paraId="375BB4E5" w14:textId="77777777" w:rsidR="00BA0DD4" w:rsidRPr="00DB2257" w:rsidRDefault="00BA0DD4" w:rsidP="00DD36A4"/>
        </w:tc>
        <w:tc>
          <w:tcPr>
            <w:tcW w:w="7824" w:type="dxa"/>
            <w:gridSpan w:val="6"/>
            <w:vAlign w:val="center"/>
          </w:tcPr>
          <w:p w14:paraId="54378656" w14:textId="77777777" w:rsidR="00BA0DD4" w:rsidRPr="00DB2257" w:rsidRDefault="00BA0DD4" w:rsidP="00DD36A4">
            <w:r w:rsidRPr="00DB2257">
              <w:rPr>
                <w:lang w:bidi="nl-NL"/>
              </w:rPr>
              <w:t>Hoogtepunten van juli</w:t>
            </w:r>
          </w:p>
        </w:tc>
      </w:tr>
      <w:tr w:rsidR="00BA0DD4" w:rsidRPr="00DB2257" w14:paraId="35C0A66E" w14:textId="77777777" w:rsidTr="009C71E9">
        <w:trPr>
          <w:trHeight w:val="397"/>
        </w:trPr>
        <w:tc>
          <w:tcPr>
            <w:tcW w:w="4762" w:type="dxa"/>
            <w:gridSpan w:val="2"/>
            <w:vMerge w:val="restart"/>
          </w:tcPr>
          <w:p w14:paraId="611CC6D6" w14:textId="77777777" w:rsidR="00BA0DD4" w:rsidRPr="00DB2257" w:rsidRDefault="00000000" w:rsidP="00DD36A4">
            <w:pPr>
              <w:pStyle w:val="Maand"/>
              <w:framePr w:wrap="auto" w:vAnchor="margin" w:yAlign="inline"/>
            </w:pPr>
            <w:sdt>
              <w:sdtPr>
                <w:id w:val="1143534729"/>
                <w:placeholder>
                  <w:docPart w:val="55E7D852CBB3486D8275E2C426C8AACB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Juli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2804EF50" w14:textId="77777777" w:rsidR="00BA0DD4" w:rsidRPr="00DB2257" w:rsidRDefault="00BA0DD4" w:rsidP="00DD36A4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>
              <w:rPr>
                <w:lang w:bidi="nl-NL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05D954B" w14:textId="2834ADBF" w:rsidR="00BA0DD4" w:rsidRPr="00DB2257" w:rsidRDefault="00B64D5C" w:rsidP="00DD36A4">
            <w:r>
              <w:t>10-20</w:t>
            </w:r>
            <w:r w:rsidRPr="00B64D5C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1355829" w14:textId="77777777" w:rsidR="00BA0DD4" w:rsidRPr="00DB2257" w:rsidRDefault="00BA0DD4" w:rsidP="00DD36A4">
            <w:r>
              <w:t>Kamp</w:t>
            </w:r>
          </w:p>
        </w:tc>
        <w:tc>
          <w:tcPr>
            <w:tcW w:w="1052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683BE4F" w14:textId="77777777" w:rsidR="00BA0DD4" w:rsidRPr="00DB2257" w:rsidRDefault="00BA0DD4" w:rsidP="00DD36A4"/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28DD5A" w14:textId="77777777" w:rsidR="00BA0DD4" w:rsidRPr="00DB2257" w:rsidRDefault="00BA0DD4" w:rsidP="00DD36A4"/>
        </w:tc>
      </w:tr>
      <w:tr w:rsidR="00BA0DD4" w:rsidRPr="00DB2257" w14:paraId="5163F955" w14:textId="77777777" w:rsidTr="009C71E9">
        <w:trPr>
          <w:trHeight w:val="397"/>
        </w:trPr>
        <w:tc>
          <w:tcPr>
            <w:tcW w:w="4762" w:type="dxa"/>
            <w:gridSpan w:val="2"/>
            <w:vMerge/>
          </w:tcPr>
          <w:p w14:paraId="3ABD908B" w14:textId="77777777" w:rsidR="00BA0DD4" w:rsidRPr="00DB2257" w:rsidRDefault="00BA0DD4" w:rsidP="00DD36A4"/>
        </w:tc>
        <w:tc>
          <w:tcPr>
            <w:tcW w:w="2381" w:type="dxa"/>
            <w:vMerge/>
          </w:tcPr>
          <w:p w14:paraId="155F0262" w14:textId="77777777" w:rsidR="00BA0DD4" w:rsidRPr="00DB2257" w:rsidRDefault="00BA0DD4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8EB33ED" w14:textId="69713EA3" w:rsidR="00BA0DD4" w:rsidRPr="00DB2257" w:rsidRDefault="00133D72" w:rsidP="00DD36A4">
            <w:r>
              <w:t>29-2</w:t>
            </w:r>
            <w:r w:rsidRPr="00133D72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234127E" w14:textId="317A9E2F" w:rsidR="00BA0DD4" w:rsidRPr="00DB2257" w:rsidRDefault="00133D72" w:rsidP="00DD36A4">
            <w:r>
              <w:t>fuifterrein +16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2B64E4E" w14:textId="77777777" w:rsidR="00BA0DD4" w:rsidRPr="00DB2257" w:rsidRDefault="00BA0DD4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E6DAC8" w14:textId="77777777" w:rsidR="00BA0DD4" w:rsidRPr="00DB2257" w:rsidRDefault="00BA0DD4" w:rsidP="00DD36A4"/>
        </w:tc>
      </w:tr>
      <w:tr w:rsidR="00BA0DD4" w:rsidRPr="00DB2257" w14:paraId="4AE81748" w14:textId="77777777" w:rsidTr="009C71E9">
        <w:trPr>
          <w:trHeight w:val="397"/>
        </w:trPr>
        <w:tc>
          <w:tcPr>
            <w:tcW w:w="4762" w:type="dxa"/>
            <w:gridSpan w:val="2"/>
            <w:vMerge/>
          </w:tcPr>
          <w:p w14:paraId="03610115" w14:textId="77777777" w:rsidR="00BA0DD4" w:rsidRPr="00DB2257" w:rsidRDefault="00BA0DD4" w:rsidP="00DD36A4"/>
        </w:tc>
        <w:tc>
          <w:tcPr>
            <w:tcW w:w="2381" w:type="dxa"/>
            <w:vMerge/>
          </w:tcPr>
          <w:p w14:paraId="3B7335E1" w14:textId="77777777" w:rsidR="00BA0DD4" w:rsidRPr="00DB2257" w:rsidRDefault="00BA0DD4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E6DBDE" w14:textId="77777777" w:rsidR="00BA0DD4" w:rsidRPr="00DB2257" w:rsidRDefault="00BA0DD4" w:rsidP="00DD36A4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C8DB967" w14:textId="77777777" w:rsidR="00BA0DD4" w:rsidRPr="00DB2257" w:rsidRDefault="00BA0DD4" w:rsidP="00DD36A4"/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40E7185" w14:textId="77777777" w:rsidR="00BA0DD4" w:rsidRPr="00DB2257" w:rsidRDefault="00BA0DD4" w:rsidP="00DD36A4"/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925D1A2" w14:textId="77777777" w:rsidR="00BA0DD4" w:rsidRPr="00DB2257" w:rsidRDefault="00BA0DD4" w:rsidP="00DD36A4"/>
        </w:tc>
      </w:tr>
      <w:tr w:rsidR="00BA0DD4" w:rsidRPr="00DB2257" w14:paraId="35849EDD" w14:textId="77777777" w:rsidTr="009C71E9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44D2006B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550997192"/>
                <w:placeholder>
                  <w:docPart w:val="689D8196DE7445F6B42F21AEBE6AB6D0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766EBDA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2114275542"/>
                <w:placeholder>
                  <w:docPart w:val="6E4D0006AFE34C0FBEE85863CC5672AB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5272E203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647568329"/>
                <w:placeholder>
                  <w:docPart w:val="A3A47437A70F42F3A76720C8622C0B10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C556270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020588235"/>
                <w:placeholder>
                  <w:docPart w:val="92B7F2CF222748038E4DF654D08189D9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12AE11E5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46174504"/>
                <w:placeholder>
                  <w:docPart w:val="3DF4CAC1DC554CB7B1F24DAB71D5DCAF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3AF1424D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1315018032"/>
                <w:placeholder>
                  <w:docPart w:val="E62FE491AF75447D8B791B8DBD058F1A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54896215" w14:textId="77777777" w:rsidR="00BA0DD4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77782432"/>
                <w:placeholder>
                  <w:docPart w:val="CCDD92FB54144E3DBC173FEAA15B7B90"/>
                </w:placeholder>
                <w:temporary/>
                <w:showingPlcHdr/>
                <w15:appearance w15:val="hidden"/>
              </w:sdtPr>
              <w:sdtContent>
                <w:r w:rsidR="00BA0DD4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BA0DD4" w:rsidRPr="00DB2257" w14:paraId="34C80A35" w14:textId="77777777" w:rsidTr="009C71E9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BCF58F4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C946C39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08898C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391743C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E24FA5C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5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A59016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9956ECA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7</w:t>
            </w:r>
          </w:p>
        </w:tc>
      </w:tr>
      <w:tr w:rsidR="00BA0DD4" w:rsidRPr="00DB2257" w14:paraId="53A66735" w14:textId="77777777" w:rsidTr="009C71E9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93C7063" w14:textId="11289838" w:rsidR="00BA0DD4" w:rsidRPr="008D37D0" w:rsidRDefault="00940AAA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1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EB07DB4" w14:textId="5D644A59" w:rsidR="00BA0DD4" w:rsidRPr="008D37D0" w:rsidRDefault="00940AAA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2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3D3200E" w14:textId="6B852666" w:rsidR="00BA0DD4" w:rsidRPr="008D37D0" w:rsidRDefault="00940AAA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Vendeltraining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581A5BC" w14:textId="6E1F10BC" w:rsidR="00BA0DD4" w:rsidRPr="008D37D0" w:rsidRDefault="00940AAA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</w:t>
            </w:r>
            <w:r w:rsidR="003100F0">
              <w:rPr>
                <w:color w:val="262626" w:themeColor="text1" w:themeTint="D9"/>
                <w:sz w:val="16"/>
                <w:szCs w:val="16"/>
              </w:rPr>
              <w:t xml:space="preserve"> 3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9BFDF75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0EC7441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34B8E7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BA0DD4" w:rsidRPr="00DB2257" w14:paraId="65994B64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1D24EAC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8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C20DDF8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F069DB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919CCA6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11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CCF131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12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A4DCC6D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3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A85387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4</w:t>
            </w:r>
          </w:p>
        </w:tc>
      </w:tr>
      <w:tr w:rsidR="00DC789A" w:rsidRPr="00DB2257" w14:paraId="0740C515" w14:textId="77777777" w:rsidTr="00DC789A">
        <w:trPr>
          <w:trHeight w:val="114"/>
        </w:trPr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4EE2401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EE80AAF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63EA5C"/>
          </w:tcPr>
          <w:p w14:paraId="50F5F83B" w14:textId="6D18E11C" w:rsidR="00DC789A" w:rsidRPr="00666370" w:rsidRDefault="00666370" w:rsidP="00DD36A4">
            <w:pPr>
              <w:pStyle w:val="Weekend"/>
              <w:framePr w:wrap="auto" w:vAnchor="margin" w:yAlign="inline"/>
              <w:rPr>
                <w:color w:val="auto"/>
                <w:sz w:val="16"/>
                <w:szCs w:val="16"/>
              </w:rPr>
            </w:pPr>
            <w:r w:rsidRPr="00666370">
              <w:rPr>
                <w:color w:val="auto"/>
                <w:sz w:val="16"/>
                <w:szCs w:val="16"/>
              </w:rPr>
              <w:t>Kamp</w:t>
            </w:r>
          </w:p>
        </w:tc>
      </w:tr>
      <w:tr w:rsidR="00DC789A" w:rsidRPr="00DB2257" w14:paraId="5A0525CF" w14:textId="77777777" w:rsidTr="00666370">
        <w:trPr>
          <w:trHeight w:val="626"/>
        </w:trPr>
        <w:tc>
          <w:tcPr>
            <w:tcW w:w="2381" w:type="dxa"/>
            <w:vMerge/>
            <w:tcBorders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3D21932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E1D80A3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CDCAF27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9383F03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DD639BE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E721E30" w14:textId="77777777" w:rsidR="00DC789A" w:rsidRPr="008D37D0" w:rsidRDefault="00DC789A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FD146A" w14:textId="77777777" w:rsidR="00DC789A" w:rsidRPr="008D37D0" w:rsidRDefault="00DC789A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BA0DD4" w:rsidRPr="00DB2257" w14:paraId="46A024C5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AD55B58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61E18F5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BB04E9E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C4AE30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8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55B100C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>
              <w:rPr>
                <w:lang w:bidi="nl-NL"/>
              </w:rPr>
              <w:t>9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183876E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20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DEF7674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21</w:t>
            </w:r>
          </w:p>
        </w:tc>
      </w:tr>
      <w:tr w:rsidR="00DC789A" w:rsidRPr="00DB2257" w14:paraId="102E060A" w14:textId="77777777" w:rsidTr="00DC789A">
        <w:trPr>
          <w:trHeight w:val="146"/>
        </w:trPr>
        <w:tc>
          <w:tcPr>
            <w:tcW w:w="13436" w:type="dxa"/>
            <w:gridSpan w:val="8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3EA5C"/>
          </w:tcPr>
          <w:p w14:paraId="65A497FF" w14:textId="60545105" w:rsidR="00DC789A" w:rsidRPr="008D37D0" w:rsidRDefault="00666370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 w:rsidRPr="00666370">
              <w:rPr>
                <w:color w:val="auto"/>
                <w:sz w:val="16"/>
                <w:szCs w:val="16"/>
              </w:rPr>
              <w:t>Kamp</w:t>
            </w:r>
          </w:p>
        </w:tc>
        <w:tc>
          <w:tcPr>
            <w:tcW w:w="153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6808FF" w14:textId="77777777" w:rsidR="00DC789A" w:rsidRPr="008D37D0" w:rsidRDefault="00DC789A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DC789A" w:rsidRPr="00DB2257" w14:paraId="480AB167" w14:textId="77777777" w:rsidTr="00666370">
        <w:trPr>
          <w:trHeight w:val="70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AA89858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0E947BA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07189A7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EBAB8C3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C4EFCA9" w14:textId="77777777" w:rsidR="00DC789A" w:rsidRPr="008D37D0" w:rsidRDefault="00DC789A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D3FC7D9" w14:textId="77777777" w:rsidR="00DC789A" w:rsidRPr="008D37D0" w:rsidRDefault="00DC789A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E28B67" w14:textId="77777777" w:rsidR="00DC789A" w:rsidRPr="008D37D0" w:rsidRDefault="00DC789A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BA0DD4" w:rsidRPr="00DB2257" w14:paraId="46B372A2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0AA7A95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22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72D94E0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23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AB51AAE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24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0CD8616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25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9DE404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26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F41481D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27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678787F" w14:textId="77777777" w:rsidR="00BA0DD4" w:rsidRPr="00DB2257" w:rsidRDefault="00BA0DD4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28</w:t>
            </w:r>
          </w:p>
        </w:tc>
      </w:tr>
      <w:tr w:rsidR="00BA0DD4" w:rsidRPr="00DB2257" w14:paraId="7D2E55C6" w14:textId="77777777" w:rsidTr="009C71E9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D418A2A" w14:textId="38D1FBE7" w:rsidR="00BA0DD4" w:rsidRPr="008D37D0" w:rsidRDefault="00E3176F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1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5E5AE2" w14:textId="6B6DDE1E" w:rsidR="00BA0DD4" w:rsidRPr="008D37D0" w:rsidRDefault="00E3176F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2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CD139AF" w14:textId="70EF125E" w:rsidR="00BA0DD4" w:rsidRPr="008D37D0" w:rsidRDefault="00E3176F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Vendeltraining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19EE782" w14:textId="1EA08887" w:rsidR="00BA0DD4" w:rsidRPr="008D37D0" w:rsidRDefault="007A582A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3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82446A9" w14:textId="77777777" w:rsidR="00BA0DD4" w:rsidRPr="008D37D0" w:rsidRDefault="00BA0DD4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2B79277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7ACD9A" w14:textId="77777777" w:rsidR="00BA0DD4" w:rsidRPr="008D37D0" w:rsidRDefault="00BA0DD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BA0DD4" w:rsidRPr="00DB2257" w14:paraId="0AEF3FCB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9D7C0C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5ACC096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30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F650772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31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1DB68CC" w14:textId="77777777" w:rsidR="00BA0DD4" w:rsidRPr="001075B8" w:rsidRDefault="00BA0DD4" w:rsidP="00DD36A4">
            <w:pPr>
              <w:rPr>
                <w:color w:val="7F7F7F" w:themeColor="text1" w:themeTint="80"/>
              </w:rPr>
            </w:pPr>
            <w:r w:rsidRPr="001075B8">
              <w:rPr>
                <w:color w:val="7F7F7F" w:themeColor="text1" w:themeTint="80"/>
                <w:lang w:bidi="nl-NL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9501F6A" w14:textId="77777777" w:rsidR="00BA0DD4" w:rsidRPr="006570C0" w:rsidRDefault="00BA0DD4" w:rsidP="00DD36A4">
            <w:pPr>
              <w:rPr>
                <w:color w:val="7F7F7F" w:themeColor="text1" w:themeTint="80"/>
              </w:rPr>
            </w:pPr>
            <w:r w:rsidRPr="001075B8">
              <w:rPr>
                <w:color w:val="7F7F7F" w:themeColor="text1" w:themeTint="80"/>
                <w:lang w:bidi="nl-NL"/>
              </w:rPr>
              <w:t>2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1D22663" w14:textId="77777777" w:rsidR="00BA0DD4" w:rsidRPr="006570C0" w:rsidRDefault="00BA0DD4" w:rsidP="00DD36A4">
            <w:pPr>
              <w:pStyle w:val="Weekend"/>
              <w:framePr w:wrap="auto" w:vAnchor="margin" w:yAlign="inline"/>
              <w:rPr>
                <w:color w:val="C1DBD1" w:themeColor="accent5" w:themeTint="99"/>
              </w:rPr>
            </w:pPr>
            <w:r w:rsidRPr="006570C0">
              <w:rPr>
                <w:color w:val="C1DBD1" w:themeColor="accent5" w:themeTint="99"/>
                <w:lang w:bidi="nl-NL"/>
              </w:rPr>
              <w:t>3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61767A0" w14:textId="77777777" w:rsidR="00BA0DD4" w:rsidRPr="006570C0" w:rsidRDefault="00BA0DD4" w:rsidP="00DD36A4">
            <w:pPr>
              <w:rPr>
                <w:color w:val="C1DBD1" w:themeColor="accent5" w:themeTint="99"/>
              </w:rPr>
            </w:pPr>
            <w:r w:rsidRPr="006570C0">
              <w:rPr>
                <w:color w:val="C1DBD1" w:themeColor="accent5" w:themeTint="99"/>
              </w:rPr>
              <w:t>4</w:t>
            </w:r>
          </w:p>
        </w:tc>
      </w:tr>
      <w:tr w:rsidR="00830C4E" w:rsidRPr="008D37D0" w14:paraId="6760A56D" w14:textId="77777777" w:rsidTr="00817506">
        <w:trPr>
          <w:trHeight w:val="123"/>
        </w:trPr>
        <w:tc>
          <w:tcPr>
            <w:tcW w:w="11766" w:type="dxa"/>
            <w:gridSpan w:val="7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63EA5C"/>
          </w:tcPr>
          <w:p w14:paraId="4760D842" w14:textId="13529AE0" w:rsidR="00830C4E" w:rsidRPr="00817506" w:rsidRDefault="00E35D73" w:rsidP="00DD36A4">
            <w:pPr>
              <w:rPr>
                <w:sz w:val="16"/>
                <w:szCs w:val="16"/>
              </w:rPr>
            </w:pPr>
            <w:r w:rsidRPr="00817506">
              <w:rPr>
                <w:sz w:val="16"/>
                <w:szCs w:val="16"/>
              </w:rPr>
              <w:t>Opbouwen fuifterrein</w:t>
            </w:r>
            <w:r w:rsidR="00817506" w:rsidRPr="00817506">
              <w:rPr>
                <w:sz w:val="16"/>
                <w:szCs w:val="16"/>
              </w:rPr>
              <w:t xml:space="preserve"> +16</w:t>
            </w:r>
            <w:r w:rsidR="00B64D5C">
              <w:rPr>
                <w:sz w:val="16"/>
                <w:szCs w:val="16"/>
              </w:rPr>
              <w:t>*</w:t>
            </w:r>
          </w:p>
        </w:tc>
        <w:tc>
          <w:tcPr>
            <w:tcW w:w="16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9553AFC" w14:textId="12E77FED" w:rsidR="00830C4E" w:rsidRPr="006570C0" w:rsidRDefault="00830C4E" w:rsidP="00DD36A4">
            <w:pPr>
              <w:rPr>
                <w:color w:val="C1DBD1" w:themeColor="accent5" w:themeTint="99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C4BBAE" w14:textId="4226BA78" w:rsidR="00830C4E" w:rsidRPr="006570C0" w:rsidRDefault="001803A7" w:rsidP="00DD36A4">
            <w:pPr>
              <w:rPr>
                <w:color w:val="C1DBD1" w:themeColor="accent5" w:themeTint="99"/>
                <w:sz w:val="16"/>
                <w:szCs w:val="16"/>
              </w:rPr>
            </w:pPr>
            <w:r>
              <w:rPr>
                <w:color w:val="C1DBD1" w:themeColor="accent5" w:themeTint="99"/>
                <w:sz w:val="16"/>
                <w:szCs w:val="16"/>
              </w:rPr>
              <w:t>B</w:t>
            </w:r>
          </w:p>
        </w:tc>
      </w:tr>
      <w:tr w:rsidR="00830C4E" w:rsidRPr="008D37D0" w14:paraId="157ED28E" w14:textId="77777777" w:rsidTr="007A582A">
        <w:trPr>
          <w:trHeight w:val="626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9B630B" w14:textId="0FA25792" w:rsidR="00830C4E" w:rsidRPr="008D37D0" w:rsidRDefault="00EC1280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</w:t>
            </w:r>
            <w:r w:rsidR="00B82E82">
              <w:rPr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color w:val="262626" w:themeColor="text1" w:themeTint="D9"/>
                <w:sz w:val="16"/>
                <w:szCs w:val="16"/>
              </w:rPr>
              <w:t>1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C33909B" w14:textId="62063C2D" w:rsidR="00830C4E" w:rsidRPr="008D37D0" w:rsidRDefault="00B82E82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2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13F9500" w14:textId="243F76C5" w:rsidR="00830C4E" w:rsidRPr="008D37D0" w:rsidRDefault="00B82E82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Vendeltraining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gridSpan w:val="2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F44033B" w14:textId="19E0763E" w:rsidR="00830C4E" w:rsidRPr="008D37D0" w:rsidRDefault="00830C4E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F3CCD4B" w14:textId="396CC1EC" w:rsidR="00830C4E" w:rsidRDefault="00830C4E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670" w:type="dxa"/>
            <w:vMerge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A9C8E6F" w14:textId="77777777" w:rsidR="00830C4E" w:rsidRPr="006570C0" w:rsidRDefault="00830C4E" w:rsidP="00DD36A4">
            <w:pPr>
              <w:rPr>
                <w:color w:val="C1DBD1" w:themeColor="accent5" w:themeTint="99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113083" w14:textId="77777777" w:rsidR="00830C4E" w:rsidRPr="006570C0" w:rsidRDefault="00830C4E" w:rsidP="00DD36A4">
            <w:pPr>
              <w:rPr>
                <w:color w:val="C1DBD1" w:themeColor="accent5" w:themeTint="99"/>
                <w:sz w:val="16"/>
                <w:szCs w:val="16"/>
              </w:rPr>
            </w:pPr>
          </w:p>
        </w:tc>
      </w:tr>
      <w:tr w:rsidR="00BA0DD4" w:rsidRPr="00DB2257" w14:paraId="0A530B0A" w14:textId="77777777" w:rsidTr="009C71E9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A46463" w14:textId="0942D704" w:rsidR="00BA0DD4" w:rsidRPr="00DB2257" w:rsidRDefault="008E3FCF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Opmerkingen</w:t>
            </w:r>
            <w:r w:rsidR="00DB13C4">
              <w:rPr>
                <w:color w:val="262626" w:themeColor="text1" w:themeTint="D9"/>
              </w:rPr>
              <w:t>*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ABD01B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5B60BF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9B3710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9C29B8" w14:textId="77777777" w:rsidR="00BA0DD4" w:rsidRPr="00DB2257" w:rsidRDefault="00BA0DD4" w:rsidP="00DD36A4">
            <w:pPr>
              <w:rPr>
                <w:color w:val="262626" w:themeColor="text1" w:themeTint="D9"/>
              </w:rPr>
            </w:pPr>
          </w:p>
        </w:tc>
        <w:tc>
          <w:tcPr>
            <w:tcW w:w="167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94791" w14:textId="77777777" w:rsidR="00BA0DD4" w:rsidRPr="00DB2257" w:rsidRDefault="00BA0DD4" w:rsidP="00DD36A4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3B69B5" w14:textId="77777777" w:rsidR="00BA0DD4" w:rsidRPr="00DB2257" w:rsidRDefault="00BA0DD4" w:rsidP="00DD36A4">
            <w:pPr>
              <w:rPr>
                <w:color w:val="60A489" w:themeColor="accent5" w:themeShade="BF"/>
              </w:rPr>
            </w:pPr>
          </w:p>
        </w:tc>
      </w:tr>
      <w:tr w:rsidR="00FA0BB6" w:rsidRPr="00DB2257" w14:paraId="48DB9931" w14:textId="77777777" w:rsidTr="00D40187">
        <w:trPr>
          <w:trHeight w:val="864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F4A5983" w14:textId="0D1A6B4A" w:rsidR="004C2C9A" w:rsidRDefault="00703B4A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Kamp: info volgt                                                                                                                                                                                                       Danstraining 1: 20u00-22u00 (iedereen)</w:t>
            </w:r>
          </w:p>
          <w:p w14:paraId="3779B60B" w14:textId="5D0BF5F3" w:rsidR="00FA0BB6" w:rsidRDefault="00E20CDA" w:rsidP="00DD36A4">
            <w:pPr>
              <w:rPr>
                <w:sz w:val="16"/>
                <w:szCs w:val="16"/>
              </w:rPr>
            </w:pPr>
            <w:r w:rsidRPr="00F17EB3">
              <w:rPr>
                <w:sz w:val="16"/>
                <w:szCs w:val="16"/>
              </w:rPr>
              <w:t>Opbouwen fuifterrei</w:t>
            </w:r>
            <w:r>
              <w:rPr>
                <w:sz w:val="16"/>
                <w:szCs w:val="16"/>
              </w:rPr>
              <w:t>n: elke ochtend vanaf 9u te Tallaart</w:t>
            </w:r>
            <w:r w:rsidR="003100F0"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28472D">
              <w:rPr>
                <w:sz w:val="16"/>
                <w:szCs w:val="16"/>
              </w:rPr>
              <w:t>Danstraining 2: 19u30-21u00 (dansen</w:t>
            </w:r>
            <w:r w:rsidR="00F47E02">
              <w:rPr>
                <w:sz w:val="16"/>
                <w:szCs w:val="16"/>
              </w:rPr>
              <w:t xml:space="preserve"> zonder </w:t>
            </w:r>
            <w:r w:rsidR="001B36E0">
              <w:rPr>
                <w:sz w:val="16"/>
                <w:szCs w:val="16"/>
              </w:rPr>
              <w:t>(</w:t>
            </w:r>
            <w:r w:rsidR="00F47E02">
              <w:rPr>
                <w:sz w:val="16"/>
                <w:szCs w:val="16"/>
              </w:rPr>
              <w:t>pre</w:t>
            </w:r>
            <w:r w:rsidR="001B36E0">
              <w:rPr>
                <w:sz w:val="16"/>
                <w:szCs w:val="16"/>
              </w:rPr>
              <w:t>-)</w:t>
            </w:r>
            <w:r w:rsidR="00F47E02">
              <w:rPr>
                <w:sz w:val="16"/>
                <w:szCs w:val="16"/>
              </w:rPr>
              <w:t>miniemen</w:t>
            </w:r>
            <w:r w:rsidR="0028472D">
              <w:rPr>
                <w:sz w:val="16"/>
                <w:szCs w:val="16"/>
              </w:rPr>
              <w:t>), 21u00-22u00 (vendel</w:t>
            </w:r>
            <w:r w:rsidR="001B36E0">
              <w:rPr>
                <w:sz w:val="16"/>
                <w:szCs w:val="16"/>
              </w:rPr>
              <w:t>/wimpel</w:t>
            </w:r>
            <w:r w:rsidR="0028472D">
              <w:rPr>
                <w:sz w:val="16"/>
                <w:szCs w:val="16"/>
              </w:rPr>
              <w:t>)</w:t>
            </w:r>
          </w:p>
          <w:p w14:paraId="4647D856" w14:textId="10730EC2" w:rsidR="00643C61" w:rsidRDefault="004B1861" w:rsidP="00643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Vendeltraining</w:t>
            </w:r>
            <w:r w:rsidR="00643C61">
              <w:rPr>
                <w:sz w:val="16"/>
                <w:szCs w:val="16"/>
              </w:rPr>
              <w:t>:</w:t>
            </w:r>
            <w:r w:rsidR="006252AF">
              <w:rPr>
                <w:sz w:val="16"/>
                <w:szCs w:val="16"/>
              </w:rPr>
              <w:t xml:space="preserve"> </w:t>
            </w:r>
            <w:r w:rsidR="00183F36">
              <w:rPr>
                <w:sz w:val="16"/>
                <w:szCs w:val="16"/>
              </w:rPr>
              <w:t>19u30-2</w:t>
            </w:r>
            <w:r w:rsidR="00DB5FD0">
              <w:rPr>
                <w:sz w:val="16"/>
                <w:szCs w:val="16"/>
              </w:rPr>
              <w:t>1</w:t>
            </w:r>
            <w:r w:rsidR="00183F36">
              <w:rPr>
                <w:sz w:val="16"/>
                <w:szCs w:val="16"/>
              </w:rPr>
              <w:t>u00 (gilden)</w:t>
            </w:r>
          </w:p>
          <w:p w14:paraId="52C41EBA" w14:textId="06C3DFAE" w:rsidR="004B1861" w:rsidRPr="00FA0BB6" w:rsidRDefault="004B1861" w:rsidP="00643C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3C61">
              <w:rPr>
                <w:sz w:val="16"/>
                <w:szCs w:val="16"/>
              </w:rPr>
              <w:t>Danstraining 3</w:t>
            </w:r>
            <w:r w:rsidR="006252AF">
              <w:rPr>
                <w:sz w:val="16"/>
                <w:szCs w:val="16"/>
              </w:rPr>
              <w:t>: 19u30-21u00 (</w:t>
            </w:r>
            <w:r w:rsidR="008B64E5">
              <w:rPr>
                <w:sz w:val="16"/>
                <w:szCs w:val="16"/>
              </w:rPr>
              <w:t>iedereen</w:t>
            </w:r>
            <w:r w:rsidR="006252AF">
              <w:rPr>
                <w:sz w:val="16"/>
                <w:szCs w:val="16"/>
              </w:rPr>
              <w:t>), 21u00-22u00 (vendel</w:t>
            </w:r>
            <w:r w:rsidR="008B64E5">
              <w:rPr>
                <w:sz w:val="16"/>
                <w:szCs w:val="16"/>
              </w:rPr>
              <w:t>/wimpel</w:t>
            </w:r>
            <w:r w:rsidR="006252AF">
              <w:rPr>
                <w:sz w:val="16"/>
                <w:szCs w:val="16"/>
              </w:rPr>
              <w:t>)</w:t>
            </w:r>
          </w:p>
        </w:tc>
      </w:tr>
    </w:tbl>
    <w:p w14:paraId="7C6932C2" w14:textId="3EC4549B" w:rsidR="004D6D80" w:rsidRPr="00DB2257" w:rsidRDefault="00BA0DD4" w:rsidP="004D6D80">
      <w:pPr>
        <w:spacing w:after="0"/>
      </w:pPr>
      <w:r w:rsidRPr="00DB2257">
        <w:rPr>
          <w:lang w:bidi="nl-NL"/>
        </w:rPr>
        <w:br w:type="page"/>
      </w: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052"/>
        <w:gridCol w:w="1670"/>
        <w:gridCol w:w="1531"/>
      </w:tblGrid>
      <w:tr w:rsidR="004D6D80" w:rsidRPr="00DB2257" w14:paraId="50E65FC1" w14:textId="77777777" w:rsidTr="00DD36A4">
        <w:trPr>
          <w:trHeight w:val="397"/>
        </w:trPr>
        <w:tc>
          <w:tcPr>
            <w:tcW w:w="2381" w:type="dxa"/>
          </w:tcPr>
          <w:p w14:paraId="6ACD3795" w14:textId="77777777" w:rsidR="004D6D80" w:rsidRPr="00DB2257" w:rsidRDefault="004D6D80" w:rsidP="00DD36A4"/>
        </w:tc>
        <w:tc>
          <w:tcPr>
            <w:tcW w:w="2381" w:type="dxa"/>
          </w:tcPr>
          <w:p w14:paraId="5DDA39C0" w14:textId="77777777" w:rsidR="004D6D80" w:rsidRPr="00DB2257" w:rsidRDefault="004D6D80" w:rsidP="00DD36A4"/>
        </w:tc>
        <w:tc>
          <w:tcPr>
            <w:tcW w:w="2381" w:type="dxa"/>
          </w:tcPr>
          <w:p w14:paraId="17E666E0" w14:textId="77777777" w:rsidR="004D6D80" w:rsidRPr="00DB2257" w:rsidRDefault="004D6D80" w:rsidP="00DD36A4"/>
        </w:tc>
        <w:tc>
          <w:tcPr>
            <w:tcW w:w="7824" w:type="dxa"/>
            <w:gridSpan w:val="6"/>
            <w:vAlign w:val="center"/>
          </w:tcPr>
          <w:p w14:paraId="7D0556F8" w14:textId="77777777" w:rsidR="004D6D80" w:rsidRPr="00DB2257" w:rsidRDefault="004D6D80" w:rsidP="00DD36A4">
            <w:r w:rsidRPr="00DB2257">
              <w:rPr>
                <w:lang w:bidi="nl-NL"/>
              </w:rPr>
              <w:t>Hoogtepunten van augustus</w:t>
            </w:r>
          </w:p>
        </w:tc>
      </w:tr>
      <w:tr w:rsidR="004D6D80" w:rsidRPr="00DB2257" w14:paraId="771FEE8F" w14:textId="77777777" w:rsidTr="009C71E9">
        <w:trPr>
          <w:trHeight w:val="397"/>
        </w:trPr>
        <w:tc>
          <w:tcPr>
            <w:tcW w:w="4762" w:type="dxa"/>
            <w:gridSpan w:val="2"/>
            <w:vMerge w:val="restart"/>
          </w:tcPr>
          <w:p w14:paraId="30F44C1A" w14:textId="77777777" w:rsidR="004D6D80" w:rsidRPr="00DB2257" w:rsidRDefault="00000000" w:rsidP="00DD36A4">
            <w:pPr>
              <w:pStyle w:val="Maand"/>
              <w:framePr w:wrap="auto" w:vAnchor="margin" w:yAlign="inline"/>
            </w:pPr>
            <w:sdt>
              <w:sdtPr>
                <w:id w:val="1094900948"/>
                <w:placeholder>
                  <w:docPart w:val="9963829342754E6087E21F4DCB319C8E"/>
                </w:placeholder>
                <w:temporary/>
                <w:showingPlcHdr/>
                <w15:appearance w15:val="hidden"/>
              </w:sdtPr>
              <w:sdtContent>
                <w:r w:rsidR="004D6D80" w:rsidRPr="00DB2257">
                  <w:rPr>
                    <w:lang w:bidi="nl-NL"/>
                  </w:rPr>
                  <w:t>Augustus</w:t>
                </w:r>
              </w:sdtContent>
            </w:sdt>
          </w:p>
        </w:tc>
        <w:tc>
          <w:tcPr>
            <w:tcW w:w="2381" w:type="dxa"/>
            <w:vMerge w:val="restart"/>
          </w:tcPr>
          <w:p w14:paraId="271844E2" w14:textId="77777777" w:rsidR="004D6D80" w:rsidRPr="00DB2257" w:rsidRDefault="004D6D80" w:rsidP="00DD36A4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>
              <w:rPr>
                <w:lang w:bidi="nl-NL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91757DC" w14:textId="77B83D81" w:rsidR="004D6D80" w:rsidRPr="00DB2257" w:rsidRDefault="005C68EB" w:rsidP="00DD36A4">
            <w:r>
              <w:t>29</w:t>
            </w:r>
            <w:r w:rsidR="006148FD">
              <w:t>-2</w:t>
            </w:r>
            <w:r w:rsidR="006148FD" w:rsidRPr="006148FD">
              <w:rPr>
                <w:vertAlign w:val="superscript"/>
              </w:rPr>
              <w:t>e</w:t>
            </w:r>
            <w:r w:rsidR="006148FD">
              <w:t xml:space="preserve"> </w:t>
            </w:r>
          </w:p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F9270E2" w14:textId="790AE185" w:rsidR="004D6D80" w:rsidRPr="00DB2257" w:rsidRDefault="006148FD" w:rsidP="00DD36A4">
            <w:r>
              <w:t>fuifterrein +16</w:t>
            </w:r>
          </w:p>
        </w:tc>
        <w:tc>
          <w:tcPr>
            <w:tcW w:w="1052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0015F65" w14:textId="22511D15" w:rsidR="004D6D80" w:rsidRPr="00DB2257" w:rsidRDefault="008D7673" w:rsidP="00DD36A4">
            <w:r>
              <w:t>4</w:t>
            </w:r>
            <w:r w:rsidRPr="008D7673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3201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FB5A8F6" w14:textId="44407D12" w:rsidR="004D6D80" w:rsidRPr="00DB2257" w:rsidRDefault="008D7673" w:rsidP="00DD36A4">
            <w:r>
              <w:t>Bingo</w:t>
            </w:r>
          </w:p>
        </w:tc>
      </w:tr>
      <w:tr w:rsidR="004D6D80" w:rsidRPr="00DB2257" w14:paraId="153A2238" w14:textId="77777777" w:rsidTr="009C71E9">
        <w:trPr>
          <w:trHeight w:val="397"/>
        </w:trPr>
        <w:tc>
          <w:tcPr>
            <w:tcW w:w="4762" w:type="dxa"/>
            <w:gridSpan w:val="2"/>
            <w:vMerge/>
          </w:tcPr>
          <w:p w14:paraId="1F0FD445" w14:textId="77777777" w:rsidR="004D6D80" w:rsidRPr="00DB2257" w:rsidRDefault="004D6D80" w:rsidP="00DD36A4"/>
        </w:tc>
        <w:tc>
          <w:tcPr>
            <w:tcW w:w="2381" w:type="dxa"/>
            <w:vMerge/>
          </w:tcPr>
          <w:p w14:paraId="3D4F1955" w14:textId="77777777" w:rsidR="004D6D80" w:rsidRPr="00DB2257" w:rsidRDefault="004D6D80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8BA98C" w14:textId="4001B148" w:rsidR="004D6D80" w:rsidRPr="00DB2257" w:rsidRDefault="006148FD" w:rsidP="00DD36A4">
            <w:r>
              <w:t>2</w:t>
            </w:r>
            <w:r w:rsidRPr="006148FD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F42743" w14:textId="586085F0" w:rsidR="004D6D80" w:rsidRPr="00DB2257" w:rsidRDefault="006148FD" w:rsidP="00DD36A4">
            <w:r>
              <w:t>Messageparty</w:t>
            </w:r>
            <w:r w:rsidR="008D7673">
              <w:t>!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7933984" w14:textId="6B6E9654" w:rsidR="004D6D80" w:rsidRPr="00A93681" w:rsidRDefault="00A93681" w:rsidP="00DD36A4">
            <w:r w:rsidRPr="00A93681">
              <w:t xml:space="preserve">11, 15 </w:t>
            </w:r>
            <w:r w:rsidRPr="00A93681">
              <w:rPr>
                <w:rFonts w:ascii="Calibri Light" w:hAnsi="Calibri Light" w:cs="Calibri Light"/>
              </w:rPr>
              <w:t xml:space="preserve">&amp; </w:t>
            </w:r>
            <w:r w:rsidRPr="00A93681">
              <w:t>18</w:t>
            </w:r>
            <w:r w:rsidRPr="00A93681">
              <w:rPr>
                <w:vertAlign w:val="superscript"/>
              </w:rPr>
              <w:t>e</w:t>
            </w:r>
            <w:r w:rsidRPr="00A93681">
              <w:t xml:space="preserve"> </w:t>
            </w:r>
          </w:p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6124050" w14:textId="5D4D2847" w:rsidR="004D6D80" w:rsidRPr="00DB2257" w:rsidRDefault="00EC1280" w:rsidP="00DD36A4">
            <w:r>
              <w:t>Sportfeest</w:t>
            </w:r>
          </w:p>
        </w:tc>
      </w:tr>
      <w:tr w:rsidR="004D6D80" w:rsidRPr="00DB2257" w14:paraId="3D8456BE" w14:textId="77777777" w:rsidTr="009C71E9">
        <w:trPr>
          <w:trHeight w:val="397"/>
        </w:trPr>
        <w:tc>
          <w:tcPr>
            <w:tcW w:w="4762" w:type="dxa"/>
            <w:gridSpan w:val="2"/>
            <w:vMerge/>
          </w:tcPr>
          <w:p w14:paraId="723F7A0F" w14:textId="77777777" w:rsidR="004D6D80" w:rsidRPr="00DB2257" w:rsidRDefault="004D6D80" w:rsidP="00DD36A4"/>
        </w:tc>
        <w:tc>
          <w:tcPr>
            <w:tcW w:w="2381" w:type="dxa"/>
            <w:vMerge/>
          </w:tcPr>
          <w:p w14:paraId="083A88BD" w14:textId="77777777" w:rsidR="004D6D80" w:rsidRPr="00DB2257" w:rsidRDefault="004D6D80" w:rsidP="00DD36A4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89C74BB" w14:textId="5C328FEF" w:rsidR="004D6D80" w:rsidRPr="00DB2257" w:rsidRDefault="008D7673" w:rsidP="00DD36A4">
            <w:r>
              <w:t>3</w:t>
            </w:r>
            <w:r w:rsidRPr="008D7673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536FB02" w14:textId="1E775F20" w:rsidR="004D6D80" w:rsidRPr="00DB2257" w:rsidRDefault="008D7673" w:rsidP="00DD36A4">
            <w:r>
              <w:t>BBQ</w:t>
            </w:r>
          </w:p>
        </w:tc>
        <w:tc>
          <w:tcPr>
            <w:tcW w:w="1052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4843BC" w14:textId="55376B80" w:rsidR="004D6D80" w:rsidRPr="00DB2257" w:rsidRDefault="00EC1280" w:rsidP="00DD36A4">
            <w:r>
              <w:t>31</w:t>
            </w:r>
            <w:r w:rsidRPr="00EC1280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3201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45B4C22" w14:textId="39A89428" w:rsidR="004D6D80" w:rsidRPr="00DB2257" w:rsidRDefault="00EC1280" w:rsidP="00DD36A4">
            <w:r>
              <w:t>Eindactiviteit</w:t>
            </w:r>
          </w:p>
        </w:tc>
      </w:tr>
      <w:tr w:rsidR="004D6D80" w:rsidRPr="00DB2257" w14:paraId="4471FA80" w14:textId="77777777" w:rsidTr="006A2A0A">
        <w:trPr>
          <w:cantSplit/>
          <w:trHeight w:val="1123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21E2C" w:themeFill="accent1" w:themeFillShade="80"/>
            <w:textDirection w:val="btLr"/>
            <w:vAlign w:val="bottom"/>
          </w:tcPr>
          <w:p w14:paraId="19009F2D" w14:textId="77777777" w:rsidR="004D6D80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382021731"/>
                <w:placeholder>
                  <w:docPart w:val="5313149DD18844858C827AF86AA4506E"/>
                </w:placeholder>
                <w:temporary/>
                <w:showingPlcHdr/>
                <w15:appearance w15:val="hidden"/>
              </w:sdtPr>
              <w:sdtContent>
                <w:r w:rsidR="004D6D80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1B2D42" w:themeFill="accent1" w:themeFillShade="BF"/>
            <w:textDirection w:val="btLr"/>
            <w:vAlign w:val="bottom"/>
          </w:tcPr>
          <w:p w14:paraId="47E74741" w14:textId="77777777" w:rsidR="004D6D80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660358331"/>
                <w:placeholder>
                  <w:docPart w:val="22E90E0C47C247B58FA2B1458DE648B9"/>
                </w:placeholder>
                <w:temporary/>
                <w:showingPlcHdr/>
                <w15:appearance w15:val="hidden"/>
              </w:sdtPr>
              <w:sdtContent>
                <w:r w:rsidR="004D6D80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0EA57483" w14:textId="77777777" w:rsidR="004D6D80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51032840"/>
                <w:placeholder>
                  <w:docPart w:val="9E8A9B12018846F1A2EEBBDFCD529F93"/>
                </w:placeholder>
                <w:temporary/>
                <w:showingPlcHdr/>
                <w15:appearance w15:val="hidden"/>
              </w:sdtPr>
              <w:sdtContent>
                <w:r w:rsidR="004D6D80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C738EA4" w14:textId="77777777" w:rsidR="004D6D80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249386765"/>
                <w:placeholder>
                  <w:docPart w:val="E6575EF42EF14716B13643D0D8B6EF88"/>
                </w:placeholder>
                <w:temporary/>
                <w:showingPlcHdr/>
                <w15:appearance w15:val="hidden"/>
              </w:sdtPr>
              <w:sdtContent>
                <w:r w:rsidR="004D6D80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242" w:type="dxa"/>
            <w:gridSpan w:val="2"/>
            <w:tcBorders>
              <w:bottom w:val="single" w:sz="8" w:space="0" w:color="FFFFFF" w:themeColor="background1"/>
            </w:tcBorders>
            <w:shd w:val="clear" w:color="auto" w:fill="253D59" w:themeFill="accent1"/>
            <w:textDirection w:val="btLr"/>
            <w:vAlign w:val="bottom"/>
          </w:tcPr>
          <w:p w14:paraId="78342D99" w14:textId="77777777" w:rsidR="004D6D80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742839853"/>
                <w:placeholder>
                  <w:docPart w:val="49151015CDB14429A98747A5047525D6"/>
                </w:placeholder>
                <w:temporary/>
                <w:showingPlcHdr/>
                <w15:appearance w15:val="hidden"/>
              </w:sdtPr>
              <w:sdtContent>
                <w:r w:rsidR="004D6D80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670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04C648E3" w14:textId="77777777" w:rsidR="004D6D80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-420257317"/>
                <w:placeholder>
                  <w:docPart w:val="9B14EB6EC0374769AD7A5EC3EEA0111E"/>
                </w:placeholder>
                <w:temporary/>
                <w:showingPlcHdr/>
                <w15:appearance w15:val="hidden"/>
              </w:sdtPr>
              <w:sdtContent>
                <w:r w:rsidR="004D6D80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60A489" w:themeFill="accent5" w:themeFillShade="BF"/>
            <w:textDirection w:val="btLr"/>
            <w:vAlign w:val="bottom"/>
          </w:tcPr>
          <w:p w14:paraId="45E6DB25" w14:textId="77777777" w:rsidR="004D6D80" w:rsidRPr="00DB2257" w:rsidRDefault="00000000" w:rsidP="00DD36A4">
            <w:pPr>
              <w:pStyle w:val="Dagvandeweek"/>
              <w:framePr w:wrap="auto" w:vAnchor="margin" w:yAlign="inline"/>
            </w:pPr>
            <w:sdt>
              <w:sdtPr>
                <w:id w:val="1495076699"/>
                <w:placeholder>
                  <w:docPart w:val="1E178ABC5F8B4925AA0BEFB12D0F7997"/>
                </w:placeholder>
                <w:temporary/>
                <w:showingPlcHdr/>
                <w15:appearance w15:val="hidden"/>
              </w:sdtPr>
              <w:sdtContent>
                <w:r w:rsidR="004D6D80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4D6D80" w:rsidRPr="00DB2257" w14:paraId="1FD7B139" w14:textId="77777777" w:rsidTr="009C71E9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A3D518" w14:textId="5D584C28" w:rsidR="004D6D80" w:rsidRPr="007B753B" w:rsidRDefault="007B753B" w:rsidP="00DD36A4">
            <w:pPr>
              <w:rPr>
                <w:color w:val="7F7F7F" w:themeColor="text1" w:themeTint="80"/>
              </w:rPr>
            </w:pPr>
            <w:r w:rsidRPr="007B753B">
              <w:rPr>
                <w:color w:val="7F7F7F" w:themeColor="text1" w:themeTint="80"/>
              </w:rPr>
              <w:t>29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F32D655" w14:textId="2E5BEAE7" w:rsidR="004D6D80" w:rsidRPr="007B753B" w:rsidRDefault="007B753B" w:rsidP="00DD36A4">
            <w:pPr>
              <w:rPr>
                <w:color w:val="7F7F7F" w:themeColor="text1" w:themeTint="80"/>
              </w:rPr>
            </w:pPr>
            <w:r w:rsidRPr="007B753B">
              <w:rPr>
                <w:color w:val="7F7F7F" w:themeColor="text1" w:themeTint="80"/>
              </w:rPr>
              <w:t>30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C5541D5" w14:textId="637C5100" w:rsidR="004D6D80" w:rsidRPr="007B753B" w:rsidRDefault="007B753B" w:rsidP="00DD36A4">
            <w:pPr>
              <w:rPr>
                <w:color w:val="7F7F7F" w:themeColor="text1" w:themeTint="80"/>
              </w:rPr>
            </w:pPr>
            <w:r w:rsidRPr="007B753B">
              <w:rPr>
                <w:color w:val="7F7F7F" w:themeColor="text1" w:themeTint="80"/>
              </w:rPr>
              <w:t>31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CB891A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57AD0C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1670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2966FEA" w14:textId="77777777" w:rsidR="004D6D80" w:rsidRPr="00DB2257" w:rsidRDefault="004D6D80" w:rsidP="00DD36A4">
            <w:pPr>
              <w:pStyle w:val="Weekend"/>
              <w:framePr w:wrap="auto" w:vAnchor="margin" w:yAlign="inline"/>
            </w:pPr>
            <w:r>
              <w:t>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0503396" w14:textId="77777777" w:rsidR="004D6D80" w:rsidRPr="00DB2257" w:rsidRDefault="004D6D80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4</w:t>
            </w:r>
          </w:p>
        </w:tc>
      </w:tr>
      <w:tr w:rsidR="001803A7" w:rsidRPr="00DB2257" w14:paraId="407D873C" w14:textId="77777777" w:rsidTr="001803A7">
        <w:trPr>
          <w:trHeight w:val="64"/>
        </w:trPr>
        <w:tc>
          <w:tcPr>
            <w:tcW w:w="11766" w:type="dxa"/>
            <w:gridSpan w:val="7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3EA5C"/>
          </w:tcPr>
          <w:p w14:paraId="23589556" w14:textId="039EA991" w:rsidR="001803A7" w:rsidRPr="008E3FCF" w:rsidRDefault="00BA398A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00173">
              <w:rPr>
                <w:color w:val="262626" w:themeColor="text1" w:themeTint="D9"/>
                <w:sz w:val="16"/>
                <w:szCs w:val="16"/>
              </w:rPr>
              <w:t>Opbouwen fuifterrein</w:t>
            </w:r>
            <w:r w:rsidR="00D50A4C">
              <w:rPr>
                <w:color w:val="262626" w:themeColor="text1" w:themeTint="D9"/>
                <w:sz w:val="16"/>
                <w:szCs w:val="16"/>
              </w:rPr>
              <w:t xml:space="preserve"> +16</w:t>
            </w:r>
            <w:r w:rsidR="00B64D5C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865BC97" w14:textId="5A16897F" w:rsidR="001803A7" w:rsidRDefault="001803A7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BBQ</w:t>
            </w:r>
          </w:p>
        </w:tc>
        <w:tc>
          <w:tcPr>
            <w:tcW w:w="153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200B71D" w14:textId="37E2192B" w:rsidR="001803A7" w:rsidRDefault="001803A7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Bingo</w:t>
            </w:r>
            <w:r w:rsidR="00EF3776">
              <w:rPr>
                <w:sz w:val="16"/>
                <w:szCs w:val="16"/>
              </w:rPr>
              <w:t>*</w:t>
            </w:r>
          </w:p>
        </w:tc>
      </w:tr>
      <w:tr w:rsidR="001803A7" w:rsidRPr="00DB2257" w14:paraId="4F76107A" w14:textId="77777777" w:rsidTr="00C00173">
        <w:trPr>
          <w:trHeight w:val="553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08A92AA" w14:textId="6EBD637D" w:rsidR="001803A7" w:rsidRPr="008E3FCF" w:rsidRDefault="001803A7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294865" w14:textId="77777777" w:rsidR="001803A7" w:rsidRPr="008E3FCF" w:rsidRDefault="001803A7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DCB0CDB" w14:textId="77777777" w:rsidR="001803A7" w:rsidRPr="008E3FCF" w:rsidRDefault="001803A7" w:rsidP="00DD36A4">
            <w:pPr>
              <w:rPr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1B8EFF2" w14:textId="654FC63D" w:rsidR="001803A7" w:rsidRPr="008E3FCF" w:rsidRDefault="002447C7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3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24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ED9EE34" w14:textId="6A757A4F" w:rsidR="001803A7" w:rsidRDefault="001803A7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Messageparty!</w:t>
            </w:r>
            <w:r w:rsidR="00EF3776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167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994322F" w14:textId="77777777" w:rsidR="001803A7" w:rsidRDefault="001803A7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560121" w14:textId="77777777" w:rsidR="001803A7" w:rsidRDefault="001803A7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4D6D80" w:rsidRPr="00DB2257" w14:paraId="4534400C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160B33C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C8E36F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6C9DC9D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9212ADC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8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875F9C2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9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0FB7E63" w14:textId="77777777" w:rsidR="004D6D80" w:rsidRPr="00DB2257" w:rsidRDefault="004D6D80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10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B2C7FEC" w14:textId="77777777" w:rsidR="004D6D80" w:rsidRPr="00DB2257" w:rsidRDefault="004D6D80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11</w:t>
            </w:r>
          </w:p>
        </w:tc>
      </w:tr>
      <w:tr w:rsidR="004D6D80" w:rsidRPr="00DB2257" w14:paraId="3029B5E6" w14:textId="77777777" w:rsidTr="009C71E9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089F8DC" w14:textId="31BC370A" w:rsidR="004D6D80" w:rsidRPr="008D37D0" w:rsidRDefault="00FF578E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1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81CC3FF" w14:textId="1C983B73" w:rsidR="004D6D80" w:rsidRPr="008D37D0" w:rsidRDefault="00FF578E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2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297F0B2" w14:textId="172D62D4" w:rsidR="004D6D80" w:rsidRPr="008D37D0" w:rsidRDefault="00FF578E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Vendeltraining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9F9A08C" w14:textId="43350D65" w:rsidR="004D6D80" w:rsidRPr="008D37D0" w:rsidRDefault="00FF578E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3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8910A6E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F49E331" w14:textId="77777777" w:rsidR="004D6D80" w:rsidRPr="008D37D0" w:rsidRDefault="004D6D80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09DC8B6" w14:textId="77EC52BF" w:rsidR="004D6D80" w:rsidRPr="008D37D0" w:rsidRDefault="008164EC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Sportfeest</w:t>
            </w:r>
            <w:r w:rsidR="00EF3776">
              <w:rPr>
                <w:sz w:val="16"/>
                <w:szCs w:val="16"/>
              </w:rPr>
              <w:t>*</w:t>
            </w:r>
          </w:p>
        </w:tc>
      </w:tr>
      <w:tr w:rsidR="004D6D80" w:rsidRPr="00DB2257" w14:paraId="2707521F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B3412D8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12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C3BD97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13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4D0A85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14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9960C9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15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823025F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16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21EBA06" w14:textId="77777777" w:rsidR="004D6D80" w:rsidRPr="00DB2257" w:rsidRDefault="004D6D80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17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D344E8" w14:textId="77777777" w:rsidR="004D6D80" w:rsidRPr="00DB2257" w:rsidRDefault="004D6D80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18</w:t>
            </w:r>
          </w:p>
        </w:tc>
      </w:tr>
      <w:tr w:rsidR="004D6D80" w:rsidRPr="00DB2257" w14:paraId="7802E21F" w14:textId="77777777" w:rsidTr="009C71E9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EE640EF" w14:textId="751FE478" w:rsidR="004D6D80" w:rsidRPr="008D37D0" w:rsidRDefault="00BA398A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1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255EA37" w14:textId="623DBA45" w:rsidR="004D6D80" w:rsidRPr="008D37D0" w:rsidRDefault="00BA398A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Danstraining 2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5070E34" w14:textId="4074F73D" w:rsidR="004D6D80" w:rsidRPr="008D37D0" w:rsidRDefault="00BA398A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Vendeltraining</w:t>
            </w:r>
            <w:r w:rsidR="00BB602B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AB8D302" w14:textId="21281AE8" w:rsidR="004D6D80" w:rsidRPr="008D37D0" w:rsidRDefault="007043C4" w:rsidP="00DD36A4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Sportfeest</w:t>
            </w:r>
            <w:r w:rsidR="00EF3776">
              <w:rPr>
                <w:color w:val="262626" w:themeColor="text1" w:themeTint="D9"/>
                <w:sz w:val="16"/>
                <w:szCs w:val="16"/>
              </w:rPr>
              <w:t>*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F83BFC8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C611D25" w14:textId="77777777" w:rsidR="004D6D80" w:rsidRPr="008D37D0" w:rsidRDefault="004D6D80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A7E4D7" w14:textId="402F5835" w:rsidR="004D6D80" w:rsidRPr="008D37D0" w:rsidRDefault="007043C4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Sportfeest</w:t>
            </w:r>
            <w:r w:rsidR="00EF3776">
              <w:rPr>
                <w:sz w:val="16"/>
                <w:szCs w:val="16"/>
              </w:rPr>
              <w:t>*</w:t>
            </w:r>
          </w:p>
        </w:tc>
      </w:tr>
      <w:tr w:rsidR="004D6D80" w:rsidRPr="00DB2257" w14:paraId="399969F5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1A9AD2F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19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65A989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20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825AEDC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21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8B1E957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22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C518A04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23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F28AC60" w14:textId="77777777" w:rsidR="004D6D80" w:rsidRPr="00DB2257" w:rsidRDefault="004D6D80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24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669882A" w14:textId="77777777" w:rsidR="004D6D80" w:rsidRPr="00DB2257" w:rsidRDefault="004D6D80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25</w:t>
            </w:r>
          </w:p>
        </w:tc>
      </w:tr>
      <w:tr w:rsidR="004D6D80" w:rsidRPr="00DB2257" w14:paraId="292999F8" w14:textId="77777777" w:rsidTr="009C71E9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D82A668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836CBC9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93495FD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16AFF0C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0C75E08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B6F173F" w14:textId="77777777" w:rsidR="004D6D80" w:rsidRPr="008D37D0" w:rsidRDefault="004D6D80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DBAA85" w14:textId="77777777" w:rsidR="004D6D80" w:rsidRPr="008D37D0" w:rsidRDefault="004D6D80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</w:p>
        </w:tc>
      </w:tr>
      <w:tr w:rsidR="004D6D80" w:rsidRPr="00DB2257" w14:paraId="685528C4" w14:textId="77777777" w:rsidTr="009C71E9">
        <w:trPr>
          <w:trHeight w:val="340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047711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26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25894F4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27</w:t>
            </w: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B571CF2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28</w:t>
            </w: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7FE549F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29</w:t>
            </w: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011008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30</w:t>
            </w: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D0EC8F" w14:textId="77777777" w:rsidR="004D6D80" w:rsidRPr="00DB2257" w:rsidRDefault="004D6D80" w:rsidP="00DD36A4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31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C0FE1C5" w14:textId="77777777" w:rsidR="004D6D80" w:rsidRPr="006570C0" w:rsidRDefault="004D6D80" w:rsidP="00DD36A4">
            <w:pPr>
              <w:pStyle w:val="Weekend"/>
              <w:framePr w:wrap="auto" w:vAnchor="margin" w:yAlign="inline"/>
              <w:rPr>
                <w:color w:val="C1DBD1" w:themeColor="accent5" w:themeTint="99"/>
              </w:rPr>
            </w:pPr>
            <w:r w:rsidRPr="006570C0">
              <w:rPr>
                <w:color w:val="C1DBD1" w:themeColor="accent5" w:themeTint="99"/>
                <w:lang w:bidi="nl-NL"/>
              </w:rPr>
              <w:t>1</w:t>
            </w:r>
          </w:p>
        </w:tc>
      </w:tr>
      <w:tr w:rsidR="004D6D80" w:rsidRPr="00DB2257" w14:paraId="07917E8D" w14:textId="77777777" w:rsidTr="009C71E9">
        <w:trPr>
          <w:trHeight w:val="864"/>
        </w:trPr>
        <w:tc>
          <w:tcPr>
            <w:tcW w:w="2381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609DE1E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39AE27D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7EFBB16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2E9277D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59CC0D9" w14:textId="77777777" w:rsidR="004D6D80" w:rsidRPr="008D37D0" w:rsidRDefault="004D6D80" w:rsidP="00DD36A4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99F27E2" w14:textId="5FBA5494" w:rsidR="004D6D80" w:rsidRPr="008D37D0" w:rsidRDefault="008164EC" w:rsidP="00DD36A4">
            <w:pPr>
              <w:pStyle w:val="Weekend"/>
              <w:framePr w:wrap="auto" w:vAnchor="margin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Eindactiviteit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CA0E3F" w14:textId="77777777" w:rsidR="004D6D80" w:rsidRPr="006570C0" w:rsidRDefault="004D6D80" w:rsidP="00DD36A4">
            <w:pPr>
              <w:pStyle w:val="Weekend"/>
              <w:framePr w:wrap="auto" w:vAnchor="margin" w:yAlign="inline"/>
              <w:rPr>
                <w:color w:val="C1DBD1" w:themeColor="accent5" w:themeTint="99"/>
                <w:sz w:val="16"/>
                <w:szCs w:val="16"/>
              </w:rPr>
            </w:pPr>
          </w:p>
        </w:tc>
      </w:tr>
      <w:tr w:rsidR="004D6D80" w:rsidRPr="00DB2257" w14:paraId="17D979BD" w14:textId="77777777" w:rsidTr="009C71E9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</w:tcBorders>
            <w:shd w:val="clear" w:color="auto" w:fill="F2F2F2" w:themeFill="background1" w:themeFillShade="F2"/>
          </w:tcPr>
          <w:p w14:paraId="73B09DC5" w14:textId="1B2747AB" w:rsidR="004D6D80" w:rsidRPr="00DB2257" w:rsidRDefault="008E3FCF" w:rsidP="00DD36A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Opmerkingen</w:t>
            </w:r>
            <w:r w:rsidR="00F17EB3">
              <w:rPr>
                <w:color w:val="262626" w:themeColor="text1" w:themeTint="D9"/>
              </w:rPr>
              <w:t>*</w:t>
            </w:r>
            <w:r>
              <w:rPr>
                <w:color w:val="262626" w:themeColor="text1" w:themeTint="D9"/>
              </w:rPr>
              <w:t>:</w:t>
            </w: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59A17165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21882003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7E40D147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17A987DB" w14:textId="77777777" w:rsidR="004D6D80" w:rsidRPr="00DB2257" w:rsidRDefault="004D6D80" w:rsidP="00DD36A4">
            <w:pPr>
              <w:rPr>
                <w:color w:val="262626" w:themeColor="text1" w:themeTint="D9"/>
              </w:rPr>
            </w:pPr>
          </w:p>
        </w:tc>
        <w:tc>
          <w:tcPr>
            <w:tcW w:w="167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5DCDA829" w14:textId="77777777" w:rsidR="004D6D80" w:rsidRPr="00DB2257" w:rsidRDefault="004D6D80" w:rsidP="00DD36A4">
            <w:pPr>
              <w:rPr>
                <w:color w:val="60A489" w:themeColor="accent5" w:themeShade="BF"/>
              </w:rPr>
            </w:pPr>
          </w:p>
        </w:tc>
        <w:tc>
          <w:tcPr>
            <w:tcW w:w="1531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B9114D" w14:textId="77777777" w:rsidR="004D6D80" w:rsidRPr="00DB2257" w:rsidRDefault="004D6D80" w:rsidP="00DD36A4">
            <w:pPr>
              <w:rPr>
                <w:color w:val="60A489" w:themeColor="accent5" w:themeShade="BF"/>
              </w:rPr>
            </w:pPr>
          </w:p>
        </w:tc>
      </w:tr>
      <w:tr w:rsidR="00F17EB3" w:rsidRPr="00DB2257" w14:paraId="3899DD82" w14:textId="77777777" w:rsidTr="00CE3C3B">
        <w:trPr>
          <w:trHeight w:val="679"/>
        </w:trPr>
        <w:tc>
          <w:tcPr>
            <w:tcW w:w="14967" w:type="dxa"/>
            <w:gridSpan w:val="9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475E46" w14:textId="4F1378DB" w:rsidR="00F17EB3" w:rsidRDefault="00F17EB3" w:rsidP="00DD36A4">
            <w:pPr>
              <w:rPr>
                <w:sz w:val="16"/>
                <w:szCs w:val="16"/>
              </w:rPr>
            </w:pPr>
            <w:r w:rsidRPr="00F17EB3">
              <w:rPr>
                <w:sz w:val="16"/>
                <w:szCs w:val="16"/>
              </w:rPr>
              <w:t>Opbouwen fuifterrei</w:t>
            </w:r>
            <w:r>
              <w:rPr>
                <w:sz w:val="16"/>
                <w:szCs w:val="16"/>
              </w:rPr>
              <w:t xml:space="preserve">n: elke ochtend vanaf </w:t>
            </w:r>
            <w:r w:rsidR="00602234">
              <w:rPr>
                <w:sz w:val="16"/>
                <w:szCs w:val="16"/>
              </w:rPr>
              <w:t xml:space="preserve">9u te </w:t>
            </w:r>
            <w:r w:rsidR="00472BEA">
              <w:rPr>
                <w:sz w:val="16"/>
                <w:szCs w:val="16"/>
              </w:rPr>
              <w:t>T</w:t>
            </w:r>
            <w:r w:rsidR="00602234">
              <w:rPr>
                <w:sz w:val="16"/>
                <w:szCs w:val="16"/>
              </w:rPr>
              <w:t>allaart</w:t>
            </w:r>
            <w:r w:rsidR="0017710B"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E36748">
              <w:rPr>
                <w:sz w:val="16"/>
                <w:szCs w:val="16"/>
              </w:rPr>
              <w:t xml:space="preserve">Danstraining 1: </w:t>
            </w:r>
            <w:r w:rsidR="00F47E02">
              <w:rPr>
                <w:sz w:val="16"/>
                <w:szCs w:val="16"/>
              </w:rPr>
              <w:t>20u00-22u00 (iedereen)</w:t>
            </w:r>
          </w:p>
          <w:p w14:paraId="6EE6E291" w14:textId="4BA523A3" w:rsidR="0096529A" w:rsidRDefault="0096529A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Messageparty: </w:t>
            </w:r>
            <w:r w:rsidR="00B71D7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u</w:t>
            </w:r>
            <w:r w:rsidR="00B71D7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="00B71D7D">
              <w:rPr>
                <w:sz w:val="16"/>
                <w:szCs w:val="16"/>
              </w:rPr>
              <w:t>worden alle</w:t>
            </w:r>
            <w:r>
              <w:rPr>
                <w:sz w:val="16"/>
                <w:szCs w:val="16"/>
              </w:rPr>
              <w:t xml:space="preserve"> helpers </w:t>
            </w:r>
            <w:r w:rsidR="00B71D7D">
              <w:rPr>
                <w:sz w:val="16"/>
                <w:szCs w:val="16"/>
              </w:rPr>
              <w:t>verwacht</w:t>
            </w:r>
            <w:r w:rsidR="00E36748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E36748" w:rsidRPr="007643E3">
              <w:rPr>
                <w:sz w:val="8"/>
                <w:szCs w:val="8"/>
              </w:rPr>
              <w:t xml:space="preserve"> </w:t>
            </w:r>
            <w:r w:rsidR="00E36748">
              <w:rPr>
                <w:sz w:val="16"/>
                <w:szCs w:val="16"/>
              </w:rPr>
              <w:t xml:space="preserve">      </w:t>
            </w:r>
            <w:r w:rsidR="007643E3">
              <w:rPr>
                <w:sz w:val="16"/>
                <w:szCs w:val="16"/>
              </w:rPr>
              <w:t xml:space="preserve"> </w:t>
            </w:r>
            <w:r w:rsidR="00E36748">
              <w:rPr>
                <w:sz w:val="16"/>
                <w:szCs w:val="16"/>
              </w:rPr>
              <w:t xml:space="preserve"> Danstraining 2: </w:t>
            </w:r>
            <w:r w:rsidR="00F47E02">
              <w:rPr>
                <w:sz w:val="16"/>
                <w:szCs w:val="16"/>
              </w:rPr>
              <w:t xml:space="preserve">19u30-21u00 (dansen zonder </w:t>
            </w:r>
            <w:r w:rsidR="00BA398A">
              <w:rPr>
                <w:sz w:val="16"/>
                <w:szCs w:val="16"/>
              </w:rPr>
              <w:t>(</w:t>
            </w:r>
            <w:r w:rsidR="00F47E02">
              <w:rPr>
                <w:sz w:val="16"/>
                <w:szCs w:val="16"/>
              </w:rPr>
              <w:t>pre</w:t>
            </w:r>
            <w:r w:rsidR="00BA398A">
              <w:rPr>
                <w:sz w:val="16"/>
                <w:szCs w:val="16"/>
              </w:rPr>
              <w:t>-)</w:t>
            </w:r>
            <w:r w:rsidR="00F47E02">
              <w:rPr>
                <w:sz w:val="16"/>
                <w:szCs w:val="16"/>
              </w:rPr>
              <w:t>miniemen), 21u00-22u00 (vendel</w:t>
            </w:r>
            <w:r w:rsidR="00BA398A">
              <w:rPr>
                <w:sz w:val="16"/>
                <w:szCs w:val="16"/>
              </w:rPr>
              <w:t>/wimpel</w:t>
            </w:r>
            <w:r w:rsidR="00F47E02">
              <w:rPr>
                <w:sz w:val="16"/>
                <w:szCs w:val="16"/>
              </w:rPr>
              <w:t>)</w:t>
            </w:r>
          </w:p>
          <w:p w14:paraId="11D0B748" w14:textId="26205B3F" w:rsidR="007043C4" w:rsidRDefault="007043C4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BBQ</w:t>
            </w:r>
            <w:r w:rsidR="0017710B">
              <w:rPr>
                <w:sz w:val="16"/>
                <w:szCs w:val="16"/>
              </w:rPr>
              <w:t>: info volgt</w:t>
            </w:r>
            <w:r w:rsidR="00E3674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CE3C3B">
              <w:rPr>
                <w:sz w:val="16"/>
                <w:szCs w:val="16"/>
              </w:rPr>
              <w:t xml:space="preserve"> </w:t>
            </w:r>
            <w:r w:rsidR="00E36748">
              <w:rPr>
                <w:sz w:val="16"/>
                <w:szCs w:val="16"/>
              </w:rPr>
              <w:t xml:space="preserve"> </w:t>
            </w:r>
            <w:r w:rsidR="00E36748" w:rsidRPr="00CE3C3B">
              <w:rPr>
                <w:sz w:val="12"/>
                <w:szCs w:val="12"/>
              </w:rPr>
              <w:t xml:space="preserve">   </w:t>
            </w:r>
            <w:r w:rsidR="00E36748">
              <w:rPr>
                <w:sz w:val="16"/>
                <w:szCs w:val="16"/>
              </w:rPr>
              <w:t xml:space="preserve">     Vendeltraining</w:t>
            </w:r>
            <w:r w:rsidR="007643E3">
              <w:rPr>
                <w:sz w:val="16"/>
                <w:szCs w:val="16"/>
              </w:rPr>
              <w:t>:</w:t>
            </w:r>
            <w:r w:rsidR="00183F36">
              <w:rPr>
                <w:sz w:val="16"/>
                <w:szCs w:val="16"/>
              </w:rPr>
              <w:t xml:space="preserve"> 19u30-2</w:t>
            </w:r>
            <w:r w:rsidR="00BA398A">
              <w:rPr>
                <w:sz w:val="16"/>
                <w:szCs w:val="16"/>
              </w:rPr>
              <w:t>1</w:t>
            </w:r>
            <w:r w:rsidR="00183F36">
              <w:rPr>
                <w:sz w:val="16"/>
                <w:szCs w:val="16"/>
              </w:rPr>
              <w:t>u00 (gilden)</w:t>
            </w:r>
          </w:p>
          <w:p w14:paraId="3A17FD9A" w14:textId="0A48F075" w:rsidR="007043C4" w:rsidRDefault="007043C4" w:rsidP="00DD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Bingo</w:t>
            </w:r>
            <w:r w:rsidR="0017710B">
              <w:rPr>
                <w:sz w:val="16"/>
                <w:szCs w:val="16"/>
              </w:rPr>
              <w:t>: info volgt</w:t>
            </w:r>
            <w:r w:rsidR="00E3674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7643E3">
              <w:rPr>
                <w:sz w:val="16"/>
                <w:szCs w:val="16"/>
              </w:rPr>
              <w:t>Danstraining 3</w:t>
            </w:r>
            <w:r w:rsidR="00F47E02">
              <w:rPr>
                <w:sz w:val="16"/>
                <w:szCs w:val="16"/>
              </w:rPr>
              <w:t>: 19u30-21u00 (</w:t>
            </w:r>
            <w:r w:rsidR="008B64E5">
              <w:rPr>
                <w:sz w:val="16"/>
                <w:szCs w:val="16"/>
              </w:rPr>
              <w:t>iedereen</w:t>
            </w:r>
            <w:r w:rsidR="00F47E02">
              <w:rPr>
                <w:sz w:val="16"/>
                <w:szCs w:val="16"/>
              </w:rPr>
              <w:t>), 21u00-22u00 (vendel</w:t>
            </w:r>
            <w:r w:rsidR="00BA398A">
              <w:rPr>
                <w:sz w:val="16"/>
                <w:szCs w:val="16"/>
              </w:rPr>
              <w:t>/wimpel</w:t>
            </w:r>
            <w:r w:rsidR="00F47E02">
              <w:rPr>
                <w:sz w:val="16"/>
                <w:szCs w:val="16"/>
              </w:rPr>
              <w:t>)</w:t>
            </w:r>
          </w:p>
          <w:p w14:paraId="5B9D3227" w14:textId="6CDFBCFF" w:rsidR="001D2714" w:rsidRPr="00DB2257" w:rsidRDefault="001D2714" w:rsidP="00DD36A4">
            <w:r>
              <w:rPr>
                <w:sz w:val="16"/>
                <w:szCs w:val="16"/>
              </w:rPr>
              <w:t>Sportfeest</w:t>
            </w:r>
            <w:r w:rsidR="00E36748">
              <w:rPr>
                <w:sz w:val="16"/>
                <w:szCs w:val="16"/>
              </w:rPr>
              <w:t xml:space="preserve">: </w:t>
            </w:r>
            <w:r w:rsidR="00183F36">
              <w:rPr>
                <w:sz w:val="16"/>
                <w:szCs w:val="16"/>
              </w:rPr>
              <w:t>info volgt</w:t>
            </w:r>
          </w:p>
        </w:tc>
      </w:tr>
    </w:tbl>
    <w:p w14:paraId="6786603E" w14:textId="2609B3F6" w:rsidR="00C02979" w:rsidRDefault="00C02979" w:rsidP="00FA6853">
      <w:pPr>
        <w:spacing w:after="0"/>
      </w:pPr>
    </w:p>
    <w:sectPr w:rsidR="00C02979" w:rsidSect="00D61C0A">
      <w:headerReference w:type="default" r:id="rId11"/>
      <w:pgSz w:w="16838" w:h="11906" w:orient="landscape" w:code="9"/>
      <w:pgMar w:top="288" w:right="936" w:bottom="144" w:left="936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F60A" w14:textId="77777777" w:rsidR="008A4E4B" w:rsidRDefault="008A4E4B" w:rsidP="00A93D4E">
      <w:pPr>
        <w:spacing w:after="0" w:line="240" w:lineRule="auto"/>
      </w:pPr>
      <w:r>
        <w:separator/>
      </w:r>
    </w:p>
  </w:endnote>
  <w:endnote w:type="continuationSeparator" w:id="0">
    <w:p w14:paraId="47C1CCE4" w14:textId="77777777" w:rsidR="008A4E4B" w:rsidRDefault="008A4E4B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A275" w14:textId="77777777" w:rsidR="008A4E4B" w:rsidRDefault="008A4E4B" w:rsidP="00A93D4E">
      <w:pPr>
        <w:spacing w:after="0" w:line="240" w:lineRule="auto"/>
      </w:pPr>
      <w:r>
        <w:separator/>
      </w:r>
    </w:p>
  </w:footnote>
  <w:footnote w:type="continuationSeparator" w:id="0">
    <w:p w14:paraId="6573C55D" w14:textId="77777777" w:rsidR="008A4E4B" w:rsidRDefault="008A4E4B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877B" w14:textId="77777777" w:rsidR="00EC05F9" w:rsidRDefault="00EC05F9">
    <w:pPr>
      <w:pStyle w:val="Koptekst"/>
    </w:pPr>
    <w:r w:rsidRPr="00872CC6">
      <w:rPr>
        <w:noProof/>
        <w:lang w:bidi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52AF8" wp14:editId="3C3E3287">
              <wp:simplePos x="0" y="0"/>
              <wp:positionH relativeFrom="page">
                <wp:align>left</wp:align>
              </wp:positionH>
              <wp:positionV relativeFrom="paragraph">
                <wp:posOffset>-453390</wp:posOffset>
              </wp:positionV>
              <wp:extent cx="10696575" cy="2043120"/>
              <wp:effectExtent l="0" t="0" r="9525" b="0"/>
              <wp:wrapNone/>
              <wp:docPr id="6" name="Rechthoek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2043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88BE0E" id="Rechthoek 5" o:spid="_x0000_s1026" alt="&quot;&quot;" style="position:absolute;margin-left:0;margin-top:-35.7pt;width:842.25pt;height:160.9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01FAB"/>
    <w:multiLevelType w:val="hybridMultilevel"/>
    <w:tmpl w:val="8F0C3710"/>
    <w:lvl w:ilvl="0" w:tplc="2C589F4C">
      <w:start w:val="23"/>
      <w:numFmt w:val="bullet"/>
      <w:lvlText w:val="-"/>
      <w:lvlJc w:val="left"/>
      <w:pPr>
        <w:ind w:left="720" w:hanging="360"/>
      </w:pPr>
      <w:rPr>
        <w:rFonts w:ascii="Sagona Book" w:eastAsiaTheme="minorHAnsi" w:hAnsi="Sagona Book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99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5010E2"/>
    <w:rsid w:val="000011FB"/>
    <w:rsid w:val="00002109"/>
    <w:rsid w:val="00004954"/>
    <w:rsid w:val="0000593C"/>
    <w:rsid w:val="00007483"/>
    <w:rsid w:val="000357C6"/>
    <w:rsid w:val="000446E1"/>
    <w:rsid w:val="00047EA4"/>
    <w:rsid w:val="00066855"/>
    <w:rsid w:val="000850F1"/>
    <w:rsid w:val="00095D56"/>
    <w:rsid w:val="000A0CBB"/>
    <w:rsid w:val="000A712C"/>
    <w:rsid w:val="000A7D69"/>
    <w:rsid w:val="000B6223"/>
    <w:rsid w:val="000E2147"/>
    <w:rsid w:val="000E57BD"/>
    <w:rsid w:val="000F2F10"/>
    <w:rsid w:val="000F517D"/>
    <w:rsid w:val="000F6CC0"/>
    <w:rsid w:val="00104DA3"/>
    <w:rsid w:val="001075B8"/>
    <w:rsid w:val="0011604E"/>
    <w:rsid w:val="00121178"/>
    <w:rsid w:val="00122F56"/>
    <w:rsid w:val="00125524"/>
    <w:rsid w:val="001312EF"/>
    <w:rsid w:val="00133D72"/>
    <w:rsid w:val="001346F4"/>
    <w:rsid w:val="00147045"/>
    <w:rsid w:val="00161E47"/>
    <w:rsid w:val="00165AF6"/>
    <w:rsid w:val="0017710B"/>
    <w:rsid w:val="001803A7"/>
    <w:rsid w:val="0018265E"/>
    <w:rsid w:val="00183F36"/>
    <w:rsid w:val="001861B6"/>
    <w:rsid w:val="0019139E"/>
    <w:rsid w:val="00195968"/>
    <w:rsid w:val="00197E7C"/>
    <w:rsid w:val="001A0D17"/>
    <w:rsid w:val="001B36E0"/>
    <w:rsid w:val="001B4B10"/>
    <w:rsid w:val="001C3520"/>
    <w:rsid w:val="001D2714"/>
    <w:rsid w:val="001D2A1F"/>
    <w:rsid w:val="001D58AC"/>
    <w:rsid w:val="001E704B"/>
    <w:rsid w:val="001F175F"/>
    <w:rsid w:val="001F3B04"/>
    <w:rsid w:val="00201C1C"/>
    <w:rsid w:val="00217182"/>
    <w:rsid w:val="002447C7"/>
    <w:rsid w:val="00247573"/>
    <w:rsid w:val="00271699"/>
    <w:rsid w:val="00275D86"/>
    <w:rsid w:val="0028472D"/>
    <w:rsid w:val="0028554F"/>
    <w:rsid w:val="00286E87"/>
    <w:rsid w:val="002A0F18"/>
    <w:rsid w:val="002A47A9"/>
    <w:rsid w:val="002C2308"/>
    <w:rsid w:val="002C5DA9"/>
    <w:rsid w:val="002D1AB8"/>
    <w:rsid w:val="002E49D4"/>
    <w:rsid w:val="002F65C9"/>
    <w:rsid w:val="0030336F"/>
    <w:rsid w:val="00303F9A"/>
    <w:rsid w:val="003100F0"/>
    <w:rsid w:val="00314DCF"/>
    <w:rsid w:val="00316138"/>
    <w:rsid w:val="003171D0"/>
    <w:rsid w:val="003334CF"/>
    <w:rsid w:val="00342713"/>
    <w:rsid w:val="00360FE0"/>
    <w:rsid w:val="00361034"/>
    <w:rsid w:val="00370900"/>
    <w:rsid w:val="00396C7C"/>
    <w:rsid w:val="003D0B37"/>
    <w:rsid w:val="003D5707"/>
    <w:rsid w:val="003D7719"/>
    <w:rsid w:val="003E0952"/>
    <w:rsid w:val="003F10AB"/>
    <w:rsid w:val="003F76C2"/>
    <w:rsid w:val="004023BD"/>
    <w:rsid w:val="004059F9"/>
    <w:rsid w:val="00416D17"/>
    <w:rsid w:val="00424057"/>
    <w:rsid w:val="004259C1"/>
    <w:rsid w:val="004264AA"/>
    <w:rsid w:val="00426E4D"/>
    <w:rsid w:val="0043458A"/>
    <w:rsid w:val="0044201C"/>
    <w:rsid w:val="0044681E"/>
    <w:rsid w:val="00455784"/>
    <w:rsid w:val="00464704"/>
    <w:rsid w:val="00472BEA"/>
    <w:rsid w:val="004801F7"/>
    <w:rsid w:val="004B1861"/>
    <w:rsid w:val="004B4938"/>
    <w:rsid w:val="004B74A1"/>
    <w:rsid w:val="004C2C9A"/>
    <w:rsid w:val="004D0AC7"/>
    <w:rsid w:val="004D2DB9"/>
    <w:rsid w:val="004D3FF5"/>
    <w:rsid w:val="004D6D80"/>
    <w:rsid w:val="004D7868"/>
    <w:rsid w:val="005010E2"/>
    <w:rsid w:val="00504FE7"/>
    <w:rsid w:val="00511A8E"/>
    <w:rsid w:val="005347E7"/>
    <w:rsid w:val="00536D0A"/>
    <w:rsid w:val="00537C1C"/>
    <w:rsid w:val="00537DC3"/>
    <w:rsid w:val="00542966"/>
    <w:rsid w:val="00553C33"/>
    <w:rsid w:val="00553C69"/>
    <w:rsid w:val="005606C6"/>
    <w:rsid w:val="0057652B"/>
    <w:rsid w:val="0057718B"/>
    <w:rsid w:val="00582986"/>
    <w:rsid w:val="005A20B8"/>
    <w:rsid w:val="005B77ED"/>
    <w:rsid w:val="005C195C"/>
    <w:rsid w:val="005C68EB"/>
    <w:rsid w:val="005D2E11"/>
    <w:rsid w:val="005E18A5"/>
    <w:rsid w:val="005E339E"/>
    <w:rsid w:val="005E5A05"/>
    <w:rsid w:val="005F33F1"/>
    <w:rsid w:val="00600324"/>
    <w:rsid w:val="00600D43"/>
    <w:rsid w:val="00602234"/>
    <w:rsid w:val="006064FF"/>
    <w:rsid w:val="00614894"/>
    <w:rsid w:val="006148FD"/>
    <w:rsid w:val="006252AF"/>
    <w:rsid w:val="00625CD2"/>
    <w:rsid w:val="00643C61"/>
    <w:rsid w:val="00646FF3"/>
    <w:rsid w:val="00650C0A"/>
    <w:rsid w:val="006541EE"/>
    <w:rsid w:val="006570C0"/>
    <w:rsid w:val="00663CCB"/>
    <w:rsid w:val="00666370"/>
    <w:rsid w:val="006764B0"/>
    <w:rsid w:val="00681C11"/>
    <w:rsid w:val="00684C3E"/>
    <w:rsid w:val="006A2577"/>
    <w:rsid w:val="006A2A0A"/>
    <w:rsid w:val="006A60CB"/>
    <w:rsid w:val="006A63A1"/>
    <w:rsid w:val="006C30E8"/>
    <w:rsid w:val="006C4928"/>
    <w:rsid w:val="006C6CFD"/>
    <w:rsid w:val="006D353D"/>
    <w:rsid w:val="006D3C9C"/>
    <w:rsid w:val="006D55A9"/>
    <w:rsid w:val="006E29EB"/>
    <w:rsid w:val="006E3918"/>
    <w:rsid w:val="00703B4A"/>
    <w:rsid w:val="007043C4"/>
    <w:rsid w:val="00711A6A"/>
    <w:rsid w:val="007131A6"/>
    <w:rsid w:val="00713502"/>
    <w:rsid w:val="00716F2F"/>
    <w:rsid w:val="0072006E"/>
    <w:rsid w:val="00725E90"/>
    <w:rsid w:val="00730E06"/>
    <w:rsid w:val="00731437"/>
    <w:rsid w:val="00745314"/>
    <w:rsid w:val="00746EEA"/>
    <w:rsid w:val="00750B3F"/>
    <w:rsid w:val="007643E3"/>
    <w:rsid w:val="00775AB9"/>
    <w:rsid w:val="007860FD"/>
    <w:rsid w:val="007927B9"/>
    <w:rsid w:val="00792D43"/>
    <w:rsid w:val="0079382C"/>
    <w:rsid w:val="007A582A"/>
    <w:rsid w:val="007B1C28"/>
    <w:rsid w:val="007B753B"/>
    <w:rsid w:val="007C7B16"/>
    <w:rsid w:val="007D0B29"/>
    <w:rsid w:val="007E1F40"/>
    <w:rsid w:val="007E56DD"/>
    <w:rsid w:val="007E68A5"/>
    <w:rsid w:val="007F4999"/>
    <w:rsid w:val="007F75E5"/>
    <w:rsid w:val="00810849"/>
    <w:rsid w:val="008108BE"/>
    <w:rsid w:val="008164EC"/>
    <w:rsid w:val="00817506"/>
    <w:rsid w:val="00830C4E"/>
    <w:rsid w:val="008405C5"/>
    <w:rsid w:val="00872CC6"/>
    <w:rsid w:val="00877B39"/>
    <w:rsid w:val="008836B5"/>
    <w:rsid w:val="00887B9E"/>
    <w:rsid w:val="00887E7E"/>
    <w:rsid w:val="00892307"/>
    <w:rsid w:val="0089263A"/>
    <w:rsid w:val="008A1B24"/>
    <w:rsid w:val="008A30E3"/>
    <w:rsid w:val="008A37E9"/>
    <w:rsid w:val="008A4E4B"/>
    <w:rsid w:val="008B0514"/>
    <w:rsid w:val="008B5EBE"/>
    <w:rsid w:val="008B64E5"/>
    <w:rsid w:val="008D34EC"/>
    <w:rsid w:val="008D37D0"/>
    <w:rsid w:val="008D4F47"/>
    <w:rsid w:val="008D7673"/>
    <w:rsid w:val="008E10CA"/>
    <w:rsid w:val="008E3FCF"/>
    <w:rsid w:val="0090483D"/>
    <w:rsid w:val="00910785"/>
    <w:rsid w:val="00927176"/>
    <w:rsid w:val="00930AF3"/>
    <w:rsid w:val="00931915"/>
    <w:rsid w:val="00935003"/>
    <w:rsid w:val="00940AAA"/>
    <w:rsid w:val="0094259F"/>
    <w:rsid w:val="00947A2C"/>
    <w:rsid w:val="0096529A"/>
    <w:rsid w:val="009654CC"/>
    <w:rsid w:val="009737E7"/>
    <w:rsid w:val="00973B1B"/>
    <w:rsid w:val="00973C5C"/>
    <w:rsid w:val="009767B4"/>
    <w:rsid w:val="00982471"/>
    <w:rsid w:val="00987636"/>
    <w:rsid w:val="00993B4C"/>
    <w:rsid w:val="00993D6D"/>
    <w:rsid w:val="009A1306"/>
    <w:rsid w:val="009A13E1"/>
    <w:rsid w:val="009A3539"/>
    <w:rsid w:val="009A4300"/>
    <w:rsid w:val="009A5F4F"/>
    <w:rsid w:val="009C584B"/>
    <w:rsid w:val="009C71E9"/>
    <w:rsid w:val="009C7CD5"/>
    <w:rsid w:val="009D1DB8"/>
    <w:rsid w:val="009D4E54"/>
    <w:rsid w:val="009D7C43"/>
    <w:rsid w:val="009E5DF3"/>
    <w:rsid w:val="009F1277"/>
    <w:rsid w:val="00A016FF"/>
    <w:rsid w:val="00A017ED"/>
    <w:rsid w:val="00A03A6F"/>
    <w:rsid w:val="00A064CD"/>
    <w:rsid w:val="00A07554"/>
    <w:rsid w:val="00A13EAF"/>
    <w:rsid w:val="00A21C0B"/>
    <w:rsid w:val="00A25A73"/>
    <w:rsid w:val="00A36CD7"/>
    <w:rsid w:val="00A4455C"/>
    <w:rsid w:val="00A50AEB"/>
    <w:rsid w:val="00A53973"/>
    <w:rsid w:val="00A550A6"/>
    <w:rsid w:val="00A60AB3"/>
    <w:rsid w:val="00A7573E"/>
    <w:rsid w:val="00A843D7"/>
    <w:rsid w:val="00A90606"/>
    <w:rsid w:val="00A93681"/>
    <w:rsid w:val="00A93D4E"/>
    <w:rsid w:val="00A9573A"/>
    <w:rsid w:val="00AA294C"/>
    <w:rsid w:val="00AA2B4A"/>
    <w:rsid w:val="00AB1611"/>
    <w:rsid w:val="00AD52D9"/>
    <w:rsid w:val="00AD78EB"/>
    <w:rsid w:val="00AE1A06"/>
    <w:rsid w:val="00AE362C"/>
    <w:rsid w:val="00AE60BF"/>
    <w:rsid w:val="00AF5A64"/>
    <w:rsid w:val="00AF7D70"/>
    <w:rsid w:val="00B0326B"/>
    <w:rsid w:val="00B045B4"/>
    <w:rsid w:val="00B04BBE"/>
    <w:rsid w:val="00B07202"/>
    <w:rsid w:val="00B139E7"/>
    <w:rsid w:val="00B20F16"/>
    <w:rsid w:val="00B3379A"/>
    <w:rsid w:val="00B4072A"/>
    <w:rsid w:val="00B459F5"/>
    <w:rsid w:val="00B64D5C"/>
    <w:rsid w:val="00B679F1"/>
    <w:rsid w:val="00B71D7D"/>
    <w:rsid w:val="00B8265E"/>
    <w:rsid w:val="00B82E82"/>
    <w:rsid w:val="00B8470D"/>
    <w:rsid w:val="00B87538"/>
    <w:rsid w:val="00B87E69"/>
    <w:rsid w:val="00B95942"/>
    <w:rsid w:val="00BA0DD4"/>
    <w:rsid w:val="00BA0EDE"/>
    <w:rsid w:val="00BA2731"/>
    <w:rsid w:val="00BA398A"/>
    <w:rsid w:val="00BB3691"/>
    <w:rsid w:val="00BB4157"/>
    <w:rsid w:val="00BB602B"/>
    <w:rsid w:val="00BB7D91"/>
    <w:rsid w:val="00BC068C"/>
    <w:rsid w:val="00BC21BC"/>
    <w:rsid w:val="00BC2509"/>
    <w:rsid w:val="00BC6902"/>
    <w:rsid w:val="00BD501C"/>
    <w:rsid w:val="00BD560E"/>
    <w:rsid w:val="00BD5789"/>
    <w:rsid w:val="00BF54A2"/>
    <w:rsid w:val="00BF72B1"/>
    <w:rsid w:val="00C00173"/>
    <w:rsid w:val="00C00E7B"/>
    <w:rsid w:val="00C02979"/>
    <w:rsid w:val="00C05B73"/>
    <w:rsid w:val="00C100B3"/>
    <w:rsid w:val="00C10EE7"/>
    <w:rsid w:val="00C115C2"/>
    <w:rsid w:val="00C23E87"/>
    <w:rsid w:val="00C43AB6"/>
    <w:rsid w:val="00C5080C"/>
    <w:rsid w:val="00C60D99"/>
    <w:rsid w:val="00C64A1B"/>
    <w:rsid w:val="00C85585"/>
    <w:rsid w:val="00CB1807"/>
    <w:rsid w:val="00CC3434"/>
    <w:rsid w:val="00CD3508"/>
    <w:rsid w:val="00CD5AD1"/>
    <w:rsid w:val="00CD69F7"/>
    <w:rsid w:val="00CE3C3B"/>
    <w:rsid w:val="00CE6DEB"/>
    <w:rsid w:val="00CF0323"/>
    <w:rsid w:val="00CF3EF6"/>
    <w:rsid w:val="00CF51F1"/>
    <w:rsid w:val="00D47BB1"/>
    <w:rsid w:val="00D50A4C"/>
    <w:rsid w:val="00D525AE"/>
    <w:rsid w:val="00D57D24"/>
    <w:rsid w:val="00D61584"/>
    <w:rsid w:val="00D61C0A"/>
    <w:rsid w:val="00D7093F"/>
    <w:rsid w:val="00D70FB7"/>
    <w:rsid w:val="00D71311"/>
    <w:rsid w:val="00D81E43"/>
    <w:rsid w:val="00D8289C"/>
    <w:rsid w:val="00DB13C4"/>
    <w:rsid w:val="00DB2257"/>
    <w:rsid w:val="00DB5FD0"/>
    <w:rsid w:val="00DB7F2A"/>
    <w:rsid w:val="00DC789A"/>
    <w:rsid w:val="00DD02F4"/>
    <w:rsid w:val="00DD059E"/>
    <w:rsid w:val="00DE05F3"/>
    <w:rsid w:val="00DE49CF"/>
    <w:rsid w:val="00DF2B34"/>
    <w:rsid w:val="00E20CDA"/>
    <w:rsid w:val="00E25765"/>
    <w:rsid w:val="00E27DDF"/>
    <w:rsid w:val="00E3176F"/>
    <w:rsid w:val="00E35D73"/>
    <w:rsid w:val="00E36748"/>
    <w:rsid w:val="00E51145"/>
    <w:rsid w:val="00E519C3"/>
    <w:rsid w:val="00E60A52"/>
    <w:rsid w:val="00E72E22"/>
    <w:rsid w:val="00E74826"/>
    <w:rsid w:val="00E83E24"/>
    <w:rsid w:val="00E866FF"/>
    <w:rsid w:val="00E9617B"/>
    <w:rsid w:val="00E974EC"/>
    <w:rsid w:val="00E97920"/>
    <w:rsid w:val="00EB1D3D"/>
    <w:rsid w:val="00EB32A0"/>
    <w:rsid w:val="00EB61E2"/>
    <w:rsid w:val="00EB77E8"/>
    <w:rsid w:val="00EC05F9"/>
    <w:rsid w:val="00EC1280"/>
    <w:rsid w:val="00EC64DD"/>
    <w:rsid w:val="00ED22D4"/>
    <w:rsid w:val="00ED2412"/>
    <w:rsid w:val="00EE1BA6"/>
    <w:rsid w:val="00EF1848"/>
    <w:rsid w:val="00EF3776"/>
    <w:rsid w:val="00F0503D"/>
    <w:rsid w:val="00F0708E"/>
    <w:rsid w:val="00F07E06"/>
    <w:rsid w:val="00F10EB1"/>
    <w:rsid w:val="00F15287"/>
    <w:rsid w:val="00F17EB3"/>
    <w:rsid w:val="00F2726F"/>
    <w:rsid w:val="00F33E6A"/>
    <w:rsid w:val="00F46082"/>
    <w:rsid w:val="00F47E02"/>
    <w:rsid w:val="00F552D1"/>
    <w:rsid w:val="00F65B25"/>
    <w:rsid w:val="00F6615F"/>
    <w:rsid w:val="00F70FB1"/>
    <w:rsid w:val="00F83CFE"/>
    <w:rsid w:val="00F86DE1"/>
    <w:rsid w:val="00F90608"/>
    <w:rsid w:val="00F95E9F"/>
    <w:rsid w:val="00F96818"/>
    <w:rsid w:val="00FA0BB6"/>
    <w:rsid w:val="00FA1A4C"/>
    <w:rsid w:val="00FA6853"/>
    <w:rsid w:val="00FB332B"/>
    <w:rsid w:val="00FB40ED"/>
    <w:rsid w:val="00FB6557"/>
    <w:rsid w:val="00FE4393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C6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1807"/>
  </w:style>
  <w:style w:type="paragraph" w:styleId="Kop1">
    <w:name w:val="heading 1"/>
    <w:basedOn w:val="Standaard"/>
    <w:next w:val="Standaard"/>
    <w:link w:val="Kop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4826"/>
  </w:style>
  <w:style w:type="paragraph" w:styleId="Voettekst">
    <w:name w:val="footer"/>
    <w:basedOn w:val="Standaard"/>
    <w:link w:val="Voettekst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74826"/>
  </w:style>
  <w:style w:type="paragraph" w:customStyle="1" w:styleId="Maand">
    <w:name w:val="Maand"/>
    <w:basedOn w:val="Standaard"/>
    <w:qFormat/>
    <w:rsid w:val="00F6615F"/>
    <w:pPr>
      <w:framePr w:wrap="around" w:vAnchor="page" w:hAnchor="text" w:y="795"/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customStyle="1" w:styleId="Dagvandeweek">
    <w:name w:val="Dag van de week"/>
    <w:basedOn w:val="Standaard"/>
    <w:qFormat/>
    <w:rsid w:val="00F65B25"/>
    <w:pPr>
      <w:framePr w:wrap="around" w:vAnchor="page" w:hAnchor="text" w:y="795"/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Jaar">
    <w:name w:val="Jaar"/>
    <w:basedOn w:val="Standaard"/>
    <w:qFormat/>
    <w:rsid w:val="00C100B3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Standaard"/>
    <w:qFormat/>
    <w:rsid w:val="00C100B3"/>
    <w:pPr>
      <w:framePr w:wrap="around" w:vAnchor="page" w:hAnchor="text" w:y="795"/>
      <w:spacing w:after="0" w:line="240" w:lineRule="auto"/>
    </w:pPr>
    <w:rPr>
      <w:color w:val="60A489" w:themeColor="accent5" w:themeShade="BF"/>
    </w:rPr>
  </w:style>
  <w:style w:type="character" w:styleId="Tekstvantijdelijkeaanduiding">
    <w:name w:val="Placeholder Text"/>
    <w:basedOn w:val="Standaardalinea-lettertype"/>
    <w:uiPriority w:val="99"/>
    <w:semiHidden/>
    <w:rsid w:val="00C100B3"/>
    <w:rPr>
      <w:color w:val="808080"/>
    </w:rPr>
  </w:style>
  <w:style w:type="paragraph" w:styleId="Lijstalinea">
    <w:name w:val="List Paragraph"/>
    <w:basedOn w:val="Standaard"/>
    <w:uiPriority w:val="34"/>
    <w:semiHidden/>
    <w:qFormat/>
    <w:rsid w:val="00C100B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21C0B"/>
    <w:rPr>
      <w:rFonts w:asciiTheme="majorHAnsi" w:eastAsiaTheme="majorEastAsia" w:hAnsiTheme="majorHAnsi" w:cstheme="majorBidi"/>
      <w:color w:val="1B2D4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ah.vermeulen\AppData\Roaming\Microsoft\Templates\Moderne%20agenda%20met%20marker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B6159E2E1742FA9A22A421030A1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2BC2A-536C-4CF5-9A8C-4A3D1715AFEB}"/>
      </w:docPartPr>
      <w:docPartBody>
        <w:p w:rsidR="00E74296" w:rsidRDefault="008B3707">
          <w:pPr>
            <w:pStyle w:val="94B6159E2E1742FA9A22A421030A12F5"/>
          </w:pPr>
          <w:r w:rsidRPr="00DB2257">
            <w:rPr>
              <w:lang w:bidi="nl-NL"/>
            </w:rPr>
            <w:t>September</w:t>
          </w:r>
        </w:p>
      </w:docPartBody>
    </w:docPart>
    <w:docPart>
      <w:docPartPr>
        <w:name w:val="FD2A64D7F420407DA05D4CA5531EA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DA552D-C372-43C6-AF12-E18D45BF4491}"/>
      </w:docPartPr>
      <w:docPartBody>
        <w:p w:rsidR="00E74296" w:rsidRDefault="008B3707">
          <w:pPr>
            <w:pStyle w:val="FD2A64D7F420407DA05D4CA5531EADCA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D9DD6531B6764ED3A05C10FA05A70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E9A419-7A10-4114-96B1-D8B09797920E}"/>
      </w:docPartPr>
      <w:docPartBody>
        <w:p w:rsidR="00E74296" w:rsidRDefault="008B3707">
          <w:pPr>
            <w:pStyle w:val="D9DD6531B6764ED3A05C10FA05A70504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3B0A29B4C61F4650ACDDB4AC8BA46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F5EE1B-673F-437E-898D-9E81A4978A73}"/>
      </w:docPartPr>
      <w:docPartBody>
        <w:p w:rsidR="00E74296" w:rsidRDefault="008B3707">
          <w:pPr>
            <w:pStyle w:val="3B0A29B4C61F4650ACDDB4AC8BA464A3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0CE6BF68457F4AEF9EE65CE1AD153C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D733BC-268A-4994-BF64-3E3E7CCABB4F}"/>
      </w:docPartPr>
      <w:docPartBody>
        <w:p w:rsidR="00E74296" w:rsidRDefault="008B3707">
          <w:pPr>
            <w:pStyle w:val="0CE6BF68457F4AEF9EE65CE1AD153CB2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9EBAD26CD04143388995E4B55D44E0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683AA-D427-46C0-AA5F-4382343D8C73}"/>
      </w:docPartPr>
      <w:docPartBody>
        <w:p w:rsidR="00E74296" w:rsidRDefault="008B3707">
          <w:pPr>
            <w:pStyle w:val="9EBAD26CD04143388995E4B55D44E092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79A52A20412F4AA996BA532768BB40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BC563B-ACFF-4182-91A3-770887F91DAD}"/>
      </w:docPartPr>
      <w:docPartBody>
        <w:p w:rsidR="00E74296" w:rsidRDefault="008B3707">
          <w:pPr>
            <w:pStyle w:val="79A52A20412F4AA996BA532768BB4039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EBFB715B9CF7414090BC57BD3F58B6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8821BC-DD7B-4AC1-9B1D-B4FFBFB36B1B}"/>
      </w:docPartPr>
      <w:docPartBody>
        <w:p w:rsidR="00E74296" w:rsidRDefault="008B3707">
          <w:pPr>
            <w:pStyle w:val="EBFB715B9CF7414090BC57BD3F58B62A"/>
          </w:pPr>
          <w:r w:rsidRPr="00DB2257">
            <w:rPr>
              <w:lang w:bidi="nl-NL"/>
            </w:rPr>
            <w:t>ZO</w:t>
          </w:r>
        </w:p>
      </w:docPartBody>
    </w:docPart>
    <w:docPart>
      <w:docPartPr>
        <w:name w:val="520CFE4E2D964280B8D54278091BF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7968A-3455-477F-B4B0-191E071A3216}"/>
      </w:docPartPr>
      <w:docPartBody>
        <w:p w:rsidR="00E74296" w:rsidRDefault="008B3707">
          <w:pPr>
            <w:pStyle w:val="520CFE4E2D964280B8D54278091BF39B"/>
          </w:pPr>
          <w:r w:rsidRPr="00DB2257">
            <w:rPr>
              <w:lang w:bidi="nl-NL"/>
            </w:rPr>
            <w:t>Oktober</w:t>
          </w:r>
        </w:p>
      </w:docPartBody>
    </w:docPart>
    <w:docPart>
      <w:docPartPr>
        <w:name w:val="0D65D7BD0AE342E7BDE935E4C9BBE9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29A8A-2A8E-457D-8AB3-96EF2DBB104D}"/>
      </w:docPartPr>
      <w:docPartBody>
        <w:p w:rsidR="00E74296" w:rsidRDefault="008B3707">
          <w:pPr>
            <w:pStyle w:val="0D65D7BD0AE342E7BDE935E4C9BBE916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92DF17135BEC4EFBB84D3CD520E06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210D2-19A4-4E74-99AA-EB49BDD05D0A}"/>
      </w:docPartPr>
      <w:docPartBody>
        <w:p w:rsidR="00E74296" w:rsidRDefault="008B3707">
          <w:pPr>
            <w:pStyle w:val="92DF17135BEC4EFBB84D3CD520E063C4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DD362B2F48D3491883860E1E02383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A37192-DA84-41EF-8DB2-C23C204069F7}"/>
      </w:docPartPr>
      <w:docPartBody>
        <w:p w:rsidR="00E74296" w:rsidRDefault="008B3707">
          <w:pPr>
            <w:pStyle w:val="DD362B2F48D3491883860E1E02383F32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0782C93A619343D0BFDBF690AE71E1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CDF52-606B-4BF4-B5D1-269BF8116BFF}"/>
      </w:docPartPr>
      <w:docPartBody>
        <w:p w:rsidR="00E74296" w:rsidRDefault="008B3707">
          <w:pPr>
            <w:pStyle w:val="0782C93A619343D0BFDBF690AE71E1AB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01E648D81C0344E69FD4258FADAC0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CF10D-5C65-46EA-A0F9-74CC35962977}"/>
      </w:docPartPr>
      <w:docPartBody>
        <w:p w:rsidR="00E74296" w:rsidRDefault="008B3707">
          <w:pPr>
            <w:pStyle w:val="01E648D81C0344E69FD4258FADAC0A07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E6A503355CD04FF4B5C8001715804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150B1-EEE4-4AF1-9F9B-0D7310D96949}"/>
      </w:docPartPr>
      <w:docPartBody>
        <w:p w:rsidR="00E74296" w:rsidRDefault="008B3707">
          <w:pPr>
            <w:pStyle w:val="E6A503355CD04FF4B5C8001715804ECE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98AB35797E6846C08F8BDD9CCFEAC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26DC2-C95B-4C9C-9540-AFF4C9847B4B}"/>
      </w:docPartPr>
      <w:docPartBody>
        <w:p w:rsidR="00E74296" w:rsidRDefault="008B3707">
          <w:pPr>
            <w:pStyle w:val="98AB35797E6846C08F8BDD9CCFEAC67D"/>
          </w:pPr>
          <w:r w:rsidRPr="00DB2257">
            <w:rPr>
              <w:lang w:bidi="nl-NL"/>
            </w:rPr>
            <w:t>ZO</w:t>
          </w:r>
        </w:p>
      </w:docPartBody>
    </w:docPart>
    <w:docPart>
      <w:docPartPr>
        <w:name w:val="CAB5E56C85364DA8A5A2661ABB841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2F113-5399-4F3A-9169-0FC4440FE296}"/>
      </w:docPartPr>
      <w:docPartBody>
        <w:p w:rsidR="00E74296" w:rsidRDefault="008B3707">
          <w:pPr>
            <w:pStyle w:val="CAB5E56C85364DA8A5A2661ABB841602"/>
          </w:pPr>
          <w:r w:rsidRPr="00DB2257">
            <w:rPr>
              <w:lang w:bidi="nl-NL"/>
            </w:rPr>
            <w:t>November</w:t>
          </w:r>
        </w:p>
      </w:docPartBody>
    </w:docPart>
    <w:docPart>
      <w:docPartPr>
        <w:name w:val="6AD93532385843DBADCEA6E62473C0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8F1C2-48C6-496A-BAD5-78CEFE7E6BA2}"/>
      </w:docPartPr>
      <w:docPartBody>
        <w:p w:rsidR="00E74296" w:rsidRDefault="008B3707">
          <w:pPr>
            <w:pStyle w:val="6AD93532385843DBADCEA6E62473C06D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C697A3ED1AE645F2AC372B0D506EF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B8F14A-2B6B-4E2A-B7D4-841354F4E8AE}"/>
      </w:docPartPr>
      <w:docPartBody>
        <w:p w:rsidR="00E74296" w:rsidRDefault="008B3707">
          <w:pPr>
            <w:pStyle w:val="C697A3ED1AE645F2AC372B0D506EF4E4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7AE17F22A299402D99D7728A1A770F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090D0-D7FD-41CD-8811-A61F69CB013E}"/>
      </w:docPartPr>
      <w:docPartBody>
        <w:p w:rsidR="00E74296" w:rsidRDefault="008B3707">
          <w:pPr>
            <w:pStyle w:val="7AE17F22A299402D99D7728A1A770FB2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074EA8BFBF7845ECB2C83AC841E0B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C704F1-C211-4C3A-BFEE-6B1CEB517720}"/>
      </w:docPartPr>
      <w:docPartBody>
        <w:p w:rsidR="00E74296" w:rsidRDefault="008B3707">
          <w:pPr>
            <w:pStyle w:val="074EA8BFBF7845ECB2C83AC841E0BE4B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0A0D7BAA4BFB4522BE1569AB7D664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65703-AF9E-4DC7-AE7F-542D246981C0}"/>
      </w:docPartPr>
      <w:docPartBody>
        <w:p w:rsidR="00E74296" w:rsidRDefault="008B3707">
          <w:pPr>
            <w:pStyle w:val="0A0D7BAA4BFB4522BE1569AB7D664C7F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6AD500D1B9BF40ACAC8CB552C9ED22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15536-8FC0-4D85-B33D-A656128AFA4E}"/>
      </w:docPartPr>
      <w:docPartBody>
        <w:p w:rsidR="00E74296" w:rsidRDefault="008B3707">
          <w:pPr>
            <w:pStyle w:val="6AD500D1B9BF40ACAC8CB552C9ED22BE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BEA794EBAE3A47E1BA7CA6A9DDC59A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862A4-4DDD-432E-BB9E-68D1F22AE349}"/>
      </w:docPartPr>
      <w:docPartBody>
        <w:p w:rsidR="00E74296" w:rsidRDefault="008B3707">
          <w:pPr>
            <w:pStyle w:val="BEA794EBAE3A47E1BA7CA6A9DDC59ACF"/>
          </w:pPr>
          <w:r w:rsidRPr="00DB2257">
            <w:rPr>
              <w:lang w:bidi="nl-NL"/>
            </w:rPr>
            <w:t>ZO</w:t>
          </w:r>
        </w:p>
      </w:docPartBody>
    </w:docPart>
    <w:docPart>
      <w:docPartPr>
        <w:name w:val="A3C80B7EAB30419D9DBFAD08A431B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548147-4BFE-40C1-AF77-6891011709BF}"/>
      </w:docPartPr>
      <w:docPartBody>
        <w:p w:rsidR="00E74296" w:rsidRDefault="008B3707">
          <w:pPr>
            <w:pStyle w:val="A3C80B7EAB30419D9DBFAD08A431B4EC"/>
          </w:pPr>
          <w:r w:rsidRPr="00DB2257">
            <w:rPr>
              <w:lang w:bidi="nl-NL"/>
            </w:rPr>
            <w:t>December</w:t>
          </w:r>
        </w:p>
      </w:docPartBody>
    </w:docPart>
    <w:docPart>
      <w:docPartPr>
        <w:name w:val="6739C3162664419A9F16C31429D1F2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72992-E452-4D26-B059-AB829DB5A14D}"/>
      </w:docPartPr>
      <w:docPartBody>
        <w:p w:rsidR="00E74296" w:rsidRDefault="008B3707">
          <w:pPr>
            <w:pStyle w:val="6739C3162664419A9F16C31429D1F2CB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EC6A73484D314909A1B93D8EE00B9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2E61B-0F82-405D-9E9B-8734103E562B}"/>
      </w:docPartPr>
      <w:docPartBody>
        <w:p w:rsidR="00E74296" w:rsidRDefault="008B3707">
          <w:pPr>
            <w:pStyle w:val="EC6A73484D314909A1B93D8EE00B96CC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17DD4BD010A14BCB9E140757833B3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C0EC7-8905-4E7A-AFEF-AB1105559353}"/>
      </w:docPartPr>
      <w:docPartBody>
        <w:p w:rsidR="00E74296" w:rsidRDefault="008B3707">
          <w:pPr>
            <w:pStyle w:val="17DD4BD010A14BCB9E140757833B32F8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2617D916D4CF4AC5861BE1BB61101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C2A93-05AC-48A5-8C43-ED3D43AA1A72}"/>
      </w:docPartPr>
      <w:docPartBody>
        <w:p w:rsidR="00E74296" w:rsidRDefault="008B3707">
          <w:pPr>
            <w:pStyle w:val="2617D916D4CF4AC5861BE1BB611014E0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84E2A50ADB9F420B99948BC72F4BDB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368C2-60CA-4659-B0EF-A45FDB8A6580}"/>
      </w:docPartPr>
      <w:docPartBody>
        <w:p w:rsidR="00E74296" w:rsidRDefault="008B3707">
          <w:pPr>
            <w:pStyle w:val="84E2A50ADB9F420B99948BC72F4BDB53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022178F892DE4179A616D06654D2DA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92D2C3-1CE6-48BB-A4FB-E579689533F5}"/>
      </w:docPartPr>
      <w:docPartBody>
        <w:p w:rsidR="00E74296" w:rsidRDefault="008B3707">
          <w:pPr>
            <w:pStyle w:val="022178F892DE4179A616D06654D2DA82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AB9D56AFCFB8441CB8559E1814A2B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B96DA7-4C7B-4896-842A-E8549D8CFE61}"/>
      </w:docPartPr>
      <w:docPartBody>
        <w:p w:rsidR="00E74296" w:rsidRDefault="008B3707">
          <w:pPr>
            <w:pStyle w:val="AB9D56AFCFB8441CB8559E1814A2B345"/>
          </w:pPr>
          <w:r w:rsidRPr="00DB2257">
            <w:rPr>
              <w:lang w:bidi="nl-NL"/>
            </w:rPr>
            <w:t>ZO</w:t>
          </w:r>
        </w:p>
      </w:docPartBody>
    </w:docPart>
    <w:docPart>
      <w:docPartPr>
        <w:name w:val="DABEA1DDE2E148C9B0B31C756B166B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4F0430-4C8A-409E-A655-2D3D8824480C}"/>
      </w:docPartPr>
      <w:docPartBody>
        <w:p w:rsidR="00A55F97" w:rsidRDefault="00883067" w:rsidP="00883067">
          <w:pPr>
            <w:pStyle w:val="DABEA1DDE2E148C9B0B31C756B166B5C"/>
          </w:pPr>
          <w:r w:rsidRPr="00DB2257">
            <w:rPr>
              <w:lang w:bidi="nl-NL"/>
            </w:rPr>
            <w:t>Januari</w:t>
          </w:r>
        </w:p>
      </w:docPartBody>
    </w:docPart>
    <w:docPart>
      <w:docPartPr>
        <w:name w:val="83B3126A2F624737B52116B745E80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236F3-65E3-4319-B506-84EC1FAE00D0}"/>
      </w:docPartPr>
      <w:docPartBody>
        <w:p w:rsidR="00A55F97" w:rsidRDefault="00883067" w:rsidP="00883067">
          <w:pPr>
            <w:pStyle w:val="83B3126A2F624737B52116B745E80EB0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B14850858D0D42A2934569B29EF8F0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3BBB8-D2F1-426F-890E-54443D4B155A}"/>
      </w:docPartPr>
      <w:docPartBody>
        <w:p w:rsidR="00A55F97" w:rsidRDefault="00883067" w:rsidP="00883067">
          <w:pPr>
            <w:pStyle w:val="B14850858D0D42A2934569B29EF8F07C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3448B28A89F94C6D9EF7D0A64BB23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148CA-B401-40B4-9D9C-9C03D2F4DF58}"/>
      </w:docPartPr>
      <w:docPartBody>
        <w:p w:rsidR="00A55F97" w:rsidRDefault="00883067" w:rsidP="00883067">
          <w:pPr>
            <w:pStyle w:val="3448B28A89F94C6D9EF7D0A64BB23C74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FEF8DC88FD5E4C2DBBB35EA70DB134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569D1-E67A-45DC-BA71-CF1AC9FC2F73}"/>
      </w:docPartPr>
      <w:docPartBody>
        <w:p w:rsidR="00A55F97" w:rsidRDefault="00883067" w:rsidP="00883067">
          <w:pPr>
            <w:pStyle w:val="FEF8DC88FD5E4C2DBBB35EA70DB13473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52FC2BF36FEF49CA861E8827D67B9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2CE2C-1BB5-42BD-84F5-29A2393D478F}"/>
      </w:docPartPr>
      <w:docPartBody>
        <w:p w:rsidR="00A55F97" w:rsidRDefault="00883067" w:rsidP="00883067">
          <w:pPr>
            <w:pStyle w:val="52FC2BF36FEF49CA861E8827D67B95B2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ACEFFD3A32E24FA3A931491AB5EBD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550AF-3C97-4E61-ABCA-96F494102F00}"/>
      </w:docPartPr>
      <w:docPartBody>
        <w:p w:rsidR="00A55F97" w:rsidRDefault="00883067" w:rsidP="00883067">
          <w:pPr>
            <w:pStyle w:val="ACEFFD3A32E24FA3A931491AB5EBD6AB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108A5C76223D4A8B82EC03B9DEF08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775442-BEB5-4B2A-897E-8AF7399C0529}"/>
      </w:docPartPr>
      <w:docPartBody>
        <w:p w:rsidR="00A55F97" w:rsidRDefault="00883067" w:rsidP="00883067">
          <w:pPr>
            <w:pStyle w:val="108A5C76223D4A8B82EC03B9DEF08D5C"/>
          </w:pPr>
          <w:r w:rsidRPr="00DB2257">
            <w:rPr>
              <w:lang w:bidi="nl-NL"/>
            </w:rPr>
            <w:t>ZO</w:t>
          </w:r>
        </w:p>
      </w:docPartBody>
    </w:docPart>
    <w:docPart>
      <w:docPartPr>
        <w:name w:val="0D5B12AFF6084D8D9887CE18C1C9D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056DA0-A569-4036-AB6E-5C2DAF2E4E47}"/>
      </w:docPartPr>
      <w:docPartBody>
        <w:p w:rsidR="00A55F97" w:rsidRDefault="00883067" w:rsidP="00883067">
          <w:pPr>
            <w:pStyle w:val="0D5B12AFF6084D8D9887CE18C1C9DD44"/>
          </w:pPr>
          <w:r w:rsidRPr="00DB2257">
            <w:rPr>
              <w:lang w:bidi="nl-NL"/>
            </w:rPr>
            <w:t>Februari</w:t>
          </w:r>
        </w:p>
      </w:docPartBody>
    </w:docPart>
    <w:docPart>
      <w:docPartPr>
        <w:name w:val="801536C576194E1A9CE6F666C50B6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D031C-4DC3-4725-A8EB-06F733CCAEB8}"/>
      </w:docPartPr>
      <w:docPartBody>
        <w:p w:rsidR="00A55F97" w:rsidRDefault="00883067" w:rsidP="00883067">
          <w:pPr>
            <w:pStyle w:val="801536C576194E1A9CE6F666C50B64CF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49DAF232AAF9468AB2EB856AA05CCB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69761-DF4F-4F38-B65B-960BED8780F0}"/>
      </w:docPartPr>
      <w:docPartBody>
        <w:p w:rsidR="00A55F97" w:rsidRDefault="00883067" w:rsidP="00883067">
          <w:pPr>
            <w:pStyle w:val="49DAF232AAF9468AB2EB856AA05CCBE6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E6C3ED4B690444E79A87A2E1E82F3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C123A-7BDF-44AD-8EA6-16AFF5C0C3EA}"/>
      </w:docPartPr>
      <w:docPartBody>
        <w:p w:rsidR="00A55F97" w:rsidRDefault="00883067" w:rsidP="00883067">
          <w:pPr>
            <w:pStyle w:val="E6C3ED4B690444E79A87A2E1E82F331D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8F1FD17C8F7B4800BAEA442F95220D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95264-D571-4846-A9DE-FA349958837B}"/>
      </w:docPartPr>
      <w:docPartBody>
        <w:p w:rsidR="00A55F97" w:rsidRDefault="00883067" w:rsidP="00883067">
          <w:pPr>
            <w:pStyle w:val="8F1FD17C8F7B4800BAEA442F95220D70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9A326194FA5949AAB4B102901DD1E3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BA6BDD-A685-47F9-9CF5-8CDA63EF7068}"/>
      </w:docPartPr>
      <w:docPartBody>
        <w:p w:rsidR="00A55F97" w:rsidRDefault="00883067" w:rsidP="00883067">
          <w:pPr>
            <w:pStyle w:val="9A326194FA5949AAB4B102901DD1E393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EC09969D2F92404FA2AC3D15F29A66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4C009-CE38-4E24-BFA6-B028F6F3AF7F}"/>
      </w:docPartPr>
      <w:docPartBody>
        <w:p w:rsidR="00A55F97" w:rsidRDefault="00883067" w:rsidP="00883067">
          <w:pPr>
            <w:pStyle w:val="EC09969D2F92404FA2AC3D15F29A668E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A0CFAA7771C8470FACF376E137870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8152AA-E448-4E6D-B635-33CB30FB2B73}"/>
      </w:docPartPr>
      <w:docPartBody>
        <w:p w:rsidR="00A55F97" w:rsidRDefault="00883067" w:rsidP="00883067">
          <w:pPr>
            <w:pStyle w:val="A0CFAA7771C8470FACF376E137870BEE"/>
          </w:pPr>
          <w:r w:rsidRPr="00DB2257">
            <w:rPr>
              <w:lang w:bidi="nl-NL"/>
            </w:rPr>
            <w:t>ZO</w:t>
          </w:r>
        </w:p>
      </w:docPartBody>
    </w:docPart>
    <w:docPart>
      <w:docPartPr>
        <w:name w:val="D3CC129D5626432D9C318E8AF5340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EDA63-0BA5-4C07-B14D-A51FEE73AD84}"/>
      </w:docPartPr>
      <w:docPartBody>
        <w:p w:rsidR="00A55F97" w:rsidRDefault="00883067" w:rsidP="00883067">
          <w:pPr>
            <w:pStyle w:val="D3CC129D5626432D9C318E8AF5340BFC"/>
          </w:pPr>
          <w:r w:rsidRPr="00DB2257">
            <w:rPr>
              <w:lang w:bidi="nl-NL"/>
            </w:rPr>
            <w:t>Maart</w:t>
          </w:r>
        </w:p>
      </w:docPartBody>
    </w:docPart>
    <w:docPart>
      <w:docPartPr>
        <w:name w:val="D5417B4D5DB047B0BD2C79390D6C2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CB371-E7AC-4B65-AA38-8E9ECD3B1F96}"/>
      </w:docPartPr>
      <w:docPartBody>
        <w:p w:rsidR="00A55F97" w:rsidRDefault="00883067" w:rsidP="00883067">
          <w:pPr>
            <w:pStyle w:val="D5417B4D5DB047B0BD2C79390D6C2B9A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64DED7D7AD1B4BE6BA4CD989D6661A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D547-6065-4EA9-8221-94B51B5CE67F}"/>
      </w:docPartPr>
      <w:docPartBody>
        <w:p w:rsidR="00A55F97" w:rsidRDefault="00883067" w:rsidP="00883067">
          <w:pPr>
            <w:pStyle w:val="64DED7D7AD1B4BE6BA4CD989D6661A72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2E87E3BC232243AC9E454088D02224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BD7471-85FF-4C4D-AD12-8F4126BD1ADE}"/>
      </w:docPartPr>
      <w:docPartBody>
        <w:p w:rsidR="00A55F97" w:rsidRDefault="00883067" w:rsidP="00883067">
          <w:pPr>
            <w:pStyle w:val="2E87E3BC232243AC9E454088D022247E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4490C6CC07D64ABD828ADD25ADB452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88E9C-01DA-40C9-BB58-81B1653EA010}"/>
      </w:docPartPr>
      <w:docPartBody>
        <w:p w:rsidR="00A55F97" w:rsidRDefault="00883067" w:rsidP="00883067">
          <w:pPr>
            <w:pStyle w:val="4490C6CC07D64ABD828ADD25ADB45218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8EBD6E915AAA41E185693526CC65D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4B58BC-A325-4ED2-A2F8-475657E6BC42}"/>
      </w:docPartPr>
      <w:docPartBody>
        <w:p w:rsidR="00A55F97" w:rsidRDefault="00883067" w:rsidP="00883067">
          <w:pPr>
            <w:pStyle w:val="8EBD6E915AAA41E185693526CC65D5C9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242115B11F974B0785B17B77F21E4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77644-0D03-4A55-8AB6-31ACF6FDD488}"/>
      </w:docPartPr>
      <w:docPartBody>
        <w:p w:rsidR="00A55F97" w:rsidRDefault="00883067" w:rsidP="00883067">
          <w:pPr>
            <w:pStyle w:val="242115B11F974B0785B17B77F21E4F1C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A804E43F4D5048F68EC8EB2B13EF5B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72E911-7C9F-4AC8-9193-B7322C8AC420}"/>
      </w:docPartPr>
      <w:docPartBody>
        <w:p w:rsidR="00A55F97" w:rsidRDefault="00883067" w:rsidP="00883067">
          <w:pPr>
            <w:pStyle w:val="A804E43F4D5048F68EC8EB2B13EF5B40"/>
          </w:pPr>
          <w:r w:rsidRPr="00DB2257">
            <w:rPr>
              <w:lang w:bidi="nl-NL"/>
            </w:rPr>
            <w:t>ZO</w:t>
          </w:r>
        </w:p>
      </w:docPartBody>
    </w:docPart>
    <w:docPart>
      <w:docPartPr>
        <w:name w:val="EE083D3651E74FAC9C98A9F831D457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8E4F0A-961C-4B4E-8544-70693AF2FBB5}"/>
      </w:docPartPr>
      <w:docPartBody>
        <w:p w:rsidR="00A55F97" w:rsidRDefault="00883067" w:rsidP="00883067">
          <w:pPr>
            <w:pStyle w:val="EE083D3651E74FAC9C98A9F831D457E3"/>
          </w:pPr>
          <w:r w:rsidRPr="00DB2257">
            <w:rPr>
              <w:lang w:bidi="nl-NL"/>
            </w:rPr>
            <w:t>April</w:t>
          </w:r>
        </w:p>
      </w:docPartBody>
    </w:docPart>
    <w:docPart>
      <w:docPartPr>
        <w:name w:val="3854208B67304FB79130EC520B0ABE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C879C-01FC-4C31-A56F-4FF9EF74FE90}"/>
      </w:docPartPr>
      <w:docPartBody>
        <w:p w:rsidR="00A55F97" w:rsidRDefault="00883067" w:rsidP="00883067">
          <w:pPr>
            <w:pStyle w:val="3854208B67304FB79130EC520B0ABEA0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725AB67200F548EC9DBCB2E65A2A87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137E5D-8F93-40A4-A20B-2EDE6484809A}"/>
      </w:docPartPr>
      <w:docPartBody>
        <w:p w:rsidR="00A55F97" w:rsidRDefault="00883067" w:rsidP="00883067">
          <w:pPr>
            <w:pStyle w:val="725AB67200F548EC9DBCB2E65A2A87EB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2A76E3E328FD4CFE85CD3FEDDFF00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76E1E4-16CA-433C-A43A-B22A1FA92F1C}"/>
      </w:docPartPr>
      <w:docPartBody>
        <w:p w:rsidR="00A55F97" w:rsidRDefault="00883067" w:rsidP="00883067">
          <w:pPr>
            <w:pStyle w:val="2A76E3E328FD4CFE85CD3FEDDFF002E5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15E5B79DCF2C4FA9A55BD5302A7EA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DDAE6-C067-4C2E-BA14-74A3917995AC}"/>
      </w:docPartPr>
      <w:docPartBody>
        <w:p w:rsidR="00A55F97" w:rsidRDefault="00883067" w:rsidP="00883067">
          <w:pPr>
            <w:pStyle w:val="15E5B79DCF2C4FA9A55BD5302A7EA1A1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52B3F4C37A144C76A3AF4B56386118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690355-C469-4DA1-8DE4-CF74CE605329}"/>
      </w:docPartPr>
      <w:docPartBody>
        <w:p w:rsidR="00A55F97" w:rsidRDefault="00883067" w:rsidP="00883067">
          <w:pPr>
            <w:pStyle w:val="52B3F4C37A144C76A3AF4B5638611857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AA40FBA855B64BC8B48B191D5AD49E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2531B-8484-454D-A2A1-471AE3EE3ACE}"/>
      </w:docPartPr>
      <w:docPartBody>
        <w:p w:rsidR="00A55F97" w:rsidRDefault="00883067" w:rsidP="00883067">
          <w:pPr>
            <w:pStyle w:val="AA40FBA855B64BC8B48B191D5AD49EA1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4134A7C62081473188E71F93D16F0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EADE62-7981-4EAA-863C-DA3DF9AE297D}"/>
      </w:docPartPr>
      <w:docPartBody>
        <w:p w:rsidR="00A55F97" w:rsidRDefault="00883067" w:rsidP="00883067">
          <w:pPr>
            <w:pStyle w:val="4134A7C62081473188E71F93D16F0288"/>
          </w:pPr>
          <w:r w:rsidRPr="00DB2257">
            <w:rPr>
              <w:lang w:bidi="nl-NL"/>
            </w:rPr>
            <w:t>ZO</w:t>
          </w:r>
        </w:p>
      </w:docPartBody>
    </w:docPart>
    <w:docPart>
      <w:docPartPr>
        <w:name w:val="ADB6C195A8A64DB79969FE8174D9D3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E70AD9-6AB8-48C1-9205-9A8409667E60}"/>
      </w:docPartPr>
      <w:docPartBody>
        <w:p w:rsidR="00A55F97" w:rsidRDefault="00883067" w:rsidP="00883067">
          <w:pPr>
            <w:pStyle w:val="ADB6C195A8A64DB79969FE8174D9D3C8"/>
          </w:pPr>
          <w:r w:rsidRPr="00DB2257">
            <w:rPr>
              <w:lang w:bidi="nl-NL"/>
            </w:rPr>
            <w:t>Mei</w:t>
          </w:r>
        </w:p>
      </w:docPartBody>
    </w:docPart>
    <w:docPart>
      <w:docPartPr>
        <w:name w:val="BA594E9CA7954020AE68A22A910E3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AB323E-137E-4809-A11D-343C6A85B1E0}"/>
      </w:docPartPr>
      <w:docPartBody>
        <w:p w:rsidR="00A55F97" w:rsidRDefault="00883067" w:rsidP="00883067">
          <w:pPr>
            <w:pStyle w:val="BA594E9CA7954020AE68A22A910E3779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74603F03B6E9463490D5B9830BD81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97841A-66B5-4497-A260-47A9F885E364}"/>
      </w:docPartPr>
      <w:docPartBody>
        <w:p w:rsidR="00A55F97" w:rsidRDefault="00883067" w:rsidP="00883067">
          <w:pPr>
            <w:pStyle w:val="74603F03B6E9463490D5B9830BD81AED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07F96FD411944E1F8B1DD758157C7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59807-755E-4DBF-AF20-D4C1516FE16F}"/>
      </w:docPartPr>
      <w:docPartBody>
        <w:p w:rsidR="00A55F97" w:rsidRDefault="00883067" w:rsidP="00883067">
          <w:pPr>
            <w:pStyle w:val="07F96FD411944E1F8B1DD758157C7AF4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B700ABAB248A4CE5AC14D8C8F4A34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ADC04-036D-4483-AE52-08838ABDC4F3}"/>
      </w:docPartPr>
      <w:docPartBody>
        <w:p w:rsidR="00A55F97" w:rsidRDefault="00883067" w:rsidP="00883067">
          <w:pPr>
            <w:pStyle w:val="B700ABAB248A4CE5AC14D8C8F4A348C0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BD8ADA3E9C9441DEB485232D3B033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DB4F3-00C0-4DDF-A057-05E103FBF3B2}"/>
      </w:docPartPr>
      <w:docPartBody>
        <w:p w:rsidR="00A55F97" w:rsidRDefault="00883067" w:rsidP="00883067">
          <w:pPr>
            <w:pStyle w:val="BD8ADA3E9C9441DEB485232D3B0332C5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97E11160598740D79701CBADD5280D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0B263-4753-4EF6-A721-F2D87307BD9E}"/>
      </w:docPartPr>
      <w:docPartBody>
        <w:p w:rsidR="00A55F97" w:rsidRDefault="00883067" w:rsidP="00883067">
          <w:pPr>
            <w:pStyle w:val="97E11160598740D79701CBADD5280D9D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F12A253394A447D69414C717779A3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2612E-E593-4744-A67D-21849CCF11B6}"/>
      </w:docPartPr>
      <w:docPartBody>
        <w:p w:rsidR="00A55F97" w:rsidRDefault="00883067" w:rsidP="00883067">
          <w:pPr>
            <w:pStyle w:val="F12A253394A447D69414C717779A3160"/>
          </w:pPr>
          <w:r w:rsidRPr="00DB2257">
            <w:rPr>
              <w:lang w:bidi="nl-NL"/>
            </w:rPr>
            <w:t>ZO</w:t>
          </w:r>
        </w:p>
      </w:docPartBody>
    </w:docPart>
    <w:docPart>
      <w:docPartPr>
        <w:name w:val="1A99EBBF75B045308261E8420BF7ED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BB2DA4-95EE-4D3A-BB3B-53C4E93EE0B2}"/>
      </w:docPartPr>
      <w:docPartBody>
        <w:p w:rsidR="00A55F97" w:rsidRDefault="00883067" w:rsidP="00883067">
          <w:pPr>
            <w:pStyle w:val="1A99EBBF75B045308261E8420BF7ED6B"/>
          </w:pPr>
          <w:r w:rsidRPr="00DB2257">
            <w:rPr>
              <w:lang w:bidi="nl-NL"/>
            </w:rPr>
            <w:t>Juni</w:t>
          </w:r>
        </w:p>
      </w:docPartBody>
    </w:docPart>
    <w:docPart>
      <w:docPartPr>
        <w:name w:val="5DECE56CBB1C47BC8C46A1923061B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0A4D5-D39F-4811-89D2-8F1ECD4CAE2B}"/>
      </w:docPartPr>
      <w:docPartBody>
        <w:p w:rsidR="00A55F97" w:rsidRDefault="00883067" w:rsidP="00883067">
          <w:pPr>
            <w:pStyle w:val="5DECE56CBB1C47BC8C46A1923061BD03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9D8D0432DBA74147A73E4830C91EF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9BA10-4F55-4D1A-877F-C22FA50514BD}"/>
      </w:docPartPr>
      <w:docPartBody>
        <w:p w:rsidR="00A55F97" w:rsidRDefault="00883067" w:rsidP="00883067">
          <w:pPr>
            <w:pStyle w:val="9D8D0432DBA74147A73E4830C91EFD28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05D24AA7C5D847EFA4FE17D26D474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A6E5B-050A-4BD3-8492-EB159BC852B4}"/>
      </w:docPartPr>
      <w:docPartBody>
        <w:p w:rsidR="00A55F97" w:rsidRDefault="00883067" w:rsidP="00883067">
          <w:pPr>
            <w:pStyle w:val="05D24AA7C5D847EFA4FE17D26D474C33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3781DBA34DD44FCF8F3DD2F3E8029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7A26A-33D4-4C3C-89D0-880F66C1B44D}"/>
      </w:docPartPr>
      <w:docPartBody>
        <w:p w:rsidR="00A55F97" w:rsidRDefault="00883067" w:rsidP="00883067">
          <w:pPr>
            <w:pStyle w:val="3781DBA34DD44FCF8F3DD2F3E8029248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A57A8C368B464CD3B74EE524BB5C2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EE448-5327-439C-9BE3-5CD357238ABB}"/>
      </w:docPartPr>
      <w:docPartBody>
        <w:p w:rsidR="00A55F97" w:rsidRDefault="00883067" w:rsidP="00883067">
          <w:pPr>
            <w:pStyle w:val="A57A8C368B464CD3B74EE524BB5C2CD2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BE637B2E09334DC09B64BD4F40A06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6E6576-4BE3-4607-99A1-8F44EBBD9667}"/>
      </w:docPartPr>
      <w:docPartBody>
        <w:p w:rsidR="00A55F97" w:rsidRDefault="00883067" w:rsidP="00883067">
          <w:pPr>
            <w:pStyle w:val="BE637B2E09334DC09B64BD4F40A06F09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97314E771DCE44478E80C5EE63B6B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F4F30A-10DA-4E73-8A2A-48873005DED3}"/>
      </w:docPartPr>
      <w:docPartBody>
        <w:p w:rsidR="00A55F97" w:rsidRDefault="00883067" w:rsidP="00883067">
          <w:pPr>
            <w:pStyle w:val="97314E771DCE44478E80C5EE63B6B865"/>
          </w:pPr>
          <w:r w:rsidRPr="00DB2257">
            <w:rPr>
              <w:lang w:bidi="nl-NL"/>
            </w:rPr>
            <w:t>ZO</w:t>
          </w:r>
        </w:p>
      </w:docPartBody>
    </w:docPart>
    <w:docPart>
      <w:docPartPr>
        <w:name w:val="55E7D852CBB3486D8275E2C426C8A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7A127-9387-4A38-A627-0973A994EB42}"/>
      </w:docPartPr>
      <w:docPartBody>
        <w:p w:rsidR="00A55F97" w:rsidRDefault="00883067" w:rsidP="00883067">
          <w:pPr>
            <w:pStyle w:val="55E7D852CBB3486D8275E2C426C8AACB"/>
          </w:pPr>
          <w:r w:rsidRPr="00DB2257">
            <w:rPr>
              <w:lang w:bidi="nl-NL"/>
            </w:rPr>
            <w:t>Juli</w:t>
          </w:r>
        </w:p>
      </w:docPartBody>
    </w:docPart>
    <w:docPart>
      <w:docPartPr>
        <w:name w:val="689D8196DE7445F6B42F21AEBE6AB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4168B-0145-445A-8A6A-3D21FDD96801}"/>
      </w:docPartPr>
      <w:docPartBody>
        <w:p w:rsidR="00A55F97" w:rsidRDefault="00883067" w:rsidP="00883067">
          <w:pPr>
            <w:pStyle w:val="689D8196DE7445F6B42F21AEBE6AB6D0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6E4D0006AFE34C0FBEE85863CC5672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3D8278-12C6-467A-995B-A769BA9B510F}"/>
      </w:docPartPr>
      <w:docPartBody>
        <w:p w:rsidR="00A55F97" w:rsidRDefault="00883067" w:rsidP="00883067">
          <w:pPr>
            <w:pStyle w:val="6E4D0006AFE34C0FBEE85863CC5672AB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A3A47437A70F42F3A76720C8622C0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5DFFC-95C3-4FE3-95C0-190F4392818D}"/>
      </w:docPartPr>
      <w:docPartBody>
        <w:p w:rsidR="00A55F97" w:rsidRDefault="00883067" w:rsidP="00883067">
          <w:pPr>
            <w:pStyle w:val="A3A47437A70F42F3A76720C8622C0B10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92B7F2CF222748038E4DF654D08189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76701F-8E86-4BAE-B02E-1C2DD50ED59A}"/>
      </w:docPartPr>
      <w:docPartBody>
        <w:p w:rsidR="00A55F97" w:rsidRDefault="00883067" w:rsidP="00883067">
          <w:pPr>
            <w:pStyle w:val="92B7F2CF222748038E4DF654D08189D9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3DF4CAC1DC554CB7B1F24DAB71D5D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B0F8E-43E3-42BE-95D1-EFEFEBC44BA3}"/>
      </w:docPartPr>
      <w:docPartBody>
        <w:p w:rsidR="00A55F97" w:rsidRDefault="00883067" w:rsidP="00883067">
          <w:pPr>
            <w:pStyle w:val="3DF4CAC1DC554CB7B1F24DAB71D5DCAF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E62FE491AF75447D8B791B8DBD058F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7CEF2-98D3-4836-842D-21EE1F0FE8AF}"/>
      </w:docPartPr>
      <w:docPartBody>
        <w:p w:rsidR="00A55F97" w:rsidRDefault="00883067" w:rsidP="00883067">
          <w:pPr>
            <w:pStyle w:val="E62FE491AF75447D8B791B8DBD058F1A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CCDD92FB54144E3DBC173FEAA15B7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8F62B-F48C-46AB-B51C-947519D6EBF3}"/>
      </w:docPartPr>
      <w:docPartBody>
        <w:p w:rsidR="00A55F97" w:rsidRDefault="00883067" w:rsidP="00883067">
          <w:pPr>
            <w:pStyle w:val="CCDD92FB54144E3DBC173FEAA15B7B90"/>
          </w:pPr>
          <w:r w:rsidRPr="00DB2257">
            <w:rPr>
              <w:lang w:bidi="nl-NL"/>
            </w:rPr>
            <w:t>ZO</w:t>
          </w:r>
        </w:p>
      </w:docPartBody>
    </w:docPart>
    <w:docPart>
      <w:docPartPr>
        <w:name w:val="9963829342754E6087E21F4DCB319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4B76B-7B00-4C41-A9B7-4BB29E9D7F5A}"/>
      </w:docPartPr>
      <w:docPartBody>
        <w:p w:rsidR="00A55F97" w:rsidRDefault="00883067" w:rsidP="00883067">
          <w:pPr>
            <w:pStyle w:val="9963829342754E6087E21F4DCB319C8E"/>
          </w:pPr>
          <w:r w:rsidRPr="00DB2257">
            <w:rPr>
              <w:lang w:bidi="nl-NL"/>
            </w:rPr>
            <w:t>Augustus</w:t>
          </w:r>
        </w:p>
      </w:docPartBody>
    </w:docPart>
    <w:docPart>
      <w:docPartPr>
        <w:name w:val="5313149DD18844858C827AF86AA450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58664-DAB8-4769-B781-BE1C8731F3C5}"/>
      </w:docPartPr>
      <w:docPartBody>
        <w:p w:rsidR="00A55F97" w:rsidRDefault="00883067" w:rsidP="00883067">
          <w:pPr>
            <w:pStyle w:val="5313149DD18844858C827AF86AA4506E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22E90E0C47C247B58FA2B1458DE64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5C227B-7797-4DDF-9D1C-A3E1D5EEDAC3}"/>
      </w:docPartPr>
      <w:docPartBody>
        <w:p w:rsidR="00A55F97" w:rsidRDefault="00883067" w:rsidP="00883067">
          <w:pPr>
            <w:pStyle w:val="22E90E0C47C247B58FA2B1458DE648B9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9E8A9B12018846F1A2EEBBDFCD529F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90104-885D-4DC7-826B-FF0FB312C4FC}"/>
      </w:docPartPr>
      <w:docPartBody>
        <w:p w:rsidR="00A55F97" w:rsidRDefault="00883067" w:rsidP="00883067">
          <w:pPr>
            <w:pStyle w:val="9E8A9B12018846F1A2EEBBDFCD529F93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E6575EF42EF14716B13643D0D8B6EF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5AB3C0-1DD4-4005-91E0-90A2048D7458}"/>
      </w:docPartPr>
      <w:docPartBody>
        <w:p w:rsidR="00A55F97" w:rsidRDefault="00883067" w:rsidP="00883067">
          <w:pPr>
            <w:pStyle w:val="E6575EF42EF14716B13643D0D8B6EF88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49151015CDB14429A98747A5047525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9AC398-51BA-4C21-8B19-327B44786ED4}"/>
      </w:docPartPr>
      <w:docPartBody>
        <w:p w:rsidR="00A55F97" w:rsidRDefault="00883067" w:rsidP="00883067">
          <w:pPr>
            <w:pStyle w:val="49151015CDB14429A98747A5047525D6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9B14EB6EC0374769AD7A5EC3EEA011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EF0E9C-064D-48DF-9D09-5786FE635EF7}"/>
      </w:docPartPr>
      <w:docPartBody>
        <w:p w:rsidR="00A55F97" w:rsidRDefault="00883067" w:rsidP="00883067">
          <w:pPr>
            <w:pStyle w:val="9B14EB6EC0374769AD7A5EC3EEA0111E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1E178ABC5F8B4925AA0BEFB12D0F7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159ED-CDA9-419E-BC36-3C4546CAE393}"/>
      </w:docPartPr>
      <w:docPartBody>
        <w:p w:rsidR="00A55F97" w:rsidRDefault="00883067" w:rsidP="00883067">
          <w:pPr>
            <w:pStyle w:val="1E178ABC5F8B4925AA0BEFB12D0F7997"/>
          </w:pPr>
          <w:r w:rsidRPr="00DB2257">
            <w:rPr>
              <w:lang w:bidi="nl-NL"/>
            </w:rPr>
            <w:t>ZO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96"/>
    <w:rsid w:val="000203D7"/>
    <w:rsid w:val="00074A85"/>
    <w:rsid w:val="00141AEB"/>
    <w:rsid w:val="004A7F45"/>
    <w:rsid w:val="004B44D1"/>
    <w:rsid w:val="005C2A61"/>
    <w:rsid w:val="00883067"/>
    <w:rsid w:val="008B3707"/>
    <w:rsid w:val="00A55F97"/>
    <w:rsid w:val="00DD154F"/>
    <w:rsid w:val="00E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4B6159E2E1742FA9A22A421030A12F5">
    <w:name w:val="94B6159E2E1742FA9A22A421030A12F5"/>
  </w:style>
  <w:style w:type="paragraph" w:customStyle="1" w:styleId="FD2A64D7F420407DA05D4CA5531EADCA">
    <w:name w:val="FD2A64D7F420407DA05D4CA5531EADCA"/>
  </w:style>
  <w:style w:type="paragraph" w:customStyle="1" w:styleId="D9DD6531B6764ED3A05C10FA05A70504">
    <w:name w:val="D9DD6531B6764ED3A05C10FA05A70504"/>
  </w:style>
  <w:style w:type="paragraph" w:customStyle="1" w:styleId="3B0A29B4C61F4650ACDDB4AC8BA464A3">
    <w:name w:val="3B0A29B4C61F4650ACDDB4AC8BA464A3"/>
  </w:style>
  <w:style w:type="paragraph" w:customStyle="1" w:styleId="0CE6BF68457F4AEF9EE65CE1AD153CB2">
    <w:name w:val="0CE6BF68457F4AEF9EE65CE1AD153CB2"/>
  </w:style>
  <w:style w:type="paragraph" w:customStyle="1" w:styleId="9EBAD26CD04143388995E4B55D44E092">
    <w:name w:val="9EBAD26CD04143388995E4B55D44E092"/>
  </w:style>
  <w:style w:type="paragraph" w:customStyle="1" w:styleId="79A52A20412F4AA996BA532768BB4039">
    <w:name w:val="79A52A20412F4AA996BA532768BB4039"/>
  </w:style>
  <w:style w:type="paragraph" w:customStyle="1" w:styleId="EBFB715B9CF7414090BC57BD3F58B62A">
    <w:name w:val="EBFB715B9CF7414090BC57BD3F58B62A"/>
  </w:style>
  <w:style w:type="paragraph" w:customStyle="1" w:styleId="520CFE4E2D964280B8D54278091BF39B">
    <w:name w:val="520CFE4E2D964280B8D54278091BF39B"/>
  </w:style>
  <w:style w:type="paragraph" w:customStyle="1" w:styleId="0D65D7BD0AE342E7BDE935E4C9BBE916">
    <w:name w:val="0D65D7BD0AE342E7BDE935E4C9BBE916"/>
  </w:style>
  <w:style w:type="paragraph" w:customStyle="1" w:styleId="92DF17135BEC4EFBB84D3CD520E063C4">
    <w:name w:val="92DF17135BEC4EFBB84D3CD520E063C4"/>
  </w:style>
  <w:style w:type="paragraph" w:customStyle="1" w:styleId="DD362B2F48D3491883860E1E02383F32">
    <w:name w:val="DD362B2F48D3491883860E1E02383F32"/>
  </w:style>
  <w:style w:type="paragraph" w:customStyle="1" w:styleId="0782C93A619343D0BFDBF690AE71E1AB">
    <w:name w:val="0782C93A619343D0BFDBF690AE71E1AB"/>
  </w:style>
  <w:style w:type="paragraph" w:customStyle="1" w:styleId="01E648D81C0344E69FD4258FADAC0A07">
    <w:name w:val="01E648D81C0344E69FD4258FADAC0A07"/>
  </w:style>
  <w:style w:type="paragraph" w:customStyle="1" w:styleId="E6A503355CD04FF4B5C8001715804ECE">
    <w:name w:val="E6A503355CD04FF4B5C8001715804ECE"/>
  </w:style>
  <w:style w:type="paragraph" w:customStyle="1" w:styleId="98AB35797E6846C08F8BDD9CCFEAC67D">
    <w:name w:val="98AB35797E6846C08F8BDD9CCFEAC67D"/>
  </w:style>
  <w:style w:type="paragraph" w:customStyle="1" w:styleId="CAB5E56C85364DA8A5A2661ABB841602">
    <w:name w:val="CAB5E56C85364DA8A5A2661ABB841602"/>
  </w:style>
  <w:style w:type="paragraph" w:customStyle="1" w:styleId="6AD93532385843DBADCEA6E62473C06D">
    <w:name w:val="6AD93532385843DBADCEA6E62473C06D"/>
  </w:style>
  <w:style w:type="paragraph" w:customStyle="1" w:styleId="C697A3ED1AE645F2AC372B0D506EF4E4">
    <w:name w:val="C697A3ED1AE645F2AC372B0D506EF4E4"/>
  </w:style>
  <w:style w:type="paragraph" w:customStyle="1" w:styleId="7AE17F22A299402D99D7728A1A770FB2">
    <w:name w:val="7AE17F22A299402D99D7728A1A770FB2"/>
  </w:style>
  <w:style w:type="paragraph" w:customStyle="1" w:styleId="074EA8BFBF7845ECB2C83AC841E0BE4B">
    <w:name w:val="074EA8BFBF7845ECB2C83AC841E0BE4B"/>
  </w:style>
  <w:style w:type="paragraph" w:customStyle="1" w:styleId="0A0D7BAA4BFB4522BE1569AB7D664C7F">
    <w:name w:val="0A0D7BAA4BFB4522BE1569AB7D664C7F"/>
  </w:style>
  <w:style w:type="paragraph" w:customStyle="1" w:styleId="6AD500D1B9BF40ACAC8CB552C9ED22BE">
    <w:name w:val="6AD500D1B9BF40ACAC8CB552C9ED22BE"/>
  </w:style>
  <w:style w:type="paragraph" w:customStyle="1" w:styleId="BEA794EBAE3A47E1BA7CA6A9DDC59ACF">
    <w:name w:val="BEA794EBAE3A47E1BA7CA6A9DDC59ACF"/>
  </w:style>
  <w:style w:type="paragraph" w:customStyle="1" w:styleId="A3C80B7EAB30419D9DBFAD08A431B4EC">
    <w:name w:val="A3C80B7EAB30419D9DBFAD08A431B4EC"/>
  </w:style>
  <w:style w:type="paragraph" w:customStyle="1" w:styleId="6739C3162664419A9F16C31429D1F2CB">
    <w:name w:val="6739C3162664419A9F16C31429D1F2CB"/>
  </w:style>
  <w:style w:type="paragraph" w:customStyle="1" w:styleId="EC6A73484D314909A1B93D8EE00B96CC">
    <w:name w:val="EC6A73484D314909A1B93D8EE00B96CC"/>
  </w:style>
  <w:style w:type="paragraph" w:customStyle="1" w:styleId="17DD4BD010A14BCB9E140757833B32F8">
    <w:name w:val="17DD4BD010A14BCB9E140757833B32F8"/>
  </w:style>
  <w:style w:type="paragraph" w:customStyle="1" w:styleId="2617D916D4CF4AC5861BE1BB611014E0">
    <w:name w:val="2617D916D4CF4AC5861BE1BB611014E0"/>
  </w:style>
  <w:style w:type="paragraph" w:customStyle="1" w:styleId="84E2A50ADB9F420B99948BC72F4BDB53">
    <w:name w:val="84E2A50ADB9F420B99948BC72F4BDB53"/>
  </w:style>
  <w:style w:type="paragraph" w:customStyle="1" w:styleId="022178F892DE4179A616D06654D2DA82">
    <w:name w:val="022178F892DE4179A616D06654D2DA82"/>
  </w:style>
  <w:style w:type="paragraph" w:customStyle="1" w:styleId="AB9D56AFCFB8441CB8559E1814A2B345">
    <w:name w:val="AB9D56AFCFB8441CB8559E1814A2B345"/>
  </w:style>
  <w:style w:type="paragraph" w:customStyle="1" w:styleId="DABEA1DDE2E148C9B0B31C756B166B5C">
    <w:name w:val="DABEA1DDE2E148C9B0B31C756B166B5C"/>
    <w:rsid w:val="00883067"/>
  </w:style>
  <w:style w:type="paragraph" w:customStyle="1" w:styleId="83B3126A2F624737B52116B745E80EB0">
    <w:name w:val="83B3126A2F624737B52116B745E80EB0"/>
    <w:rsid w:val="00883067"/>
  </w:style>
  <w:style w:type="paragraph" w:customStyle="1" w:styleId="B14850858D0D42A2934569B29EF8F07C">
    <w:name w:val="B14850858D0D42A2934569B29EF8F07C"/>
    <w:rsid w:val="00883067"/>
  </w:style>
  <w:style w:type="paragraph" w:customStyle="1" w:styleId="3448B28A89F94C6D9EF7D0A64BB23C74">
    <w:name w:val="3448B28A89F94C6D9EF7D0A64BB23C74"/>
    <w:rsid w:val="00883067"/>
  </w:style>
  <w:style w:type="paragraph" w:customStyle="1" w:styleId="FEF8DC88FD5E4C2DBBB35EA70DB13473">
    <w:name w:val="FEF8DC88FD5E4C2DBBB35EA70DB13473"/>
    <w:rsid w:val="00883067"/>
  </w:style>
  <w:style w:type="paragraph" w:customStyle="1" w:styleId="52FC2BF36FEF49CA861E8827D67B95B2">
    <w:name w:val="52FC2BF36FEF49CA861E8827D67B95B2"/>
    <w:rsid w:val="00883067"/>
  </w:style>
  <w:style w:type="paragraph" w:customStyle="1" w:styleId="ACEFFD3A32E24FA3A931491AB5EBD6AB">
    <w:name w:val="ACEFFD3A32E24FA3A931491AB5EBD6AB"/>
    <w:rsid w:val="00883067"/>
  </w:style>
  <w:style w:type="paragraph" w:customStyle="1" w:styleId="108A5C76223D4A8B82EC03B9DEF08D5C">
    <w:name w:val="108A5C76223D4A8B82EC03B9DEF08D5C"/>
    <w:rsid w:val="00883067"/>
  </w:style>
  <w:style w:type="paragraph" w:customStyle="1" w:styleId="0D5B12AFF6084D8D9887CE18C1C9DD44">
    <w:name w:val="0D5B12AFF6084D8D9887CE18C1C9DD44"/>
    <w:rsid w:val="00883067"/>
  </w:style>
  <w:style w:type="paragraph" w:customStyle="1" w:styleId="801536C576194E1A9CE6F666C50B64CF">
    <w:name w:val="801536C576194E1A9CE6F666C50B64CF"/>
    <w:rsid w:val="00883067"/>
  </w:style>
  <w:style w:type="paragraph" w:customStyle="1" w:styleId="49DAF232AAF9468AB2EB856AA05CCBE6">
    <w:name w:val="49DAF232AAF9468AB2EB856AA05CCBE6"/>
    <w:rsid w:val="00883067"/>
  </w:style>
  <w:style w:type="paragraph" w:customStyle="1" w:styleId="E6C3ED4B690444E79A87A2E1E82F331D">
    <w:name w:val="E6C3ED4B690444E79A87A2E1E82F331D"/>
    <w:rsid w:val="00883067"/>
  </w:style>
  <w:style w:type="paragraph" w:customStyle="1" w:styleId="8F1FD17C8F7B4800BAEA442F95220D70">
    <w:name w:val="8F1FD17C8F7B4800BAEA442F95220D70"/>
    <w:rsid w:val="00883067"/>
  </w:style>
  <w:style w:type="paragraph" w:customStyle="1" w:styleId="9A326194FA5949AAB4B102901DD1E393">
    <w:name w:val="9A326194FA5949AAB4B102901DD1E393"/>
    <w:rsid w:val="00883067"/>
  </w:style>
  <w:style w:type="paragraph" w:customStyle="1" w:styleId="EC09969D2F92404FA2AC3D15F29A668E">
    <w:name w:val="EC09969D2F92404FA2AC3D15F29A668E"/>
    <w:rsid w:val="00883067"/>
  </w:style>
  <w:style w:type="paragraph" w:customStyle="1" w:styleId="A0CFAA7771C8470FACF376E137870BEE">
    <w:name w:val="A0CFAA7771C8470FACF376E137870BEE"/>
    <w:rsid w:val="00883067"/>
  </w:style>
  <w:style w:type="paragraph" w:customStyle="1" w:styleId="D3CC129D5626432D9C318E8AF5340BFC">
    <w:name w:val="D3CC129D5626432D9C318E8AF5340BFC"/>
    <w:rsid w:val="00883067"/>
  </w:style>
  <w:style w:type="paragraph" w:customStyle="1" w:styleId="D5417B4D5DB047B0BD2C79390D6C2B9A">
    <w:name w:val="D5417B4D5DB047B0BD2C79390D6C2B9A"/>
    <w:rsid w:val="00883067"/>
  </w:style>
  <w:style w:type="paragraph" w:customStyle="1" w:styleId="64DED7D7AD1B4BE6BA4CD989D6661A72">
    <w:name w:val="64DED7D7AD1B4BE6BA4CD989D6661A72"/>
    <w:rsid w:val="00883067"/>
  </w:style>
  <w:style w:type="paragraph" w:customStyle="1" w:styleId="2E87E3BC232243AC9E454088D022247E">
    <w:name w:val="2E87E3BC232243AC9E454088D022247E"/>
    <w:rsid w:val="00883067"/>
  </w:style>
  <w:style w:type="paragraph" w:customStyle="1" w:styleId="4490C6CC07D64ABD828ADD25ADB45218">
    <w:name w:val="4490C6CC07D64ABD828ADD25ADB45218"/>
    <w:rsid w:val="00883067"/>
  </w:style>
  <w:style w:type="paragraph" w:customStyle="1" w:styleId="8EBD6E915AAA41E185693526CC65D5C9">
    <w:name w:val="8EBD6E915AAA41E185693526CC65D5C9"/>
    <w:rsid w:val="00883067"/>
  </w:style>
  <w:style w:type="paragraph" w:customStyle="1" w:styleId="242115B11F974B0785B17B77F21E4F1C">
    <w:name w:val="242115B11F974B0785B17B77F21E4F1C"/>
    <w:rsid w:val="00883067"/>
  </w:style>
  <w:style w:type="paragraph" w:customStyle="1" w:styleId="A804E43F4D5048F68EC8EB2B13EF5B40">
    <w:name w:val="A804E43F4D5048F68EC8EB2B13EF5B40"/>
    <w:rsid w:val="00883067"/>
  </w:style>
  <w:style w:type="paragraph" w:customStyle="1" w:styleId="EE083D3651E74FAC9C98A9F831D457E3">
    <w:name w:val="EE083D3651E74FAC9C98A9F831D457E3"/>
    <w:rsid w:val="00883067"/>
  </w:style>
  <w:style w:type="paragraph" w:customStyle="1" w:styleId="3854208B67304FB79130EC520B0ABEA0">
    <w:name w:val="3854208B67304FB79130EC520B0ABEA0"/>
    <w:rsid w:val="00883067"/>
  </w:style>
  <w:style w:type="paragraph" w:customStyle="1" w:styleId="725AB67200F548EC9DBCB2E65A2A87EB">
    <w:name w:val="725AB67200F548EC9DBCB2E65A2A87EB"/>
    <w:rsid w:val="00883067"/>
  </w:style>
  <w:style w:type="paragraph" w:customStyle="1" w:styleId="2A76E3E328FD4CFE85CD3FEDDFF002E5">
    <w:name w:val="2A76E3E328FD4CFE85CD3FEDDFF002E5"/>
    <w:rsid w:val="00883067"/>
  </w:style>
  <w:style w:type="paragraph" w:customStyle="1" w:styleId="15E5B79DCF2C4FA9A55BD5302A7EA1A1">
    <w:name w:val="15E5B79DCF2C4FA9A55BD5302A7EA1A1"/>
    <w:rsid w:val="00883067"/>
  </w:style>
  <w:style w:type="paragraph" w:customStyle="1" w:styleId="52B3F4C37A144C76A3AF4B5638611857">
    <w:name w:val="52B3F4C37A144C76A3AF4B5638611857"/>
    <w:rsid w:val="00883067"/>
  </w:style>
  <w:style w:type="paragraph" w:customStyle="1" w:styleId="AA40FBA855B64BC8B48B191D5AD49EA1">
    <w:name w:val="AA40FBA855B64BC8B48B191D5AD49EA1"/>
    <w:rsid w:val="00883067"/>
  </w:style>
  <w:style w:type="paragraph" w:customStyle="1" w:styleId="4134A7C62081473188E71F93D16F0288">
    <w:name w:val="4134A7C62081473188E71F93D16F0288"/>
    <w:rsid w:val="00883067"/>
  </w:style>
  <w:style w:type="paragraph" w:customStyle="1" w:styleId="ADB6C195A8A64DB79969FE8174D9D3C8">
    <w:name w:val="ADB6C195A8A64DB79969FE8174D9D3C8"/>
    <w:rsid w:val="00883067"/>
  </w:style>
  <w:style w:type="paragraph" w:customStyle="1" w:styleId="BA594E9CA7954020AE68A22A910E3779">
    <w:name w:val="BA594E9CA7954020AE68A22A910E3779"/>
    <w:rsid w:val="00883067"/>
  </w:style>
  <w:style w:type="paragraph" w:customStyle="1" w:styleId="74603F03B6E9463490D5B9830BD81AED">
    <w:name w:val="74603F03B6E9463490D5B9830BD81AED"/>
    <w:rsid w:val="00883067"/>
  </w:style>
  <w:style w:type="paragraph" w:customStyle="1" w:styleId="07F96FD411944E1F8B1DD758157C7AF4">
    <w:name w:val="07F96FD411944E1F8B1DD758157C7AF4"/>
    <w:rsid w:val="00883067"/>
  </w:style>
  <w:style w:type="paragraph" w:customStyle="1" w:styleId="B700ABAB248A4CE5AC14D8C8F4A348C0">
    <w:name w:val="B700ABAB248A4CE5AC14D8C8F4A348C0"/>
    <w:rsid w:val="00883067"/>
  </w:style>
  <w:style w:type="paragraph" w:customStyle="1" w:styleId="BD8ADA3E9C9441DEB485232D3B0332C5">
    <w:name w:val="BD8ADA3E9C9441DEB485232D3B0332C5"/>
    <w:rsid w:val="00883067"/>
  </w:style>
  <w:style w:type="paragraph" w:customStyle="1" w:styleId="97E11160598740D79701CBADD5280D9D">
    <w:name w:val="97E11160598740D79701CBADD5280D9D"/>
    <w:rsid w:val="00883067"/>
  </w:style>
  <w:style w:type="paragraph" w:customStyle="1" w:styleId="F12A253394A447D69414C717779A3160">
    <w:name w:val="F12A253394A447D69414C717779A3160"/>
    <w:rsid w:val="00883067"/>
  </w:style>
  <w:style w:type="paragraph" w:customStyle="1" w:styleId="1A99EBBF75B045308261E8420BF7ED6B">
    <w:name w:val="1A99EBBF75B045308261E8420BF7ED6B"/>
    <w:rsid w:val="00883067"/>
  </w:style>
  <w:style w:type="paragraph" w:customStyle="1" w:styleId="5DECE56CBB1C47BC8C46A1923061BD03">
    <w:name w:val="5DECE56CBB1C47BC8C46A1923061BD03"/>
    <w:rsid w:val="00883067"/>
  </w:style>
  <w:style w:type="paragraph" w:customStyle="1" w:styleId="9D8D0432DBA74147A73E4830C91EFD28">
    <w:name w:val="9D8D0432DBA74147A73E4830C91EFD28"/>
    <w:rsid w:val="00883067"/>
  </w:style>
  <w:style w:type="paragraph" w:customStyle="1" w:styleId="05D24AA7C5D847EFA4FE17D26D474C33">
    <w:name w:val="05D24AA7C5D847EFA4FE17D26D474C33"/>
    <w:rsid w:val="00883067"/>
  </w:style>
  <w:style w:type="paragraph" w:customStyle="1" w:styleId="3781DBA34DD44FCF8F3DD2F3E8029248">
    <w:name w:val="3781DBA34DD44FCF8F3DD2F3E8029248"/>
    <w:rsid w:val="00883067"/>
  </w:style>
  <w:style w:type="paragraph" w:customStyle="1" w:styleId="A57A8C368B464CD3B74EE524BB5C2CD2">
    <w:name w:val="A57A8C368B464CD3B74EE524BB5C2CD2"/>
    <w:rsid w:val="00883067"/>
  </w:style>
  <w:style w:type="paragraph" w:customStyle="1" w:styleId="BE637B2E09334DC09B64BD4F40A06F09">
    <w:name w:val="BE637B2E09334DC09B64BD4F40A06F09"/>
    <w:rsid w:val="00883067"/>
  </w:style>
  <w:style w:type="paragraph" w:customStyle="1" w:styleId="97314E771DCE44478E80C5EE63B6B865">
    <w:name w:val="97314E771DCE44478E80C5EE63B6B865"/>
    <w:rsid w:val="00883067"/>
  </w:style>
  <w:style w:type="paragraph" w:customStyle="1" w:styleId="55E7D852CBB3486D8275E2C426C8AACB">
    <w:name w:val="55E7D852CBB3486D8275E2C426C8AACB"/>
    <w:rsid w:val="00883067"/>
  </w:style>
  <w:style w:type="paragraph" w:customStyle="1" w:styleId="689D8196DE7445F6B42F21AEBE6AB6D0">
    <w:name w:val="689D8196DE7445F6B42F21AEBE6AB6D0"/>
    <w:rsid w:val="00883067"/>
  </w:style>
  <w:style w:type="paragraph" w:customStyle="1" w:styleId="6E4D0006AFE34C0FBEE85863CC5672AB">
    <w:name w:val="6E4D0006AFE34C0FBEE85863CC5672AB"/>
    <w:rsid w:val="00883067"/>
  </w:style>
  <w:style w:type="paragraph" w:customStyle="1" w:styleId="A3A47437A70F42F3A76720C8622C0B10">
    <w:name w:val="A3A47437A70F42F3A76720C8622C0B10"/>
    <w:rsid w:val="00883067"/>
  </w:style>
  <w:style w:type="paragraph" w:customStyle="1" w:styleId="92B7F2CF222748038E4DF654D08189D9">
    <w:name w:val="92B7F2CF222748038E4DF654D08189D9"/>
    <w:rsid w:val="00883067"/>
  </w:style>
  <w:style w:type="paragraph" w:customStyle="1" w:styleId="3DF4CAC1DC554CB7B1F24DAB71D5DCAF">
    <w:name w:val="3DF4CAC1DC554CB7B1F24DAB71D5DCAF"/>
    <w:rsid w:val="00883067"/>
  </w:style>
  <w:style w:type="paragraph" w:customStyle="1" w:styleId="E62FE491AF75447D8B791B8DBD058F1A">
    <w:name w:val="E62FE491AF75447D8B791B8DBD058F1A"/>
    <w:rsid w:val="00883067"/>
  </w:style>
  <w:style w:type="paragraph" w:customStyle="1" w:styleId="CCDD92FB54144E3DBC173FEAA15B7B90">
    <w:name w:val="CCDD92FB54144E3DBC173FEAA15B7B90"/>
    <w:rsid w:val="00883067"/>
  </w:style>
  <w:style w:type="paragraph" w:customStyle="1" w:styleId="9963829342754E6087E21F4DCB319C8E">
    <w:name w:val="9963829342754E6087E21F4DCB319C8E"/>
    <w:rsid w:val="00883067"/>
  </w:style>
  <w:style w:type="paragraph" w:customStyle="1" w:styleId="5313149DD18844858C827AF86AA4506E">
    <w:name w:val="5313149DD18844858C827AF86AA4506E"/>
    <w:rsid w:val="00883067"/>
  </w:style>
  <w:style w:type="paragraph" w:customStyle="1" w:styleId="22E90E0C47C247B58FA2B1458DE648B9">
    <w:name w:val="22E90E0C47C247B58FA2B1458DE648B9"/>
    <w:rsid w:val="00883067"/>
  </w:style>
  <w:style w:type="paragraph" w:customStyle="1" w:styleId="9E8A9B12018846F1A2EEBBDFCD529F93">
    <w:name w:val="9E8A9B12018846F1A2EEBBDFCD529F93"/>
    <w:rsid w:val="00883067"/>
  </w:style>
  <w:style w:type="paragraph" w:customStyle="1" w:styleId="E6575EF42EF14716B13643D0D8B6EF88">
    <w:name w:val="E6575EF42EF14716B13643D0D8B6EF88"/>
    <w:rsid w:val="00883067"/>
  </w:style>
  <w:style w:type="paragraph" w:customStyle="1" w:styleId="49151015CDB14429A98747A5047525D6">
    <w:name w:val="49151015CDB14429A98747A5047525D6"/>
    <w:rsid w:val="00883067"/>
  </w:style>
  <w:style w:type="paragraph" w:customStyle="1" w:styleId="9B14EB6EC0374769AD7A5EC3EEA0111E">
    <w:name w:val="9B14EB6EC0374769AD7A5EC3EEA0111E"/>
    <w:rsid w:val="00883067"/>
  </w:style>
  <w:style w:type="paragraph" w:customStyle="1" w:styleId="1E178ABC5F8B4925AA0BEFB12D0F7997">
    <w:name w:val="1E178ABC5F8B4925AA0BEFB12D0F7997"/>
    <w:rsid w:val="00883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EA10C0A-6A8A-4743-AB8A-67772A10B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1DA4D-56EF-4D64-8C87-FC0858060E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F5E2F-1A81-4990-9BD2-F0FB770B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D9608-D420-401E-8F4A-E39DCFC9F73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Moderne agenda met markeringen</Template>
  <TotalTime>0</TotalTime>
  <Pages>12</Pages>
  <Words>1631</Words>
  <Characters>8973</Characters>
  <Application>Microsoft Office Word</Application>
  <DocSecurity>0</DocSecurity>
  <Lines>74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2023-09-10T12:40:00Z</dcterms:created>
  <dcterms:modified xsi:type="dcterms:W3CDTF">2023-09-25T06:46:00Z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